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4C" w:rsidRPr="00FA3E48" w:rsidRDefault="00CE5E4C" w:rsidP="009D4BC3">
      <w:pPr>
        <w:pStyle w:val="Standard"/>
        <w:tabs>
          <w:tab w:val="left" w:pos="6864"/>
        </w:tabs>
        <w:jc w:val="center"/>
        <w:rPr>
          <w:lang w:val="pl-PL"/>
        </w:rPr>
      </w:pPr>
      <w:r>
        <w:rPr>
          <w:b/>
          <w:sz w:val="28"/>
          <w:szCs w:val="28"/>
          <w:lang w:val="pl-PL"/>
        </w:rPr>
        <w:t>Obrazac 2</w:t>
      </w:r>
    </w:p>
    <w:p w:rsidR="00CE5E4C" w:rsidRPr="00FA3E48" w:rsidRDefault="00CE5E4C" w:rsidP="00AC3156">
      <w:pPr>
        <w:pStyle w:val="Standard"/>
        <w:tabs>
          <w:tab w:val="left" w:pos="6864"/>
        </w:tabs>
        <w:jc w:val="center"/>
        <w:rPr>
          <w:lang w:val="pl-PL"/>
        </w:rPr>
      </w:pPr>
      <w:r>
        <w:rPr>
          <w:b/>
          <w:sz w:val="28"/>
          <w:szCs w:val="28"/>
          <w:lang w:val="pl-PL"/>
        </w:rPr>
        <w:t xml:space="preserve">Ponuda za nabavke </w:t>
      </w:r>
      <w:r w:rsidRPr="003368AE">
        <w:rPr>
          <w:b/>
          <w:color w:val="000000"/>
          <w:sz w:val="28"/>
          <w:szCs w:val="28"/>
          <w:lang w:val="pl-PL"/>
        </w:rPr>
        <w:t>velike</w:t>
      </w:r>
      <w:r>
        <w:rPr>
          <w:b/>
          <w:sz w:val="28"/>
          <w:szCs w:val="28"/>
          <w:lang w:val="pl-PL"/>
        </w:rPr>
        <w:t xml:space="preserve"> vrednosti</w:t>
      </w:r>
    </w:p>
    <w:p w:rsidR="00CE5E4C" w:rsidRDefault="00CE5E4C" w:rsidP="009D4BC3">
      <w:pPr>
        <w:pStyle w:val="Standard"/>
        <w:tabs>
          <w:tab w:val="left" w:pos="6864"/>
        </w:tabs>
        <w:spacing w:after="0" w:line="240" w:lineRule="auto"/>
        <w:ind w:left="-864"/>
        <w:jc w:val="both"/>
        <w:rPr>
          <w:lang w:val="pl-PL"/>
        </w:rPr>
      </w:pPr>
      <w:r>
        <w:rPr>
          <w:lang w:val="pl-PL"/>
        </w:rPr>
        <w:t xml:space="preserve">Na osnovu poziva upućenog ponuđačima za nabavku </w:t>
      </w:r>
      <w:r w:rsidRPr="003368AE">
        <w:rPr>
          <w:b/>
          <w:bCs/>
          <w:iCs/>
          <w:color w:val="000000"/>
          <w:lang w:val="pl-PL"/>
        </w:rPr>
        <w:t>Izbor Isporučioca opreme za preradu voća i povrća -  broj 4/2021</w:t>
      </w:r>
      <w:r>
        <w:rPr>
          <w:lang w:val="pl-PL"/>
        </w:rPr>
        <w:t>,</w:t>
      </w:r>
      <w:r>
        <w:rPr>
          <w:color w:val="7F7F7F"/>
          <w:lang w:val="pl-PL"/>
        </w:rPr>
        <w:t xml:space="preserve"> </w:t>
      </w:r>
      <w:r>
        <w:rPr>
          <w:lang w:val="pl-PL"/>
        </w:rPr>
        <w:t>dajemo ponudu za:</w:t>
      </w:r>
    </w:p>
    <w:p w:rsidR="00CE5E4C" w:rsidRDefault="00CE5E4C" w:rsidP="009D4BC3">
      <w:pPr>
        <w:pStyle w:val="Standard"/>
        <w:tabs>
          <w:tab w:val="left" w:pos="6864"/>
        </w:tabs>
        <w:spacing w:after="0" w:line="240" w:lineRule="auto"/>
        <w:ind w:left="-864"/>
        <w:jc w:val="both"/>
        <w:rPr>
          <w:lang w:val="pl-PL"/>
        </w:rPr>
      </w:pPr>
    </w:p>
    <w:p w:rsidR="00CE5E4C" w:rsidRPr="00DC768E" w:rsidRDefault="00CE5E4C" w:rsidP="009D4BC3">
      <w:pPr>
        <w:pStyle w:val="Standard"/>
        <w:numPr>
          <w:ilvl w:val="0"/>
          <w:numId w:val="21"/>
        </w:numPr>
        <w:tabs>
          <w:tab w:val="left" w:pos="6864"/>
        </w:tabs>
        <w:spacing w:after="0" w:line="240" w:lineRule="auto"/>
        <w:jc w:val="both"/>
        <w:rPr>
          <w:rFonts w:cs="Arial"/>
          <w:b/>
          <w:bCs/>
          <w:color w:val="000000"/>
          <w:lang w:val="pl-PL"/>
        </w:rPr>
      </w:pPr>
      <w:r w:rsidRPr="00ED223A">
        <w:rPr>
          <w:rFonts w:cs="Arial"/>
          <w:color w:val="000000"/>
          <w:lang w:val="pl-PL"/>
        </w:rPr>
        <w:t xml:space="preserve">Partija 1 – Isporuka </w:t>
      </w:r>
      <w:r>
        <w:rPr>
          <w:rFonts w:cs="Arial"/>
          <w:color w:val="000000"/>
          <w:lang w:val="pl-PL"/>
        </w:rPr>
        <w:t>mašine za pasiranje</w:t>
      </w:r>
    </w:p>
    <w:p w:rsidR="00CE5E4C" w:rsidRDefault="00CE5E4C" w:rsidP="00DC768E">
      <w:pPr>
        <w:pStyle w:val="Standard"/>
        <w:tabs>
          <w:tab w:val="left" w:pos="6864"/>
        </w:tabs>
        <w:spacing w:after="0" w:line="240" w:lineRule="auto"/>
        <w:ind w:left="-864"/>
        <w:jc w:val="both"/>
        <w:rPr>
          <w:rFonts w:cs="Arial"/>
          <w:b/>
          <w:bCs/>
          <w:color w:val="000000"/>
          <w:lang w:val="pl-PL"/>
        </w:rPr>
      </w:pPr>
    </w:p>
    <w:p w:rsidR="00CE5E4C" w:rsidRPr="00DC768E" w:rsidRDefault="00CE5E4C" w:rsidP="009D4BC3">
      <w:pPr>
        <w:pStyle w:val="Standard"/>
        <w:numPr>
          <w:ilvl w:val="0"/>
          <w:numId w:val="21"/>
        </w:numPr>
        <w:tabs>
          <w:tab w:val="left" w:pos="6864"/>
        </w:tabs>
        <w:spacing w:after="0" w:line="240" w:lineRule="auto"/>
        <w:jc w:val="both"/>
        <w:rPr>
          <w:lang w:val="pl-PL"/>
        </w:rPr>
      </w:pPr>
      <w:r w:rsidRPr="003368AE">
        <w:rPr>
          <w:lang w:val="pl-PL"/>
        </w:rPr>
        <w:t xml:space="preserve">Partija 2 – </w:t>
      </w:r>
      <w:r w:rsidRPr="00DC768E">
        <w:rPr>
          <w:color w:val="000000"/>
          <w:lang w:val="pl-PL"/>
        </w:rPr>
        <w:t>Isporuka</w:t>
      </w:r>
      <w:r w:rsidRPr="00DC768E">
        <w:rPr>
          <w:color w:val="000000"/>
          <w:lang w:val="hr-HR"/>
        </w:rPr>
        <w:t xml:space="preserve"> </w:t>
      </w:r>
      <w:r w:rsidRPr="003368AE">
        <w:rPr>
          <w:rFonts w:cs="Calibri"/>
          <w:color w:val="000000"/>
          <w:lang w:val="pl-PL"/>
        </w:rPr>
        <w:t>prese za ceđenje voća</w:t>
      </w:r>
    </w:p>
    <w:p w:rsidR="00CE5E4C" w:rsidRDefault="00CE5E4C" w:rsidP="00DC768E">
      <w:pPr>
        <w:pStyle w:val="Standard"/>
        <w:tabs>
          <w:tab w:val="left" w:pos="6864"/>
        </w:tabs>
        <w:spacing w:after="0" w:line="240" w:lineRule="auto"/>
        <w:jc w:val="both"/>
        <w:rPr>
          <w:lang w:val="pl-PL"/>
        </w:rPr>
      </w:pPr>
    </w:p>
    <w:p w:rsidR="00CE5E4C" w:rsidRPr="00FE5D1A" w:rsidRDefault="00CE5E4C" w:rsidP="009D4BC3">
      <w:pPr>
        <w:pStyle w:val="Standard"/>
        <w:numPr>
          <w:ilvl w:val="0"/>
          <w:numId w:val="21"/>
        </w:numPr>
        <w:tabs>
          <w:tab w:val="left" w:pos="6864"/>
        </w:tabs>
        <w:spacing w:after="0" w:line="240" w:lineRule="auto"/>
        <w:jc w:val="both"/>
        <w:rPr>
          <w:lang w:val="sv-SE"/>
        </w:rPr>
      </w:pPr>
      <w:r>
        <w:rPr>
          <w:color w:val="000000"/>
          <w:lang w:val="sv-SE"/>
        </w:rPr>
        <w:t xml:space="preserve">Partija 3 - </w:t>
      </w:r>
      <w:r w:rsidRPr="00DC768E">
        <w:rPr>
          <w:color w:val="000000"/>
          <w:lang w:val="sv-SE"/>
        </w:rPr>
        <w:t xml:space="preserve">Isporuka </w:t>
      </w:r>
      <w:r>
        <w:rPr>
          <w:color w:val="000000"/>
          <w:lang w:val="sv-SE"/>
        </w:rPr>
        <w:t>rehidratora</w:t>
      </w:r>
    </w:p>
    <w:p w:rsidR="00CE5E4C" w:rsidRDefault="00CE5E4C" w:rsidP="00FE5D1A">
      <w:pPr>
        <w:pStyle w:val="Standard"/>
        <w:tabs>
          <w:tab w:val="left" w:pos="6864"/>
        </w:tabs>
        <w:spacing w:after="0" w:line="240" w:lineRule="auto"/>
        <w:jc w:val="both"/>
        <w:rPr>
          <w:lang w:val="sv-SE"/>
        </w:rPr>
      </w:pPr>
    </w:p>
    <w:p w:rsidR="00CE5E4C" w:rsidRPr="003368AE" w:rsidRDefault="00CE5E4C" w:rsidP="009D4BC3">
      <w:pPr>
        <w:pStyle w:val="Standard"/>
        <w:numPr>
          <w:ilvl w:val="0"/>
          <w:numId w:val="21"/>
        </w:numPr>
        <w:tabs>
          <w:tab w:val="left" w:pos="6864"/>
        </w:tabs>
        <w:spacing w:after="0" w:line="240" w:lineRule="auto"/>
        <w:jc w:val="both"/>
        <w:rPr>
          <w:color w:val="000000"/>
          <w:lang w:val="sv-SE"/>
        </w:rPr>
      </w:pPr>
      <w:r w:rsidRPr="003368AE">
        <w:rPr>
          <w:color w:val="000000"/>
          <w:lang w:val="sv-SE"/>
        </w:rPr>
        <w:t>Partija 4 – Isporuka seckalice za povrće</w:t>
      </w:r>
    </w:p>
    <w:p w:rsidR="00CE5E4C" w:rsidRPr="003368AE" w:rsidRDefault="00CE5E4C" w:rsidP="003368AE">
      <w:pPr>
        <w:pStyle w:val="Standard"/>
        <w:tabs>
          <w:tab w:val="left" w:pos="6864"/>
        </w:tabs>
        <w:spacing w:after="0" w:line="240" w:lineRule="auto"/>
        <w:jc w:val="both"/>
        <w:rPr>
          <w:color w:val="000000"/>
          <w:lang w:val="sv-SE"/>
        </w:rPr>
      </w:pPr>
    </w:p>
    <w:p w:rsidR="00CE5E4C" w:rsidRPr="003368AE" w:rsidRDefault="00CE5E4C" w:rsidP="009D4BC3">
      <w:pPr>
        <w:pStyle w:val="Standard"/>
        <w:numPr>
          <w:ilvl w:val="0"/>
          <w:numId w:val="21"/>
        </w:numPr>
        <w:tabs>
          <w:tab w:val="left" w:pos="6864"/>
        </w:tabs>
        <w:spacing w:after="0" w:line="240" w:lineRule="auto"/>
        <w:jc w:val="both"/>
        <w:rPr>
          <w:color w:val="000000"/>
          <w:lang w:val="sv-SE"/>
        </w:rPr>
      </w:pPr>
      <w:r w:rsidRPr="003368AE">
        <w:rPr>
          <w:color w:val="000000"/>
          <w:lang w:val="sv-SE"/>
        </w:rPr>
        <w:t>Partija 5 – Isporuka radnih stolova</w:t>
      </w:r>
    </w:p>
    <w:p w:rsidR="00CE5E4C" w:rsidRDefault="00CE5E4C" w:rsidP="009D4BC3">
      <w:pPr>
        <w:pStyle w:val="Standard"/>
        <w:tabs>
          <w:tab w:val="left" w:pos="6864"/>
        </w:tabs>
        <w:spacing w:after="0" w:line="240" w:lineRule="auto"/>
        <w:ind w:left="-864"/>
        <w:jc w:val="both"/>
        <w:rPr>
          <w:rFonts w:cs="Arial"/>
          <w:i/>
          <w:lang w:val="sr-Latn-CS"/>
        </w:rPr>
      </w:pPr>
    </w:p>
    <w:p w:rsidR="00CE5E4C" w:rsidRPr="00ED223A" w:rsidRDefault="00CE5E4C" w:rsidP="009D4BC3">
      <w:pPr>
        <w:pStyle w:val="Standard"/>
        <w:tabs>
          <w:tab w:val="left" w:pos="6864"/>
        </w:tabs>
        <w:spacing w:after="0" w:line="240" w:lineRule="auto"/>
        <w:ind w:left="-864"/>
        <w:jc w:val="both"/>
        <w:rPr>
          <w:lang w:val="sr-Latn-CS"/>
        </w:rPr>
      </w:pPr>
      <w:r w:rsidRPr="00ED223A">
        <w:rPr>
          <w:rFonts w:cs="Arial"/>
          <w:i/>
          <w:lang w:val="sr-Latn-CS"/>
        </w:rPr>
        <w:t>(zaokružiti redni broj ispred Partije)</w:t>
      </w:r>
    </w:p>
    <w:p w:rsidR="00CE5E4C" w:rsidRPr="00ED223A" w:rsidRDefault="00CE5E4C" w:rsidP="00AC3156">
      <w:pPr>
        <w:pStyle w:val="Standard"/>
        <w:tabs>
          <w:tab w:val="left" w:pos="6864"/>
        </w:tabs>
        <w:spacing w:after="0" w:line="240" w:lineRule="auto"/>
        <w:rPr>
          <w:lang w:val="sr-Latn-CS"/>
        </w:rPr>
      </w:pPr>
    </w:p>
    <w:p w:rsidR="00CE5E4C" w:rsidRPr="00ED223A" w:rsidRDefault="00CE5E4C" w:rsidP="00AC3156">
      <w:pPr>
        <w:pStyle w:val="Standard"/>
        <w:tabs>
          <w:tab w:val="left" w:pos="6864"/>
        </w:tabs>
        <w:spacing w:after="0" w:line="240" w:lineRule="auto"/>
        <w:rPr>
          <w:lang w:val="sr-Latn-CS"/>
        </w:rPr>
      </w:pPr>
    </w:p>
    <w:tbl>
      <w:tblPr>
        <w:tblW w:w="11178" w:type="dxa"/>
        <w:jc w:val="center"/>
        <w:tblLayout w:type="fixed"/>
        <w:tblCellMar>
          <w:left w:w="10" w:type="dxa"/>
          <w:right w:w="10" w:type="dxa"/>
        </w:tblCellMar>
        <w:tblLook w:val="00A0"/>
      </w:tblPr>
      <w:tblGrid>
        <w:gridCol w:w="4460"/>
        <w:gridCol w:w="6718"/>
      </w:tblGrid>
      <w:tr w:rsidR="00CE5E4C">
        <w:trPr>
          <w:trHeight w:val="484"/>
          <w:jc w:val="center"/>
        </w:trPr>
        <w:tc>
          <w:tcPr>
            <w:tcW w:w="446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E5E4C" w:rsidRDefault="00CE5E4C" w:rsidP="009D4BC3">
            <w:pPr>
              <w:pStyle w:val="Standard"/>
              <w:spacing w:after="0" w:line="240" w:lineRule="auto"/>
            </w:pPr>
            <w:r>
              <w:rPr>
                <w:lang w:val="pl-PL"/>
              </w:rPr>
              <w:t>Naziv ponuđača</w:t>
            </w:r>
          </w:p>
        </w:tc>
        <w:tc>
          <w:tcPr>
            <w:tcW w:w="67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Default="00CE5E4C" w:rsidP="00AA2092">
            <w:pPr>
              <w:pStyle w:val="Standard"/>
              <w:tabs>
                <w:tab w:val="left" w:pos="6864"/>
              </w:tabs>
              <w:spacing w:after="0" w:line="240" w:lineRule="auto"/>
              <w:jc w:val="center"/>
              <w:rPr>
                <w:lang w:val="pl-PL"/>
              </w:rPr>
            </w:pPr>
          </w:p>
        </w:tc>
      </w:tr>
      <w:tr w:rsidR="00CE5E4C">
        <w:trPr>
          <w:trHeight w:val="520"/>
          <w:jc w:val="center"/>
        </w:trPr>
        <w:tc>
          <w:tcPr>
            <w:tcW w:w="446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E5E4C" w:rsidRDefault="00CE5E4C" w:rsidP="009D4BC3">
            <w:pPr>
              <w:pStyle w:val="Standard"/>
              <w:spacing w:after="0" w:line="240" w:lineRule="auto"/>
            </w:pPr>
            <w:r>
              <w:rPr>
                <w:lang w:val="pl-PL"/>
              </w:rPr>
              <w:t>Sedište i adresa</w:t>
            </w:r>
          </w:p>
        </w:tc>
        <w:tc>
          <w:tcPr>
            <w:tcW w:w="67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Default="00CE5E4C" w:rsidP="00AA2092">
            <w:pPr>
              <w:pStyle w:val="Standard"/>
              <w:tabs>
                <w:tab w:val="left" w:pos="6864"/>
              </w:tabs>
              <w:spacing w:after="0" w:line="240" w:lineRule="auto"/>
              <w:jc w:val="center"/>
              <w:rPr>
                <w:lang w:val="pl-PL"/>
              </w:rPr>
            </w:pPr>
          </w:p>
        </w:tc>
      </w:tr>
      <w:tr w:rsidR="00CE5E4C">
        <w:trPr>
          <w:trHeight w:val="542"/>
          <w:jc w:val="center"/>
        </w:trPr>
        <w:tc>
          <w:tcPr>
            <w:tcW w:w="446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E5E4C" w:rsidRDefault="00CE5E4C" w:rsidP="009D4BC3">
            <w:pPr>
              <w:pStyle w:val="Standard"/>
              <w:spacing w:after="0" w:line="240" w:lineRule="auto"/>
            </w:pPr>
            <w:r>
              <w:rPr>
                <w:lang w:val="pl-PL"/>
              </w:rPr>
              <w:t>Matični broj</w:t>
            </w:r>
          </w:p>
        </w:tc>
        <w:tc>
          <w:tcPr>
            <w:tcW w:w="67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Default="00CE5E4C" w:rsidP="00AA2092">
            <w:pPr>
              <w:pStyle w:val="Standard"/>
              <w:tabs>
                <w:tab w:val="left" w:pos="6864"/>
              </w:tabs>
              <w:spacing w:after="0" w:line="240" w:lineRule="auto"/>
              <w:jc w:val="center"/>
              <w:rPr>
                <w:lang w:val="pl-PL"/>
              </w:rPr>
            </w:pPr>
          </w:p>
        </w:tc>
      </w:tr>
      <w:tr w:rsidR="00CE5E4C">
        <w:trPr>
          <w:trHeight w:val="522"/>
          <w:jc w:val="center"/>
        </w:trPr>
        <w:tc>
          <w:tcPr>
            <w:tcW w:w="446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E5E4C" w:rsidRDefault="00CE5E4C" w:rsidP="009D4BC3">
            <w:pPr>
              <w:pStyle w:val="Standard"/>
              <w:spacing w:after="0" w:line="240" w:lineRule="auto"/>
            </w:pPr>
            <w:r>
              <w:rPr>
                <w:lang w:val="pl-PL"/>
              </w:rPr>
              <w:t>PIB</w:t>
            </w:r>
          </w:p>
        </w:tc>
        <w:tc>
          <w:tcPr>
            <w:tcW w:w="67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Default="00CE5E4C" w:rsidP="00AA2092">
            <w:pPr>
              <w:pStyle w:val="Standard"/>
              <w:tabs>
                <w:tab w:val="left" w:pos="6864"/>
              </w:tabs>
              <w:spacing w:after="0" w:line="240" w:lineRule="auto"/>
              <w:jc w:val="center"/>
              <w:rPr>
                <w:lang w:val="pl-PL"/>
              </w:rPr>
            </w:pPr>
          </w:p>
        </w:tc>
      </w:tr>
      <w:tr w:rsidR="00CE5E4C">
        <w:trPr>
          <w:trHeight w:val="516"/>
          <w:jc w:val="center"/>
        </w:trPr>
        <w:tc>
          <w:tcPr>
            <w:tcW w:w="446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E5E4C" w:rsidRDefault="00CE5E4C" w:rsidP="009D4BC3">
            <w:pPr>
              <w:pStyle w:val="Standard"/>
              <w:spacing w:after="0" w:line="240" w:lineRule="auto"/>
            </w:pPr>
            <w:r>
              <w:rPr>
                <w:lang w:val="pl-PL"/>
              </w:rPr>
              <w:t>Tekući račun i naziv banke</w:t>
            </w:r>
          </w:p>
        </w:tc>
        <w:tc>
          <w:tcPr>
            <w:tcW w:w="67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Default="00CE5E4C" w:rsidP="00AA2092">
            <w:pPr>
              <w:pStyle w:val="Standard"/>
              <w:tabs>
                <w:tab w:val="left" w:pos="6864"/>
              </w:tabs>
              <w:spacing w:after="0" w:line="240" w:lineRule="auto"/>
              <w:jc w:val="center"/>
              <w:rPr>
                <w:lang w:val="pl-PL"/>
              </w:rPr>
            </w:pPr>
          </w:p>
        </w:tc>
      </w:tr>
      <w:tr w:rsidR="00CE5E4C">
        <w:trPr>
          <w:trHeight w:val="537"/>
          <w:jc w:val="center"/>
        </w:trPr>
        <w:tc>
          <w:tcPr>
            <w:tcW w:w="446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E5E4C" w:rsidRDefault="00CE5E4C" w:rsidP="009D4BC3">
            <w:pPr>
              <w:pStyle w:val="Standard"/>
              <w:spacing w:after="0" w:line="240" w:lineRule="auto"/>
            </w:pPr>
            <w:r>
              <w:rPr>
                <w:lang w:val="pl-PL"/>
              </w:rPr>
              <w:t>Lice ovlašćeno za potpisivanje ugovora</w:t>
            </w:r>
          </w:p>
        </w:tc>
        <w:tc>
          <w:tcPr>
            <w:tcW w:w="67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Default="00CE5E4C" w:rsidP="00AA2092">
            <w:pPr>
              <w:pStyle w:val="Standard"/>
              <w:tabs>
                <w:tab w:val="left" w:pos="6864"/>
              </w:tabs>
              <w:spacing w:after="0" w:line="240" w:lineRule="auto"/>
              <w:jc w:val="center"/>
              <w:rPr>
                <w:lang w:val="pl-PL"/>
              </w:rPr>
            </w:pPr>
          </w:p>
        </w:tc>
      </w:tr>
      <w:tr w:rsidR="00CE5E4C">
        <w:trPr>
          <w:trHeight w:val="531"/>
          <w:jc w:val="center"/>
        </w:trPr>
        <w:tc>
          <w:tcPr>
            <w:tcW w:w="446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E5E4C" w:rsidRDefault="00CE5E4C" w:rsidP="009D4BC3">
            <w:pPr>
              <w:pStyle w:val="Standard"/>
              <w:tabs>
                <w:tab w:val="left" w:pos="6864"/>
              </w:tabs>
              <w:spacing w:after="0" w:line="240" w:lineRule="auto"/>
            </w:pPr>
            <w:r>
              <w:t>Kontakt osoba</w:t>
            </w:r>
          </w:p>
        </w:tc>
        <w:tc>
          <w:tcPr>
            <w:tcW w:w="67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Default="00CE5E4C" w:rsidP="00AA2092">
            <w:pPr>
              <w:pStyle w:val="Standard"/>
              <w:tabs>
                <w:tab w:val="left" w:pos="6864"/>
              </w:tabs>
              <w:spacing w:after="0" w:line="240" w:lineRule="auto"/>
              <w:jc w:val="center"/>
            </w:pPr>
          </w:p>
        </w:tc>
      </w:tr>
      <w:tr w:rsidR="00CE5E4C" w:rsidRPr="00FA3E48">
        <w:trPr>
          <w:trHeight w:val="525"/>
          <w:jc w:val="center"/>
        </w:trPr>
        <w:tc>
          <w:tcPr>
            <w:tcW w:w="446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E5E4C" w:rsidRPr="00FA3E48" w:rsidRDefault="00CE5E4C" w:rsidP="009D4BC3">
            <w:pPr>
              <w:pStyle w:val="Standard"/>
              <w:tabs>
                <w:tab w:val="left" w:pos="6864"/>
              </w:tabs>
              <w:spacing w:after="0" w:line="240" w:lineRule="auto"/>
              <w:rPr>
                <w:lang w:val="nb-NO"/>
              </w:rPr>
            </w:pPr>
            <w:r>
              <w:rPr>
                <w:lang w:val="nb-NO"/>
              </w:rPr>
              <w:t>Kontakt telefon i e-mail</w:t>
            </w:r>
          </w:p>
        </w:tc>
        <w:tc>
          <w:tcPr>
            <w:tcW w:w="67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Default="00CE5E4C" w:rsidP="00AA2092">
            <w:pPr>
              <w:pStyle w:val="Standard"/>
              <w:tabs>
                <w:tab w:val="left" w:pos="6864"/>
              </w:tabs>
              <w:spacing w:after="0" w:line="240" w:lineRule="auto"/>
              <w:jc w:val="center"/>
              <w:rPr>
                <w:lang w:val="nb-NO"/>
              </w:rPr>
            </w:pPr>
          </w:p>
        </w:tc>
      </w:tr>
    </w:tbl>
    <w:p w:rsidR="00CE5E4C" w:rsidRDefault="00CE5E4C" w:rsidP="00ED223A">
      <w:pPr>
        <w:pStyle w:val="Standard"/>
        <w:tabs>
          <w:tab w:val="left" w:pos="6864"/>
        </w:tabs>
        <w:spacing w:after="0"/>
        <w:rPr>
          <w:lang w:val="nb-NO"/>
        </w:rPr>
      </w:pPr>
    </w:p>
    <w:p w:rsidR="00CE5E4C" w:rsidRDefault="00CE5E4C" w:rsidP="00ED223A">
      <w:pPr>
        <w:pStyle w:val="Standard"/>
        <w:tabs>
          <w:tab w:val="left" w:pos="6864"/>
        </w:tabs>
        <w:spacing w:after="0"/>
        <w:rPr>
          <w:lang w:val="nb-NO"/>
        </w:rPr>
      </w:pPr>
    </w:p>
    <w:p w:rsidR="00CE5E4C" w:rsidRDefault="00CE5E4C" w:rsidP="00ED223A">
      <w:pPr>
        <w:pStyle w:val="Standard"/>
        <w:tabs>
          <w:tab w:val="left" w:pos="6864"/>
        </w:tabs>
        <w:spacing w:after="0"/>
        <w:rPr>
          <w:lang w:val="nb-NO"/>
        </w:rPr>
      </w:pPr>
    </w:p>
    <w:p w:rsidR="00CE5E4C" w:rsidRDefault="00CE5E4C" w:rsidP="00ED223A">
      <w:pPr>
        <w:pStyle w:val="Standard"/>
        <w:tabs>
          <w:tab w:val="left" w:pos="6864"/>
        </w:tabs>
        <w:spacing w:after="0"/>
        <w:rPr>
          <w:lang w:val="nb-NO"/>
        </w:rPr>
      </w:pPr>
    </w:p>
    <w:p w:rsidR="00CE5E4C" w:rsidRDefault="00CE5E4C" w:rsidP="00ED223A">
      <w:pPr>
        <w:pStyle w:val="Standard"/>
        <w:tabs>
          <w:tab w:val="left" w:pos="6864"/>
        </w:tabs>
        <w:spacing w:after="0"/>
        <w:rPr>
          <w:lang w:val="nb-NO"/>
        </w:rPr>
      </w:pPr>
    </w:p>
    <w:p w:rsidR="00CE5E4C" w:rsidRDefault="00CE5E4C" w:rsidP="00ED223A">
      <w:pPr>
        <w:pStyle w:val="Standard"/>
        <w:tabs>
          <w:tab w:val="left" w:pos="6864"/>
        </w:tabs>
        <w:spacing w:after="0"/>
        <w:rPr>
          <w:lang w:val="nb-NO"/>
        </w:rPr>
      </w:pPr>
    </w:p>
    <w:p w:rsidR="00CE5E4C" w:rsidRDefault="00CE5E4C" w:rsidP="00ED223A">
      <w:pPr>
        <w:pStyle w:val="Standard"/>
        <w:tabs>
          <w:tab w:val="left" w:pos="6864"/>
        </w:tabs>
        <w:spacing w:after="0"/>
        <w:rPr>
          <w:lang w:val="nb-NO"/>
        </w:rPr>
      </w:pPr>
    </w:p>
    <w:p w:rsidR="00CE5E4C" w:rsidRPr="00A83B15" w:rsidRDefault="00CE5E4C" w:rsidP="00403907">
      <w:pPr>
        <w:pStyle w:val="HTMLPreformatted"/>
        <w:jc w:val="center"/>
        <w:rPr>
          <w:rFonts w:ascii="Calibri" w:hAnsi="Calibri" w:cs="Arial"/>
          <w:b/>
          <w:bCs/>
          <w:color w:val="000000"/>
          <w:lang w:val="pl-PL"/>
        </w:rPr>
      </w:pPr>
      <w:r w:rsidRPr="00A83B15">
        <w:rPr>
          <w:rFonts w:ascii="Calibri" w:hAnsi="Calibri" w:cs="Arial"/>
          <w:b/>
          <w:bCs/>
          <w:color w:val="000000"/>
          <w:lang w:val="pl-PL"/>
        </w:rPr>
        <w:t xml:space="preserve">PARTIJA 1 – ISPORUKA </w:t>
      </w:r>
      <w:r>
        <w:rPr>
          <w:rFonts w:ascii="Calibri" w:hAnsi="Calibri" w:cs="Arial"/>
          <w:b/>
          <w:bCs/>
          <w:color w:val="000000"/>
          <w:lang w:val="pl-PL"/>
        </w:rPr>
        <w:t xml:space="preserve">MAŠINE ZA PASIRANJE </w:t>
      </w:r>
    </w:p>
    <w:p w:rsidR="00CE5E4C" w:rsidRDefault="00CE5E4C" w:rsidP="00ED223A">
      <w:pPr>
        <w:pStyle w:val="Standard"/>
        <w:tabs>
          <w:tab w:val="left" w:pos="6864"/>
        </w:tabs>
        <w:spacing w:after="0"/>
        <w:rPr>
          <w:lang w:val="nb-NO"/>
        </w:rPr>
      </w:pPr>
    </w:p>
    <w:tbl>
      <w:tblPr>
        <w:tblW w:w="11178" w:type="dxa"/>
        <w:jc w:val="center"/>
        <w:tblLayout w:type="fixed"/>
        <w:tblCellMar>
          <w:left w:w="10" w:type="dxa"/>
          <w:right w:w="10" w:type="dxa"/>
        </w:tblCellMar>
        <w:tblLook w:val="00A0"/>
      </w:tblPr>
      <w:tblGrid>
        <w:gridCol w:w="2339"/>
        <w:gridCol w:w="8839"/>
      </w:tblGrid>
      <w:tr w:rsidR="00CE5E4C">
        <w:trPr>
          <w:jc w:val="center"/>
        </w:trPr>
        <w:tc>
          <w:tcPr>
            <w:tcW w:w="233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AA2092">
            <w:pPr>
              <w:pStyle w:val="Standard"/>
              <w:tabs>
                <w:tab w:val="left" w:pos="6864"/>
              </w:tabs>
              <w:spacing w:after="0" w:line="240" w:lineRule="auto"/>
              <w:rPr>
                <w:b/>
                <w:bCs/>
              </w:rPr>
            </w:pPr>
            <w:r w:rsidRPr="009D4BC3">
              <w:rPr>
                <w:b/>
                <w:bCs/>
              </w:rPr>
              <w:t>Predmet nabavke</w:t>
            </w:r>
          </w:p>
        </w:tc>
        <w:tc>
          <w:tcPr>
            <w:tcW w:w="883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415B86">
            <w:pPr>
              <w:pStyle w:val="Standard"/>
              <w:tabs>
                <w:tab w:val="left" w:pos="6864"/>
              </w:tabs>
              <w:spacing w:after="0" w:line="240" w:lineRule="auto"/>
              <w:rPr>
                <w:b/>
                <w:bCs/>
              </w:rPr>
            </w:pPr>
            <w:r w:rsidRPr="009D4BC3">
              <w:rPr>
                <w:b/>
                <w:bCs/>
              </w:rPr>
              <w:t>Specifikacija/tehničke karakteristike</w:t>
            </w:r>
          </w:p>
        </w:tc>
      </w:tr>
      <w:tr w:rsidR="00CE5E4C">
        <w:trPr>
          <w:trHeight w:val="467"/>
          <w:jc w:val="center"/>
        </w:trPr>
        <w:tc>
          <w:tcPr>
            <w:tcW w:w="23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887544" w:rsidRDefault="00CE5E4C" w:rsidP="00AA2092">
            <w:pPr>
              <w:pStyle w:val="Standard"/>
              <w:tabs>
                <w:tab w:val="left" w:pos="6864"/>
              </w:tabs>
              <w:spacing w:after="0" w:line="240" w:lineRule="auto"/>
              <w:rPr>
                <w:iCs/>
                <w:lang w:val="hr-HR"/>
              </w:rPr>
            </w:pPr>
          </w:p>
          <w:p w:rsidR="00CE5E4C" w:rsidRDefault="00CE5E4C" w:rsidP="00AA2092">
            <w:pPr>
              <w:pStyle w:val="Standard"/>
              <w:tabs>
                <w:tab w:val="left" w:pos="6864"/>
              </w:tabs>
              <w:spacing w:after="0" w:line="240" w:lineRule="auto"/>
              <w:rPr>
                <w:iCs/>
                <w:color w:val="000000"/>
                <w:lang w:val="it-IT"/>
              </w:rPr>
            </w:pPr>
            <w:r w:rsidRPr="00415B86">
              <w:rPr>
                <w:iCs/>
                <w:color w:val="000000"/>
                <w:lang w:val="it-IT"/>
              </w:rPr>
              <w:t>Izbor Isporučioca opreme za preradu voća i povrća</w:t>
            </w:r>
            <w:r>
              <w:rPr>
                <w:iCs/>
                <w:color w:val="000000"/>
                <w:lang w:val="it-IT"/>
              </w:rPr>
              <w:t>:</w:t>
            </w:r>
          </w:p>
          <w:p w:rsidR="00CE5E4C" w:rsidRPr="00415B86" w:rsidRDefault="00CE5E4C" w:rsidP="00AA2092">
            <w:pPr>
              <w:pStyle w:val="Standard"/>
              <w:tabs>
                <w:tab w:val="left" w:pos="6864"/>
              </w:tabs>
              <w:spacing w:after="0" w:line="240" w:lineRule="auto"/>
              <w:rPr>
                <w:iCs/>
                <w:color w:val="000000"/>
                <w:lang w:val="it-IT"/>
              </w:rPr>
            </w:pPr>
            <w:r w:rsidRPr="00415B86">
              <w:rPr>
                <w:iCs/>
                <w:color w:val="000000"/>
                <w:lang w:val="it-IT"/>
              </w:rPr>
              <w:t xml:space="preserve"> </w:t>
            </w:r>
          </w:p>
          <w:p w:rsidR="00CE5E4C" w:rsidRPr="00415B86" w:rsidRDefault="00CE5E4C" w:rsidP="00212A15">
            <w:pPr>
              <w:pStyle w:val="HTMLPreformatted"/>
              <w:rPr>
                <w:rFonts w:ascii="Calibri" w:hAnsi="Calibri" w:cs="Arial"/>
                <w:color w:val="000000"/>
                <w:u w:val="single"/>
                <w:lang w:val="hr-HR"/>
              </w:rPr>
            </w:pPr>
            <w:r w:rsidRPr="00415B86">
              <w:rPr>
                <w:rFonts w:ascii="Calibri" w:hAnsi="Calibri" w:cs="Arial"/>
                <w:color w:val="000000"/>
                <w:u w:val="single"/>
                <w:lang w:val="hr-HR"/>
              </w:rPr>
              <w:t>Mašina za pasiranje</w:t>
            </w:r>
          </w:p>
          <w:p w:rsidR="00CE5E4C" w:rsidRDefault="00CE5E4C" w:rsidP="00212A15">
            <w:pPr>
              <w:pStyle w:val="HTMLPreformatted"/>
              <w:rPr>
                <w:rFonts w:ascii="Calibri" w:hAnsi="Calibri" w:cs="Calibri"/>
                <w:b/>
                <w:bCs/>
                <w:color w:val="000000"/>
              </w:rPr>
            </w:pPr>
          </w:p>
          <w:p w:rsidR="00CE5E4C" w:rsidRPr="000A50FE" w:rsidRDefault="00CE5E4C" w:rsidP="00C74D22">
            <w:pPr>
              <w:pStyle w:val="HTMLPreformatted"/>
              <w:rPr>
                <w:rFonts w:ascii="Calibri" w:hAnsi="Calibri" w:cs="Arial"/>
                <w:b/>
                <w:bCs/>
                <w:color w:val="000000"/>
                <w:lang w:val="hr-HR"/>
              </w:rPr>
            </w:pPr>
          </w:p>
          <w:p w:rsidR="00CE5E4C" w:rsidRPr="00887544" w:rsidRDefault="00CE5E4C" w:rsidP="00AA2092">
            <w:pPr>
              <w:pStyle w:val="Standard"/>
              <w:tabs>
                <w:tab w:val="left" w:pos="6864"/>
              </w:tabs>
              <w:spacing w:after="0" w:line="240" w:lineRule="auto"/>
              <w:rPr>
                <w:lang w:val="hr-HR"/>
              </w:rPr>
            </w:pPr>
          </w:p>
        </w:tc>
        <w:tc>
          <w:tcPr>
            <w:tcW w:w="88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Default="00CE5E4C" w:rsidP="00415B86">
            <w:pPr>
              <w:pStyle w:val="HTMLPreformatted"/>
              <w:rPr>
                <w:rFonts w:ascii="Calibri" w:hAnsi="Calibri" w:cs="Calibri"/>
                <w:sz w:val="16"/>
                <w:szCs w:val="16"/>
                <w:u w:val="single"/>
              </w:rPr>
            </w:pPr>
          </w:p>
          <w:p w:rsidR="00CE5E4C" w:rsidRPr="00415B86" w:rsidRDefault="00CE5E4C" w:rsidP="00415B86">
            <w:pPr>
              <w:pStyle w:val="HTMLPreformatted"/>
              <w:rPr>
                <w:rFonts w:ascii="Calibri" w:hAnsi="Calibri" w:cs="Arial"/>
                <w:color w:val="000000"/>
                <w:u w:val="single"/>
                <w:lang w:val="hr-HR"/>
              </w:rPr>
            </w:pPr>
            <w:r w:rsidRPr="00415B86">
              <w:rPr>
                <w:rFonts w:ascii="Calibri" w:hAnsi="Calibri" w:cs="Arial"/>
                <w:color w:val="000000"/>
                <w:u w:val="single"/>
                <w:lang w:val="hr-HR"/>
              </w:rPr>
              <w:t>Mašina za pasiranje</w:t>
            </w:r>
          </w:p>
          <w:p w:rsidR="00CE5E4C" w:rsidRDefault="00CE5E4C" w:rsidP="00415B86">
            <w:pPr>
              <w:pStyle w:val="HTMLPreformatted"/>
            </w:pPr>
          </w:p>
          <w:p w:rsidR="00CE5E4C" w:rsidRDefault="00CE5E4C" w:rsidP="00415B86">
            <w:pPr>
              <w:pStyle w:val="BodyText"/>
              <w:numPr>
                <w:ilvl w:val="0"/>
                <w:numId w:val="44"/>
              </w:numPr>
              <w:jc w:val="both"/>
              <w:rPr>
                <w:b/>
                <w:bCs/>
              </w:rPr>
            </w:pPr>
            <w:r w:rsidRPr="00F3318D">
              <w:t>Snaga motora: 4kw sa 1400 obrtaja u minutu</w:t>
            </w:r>
          </w:p>
          <w:p w:rsidR="00CE5E4C" w:rsidRPr="003A7F8E" w:rsidRDefault="00CE5E4C" w:rsidP="00415B86">
            <w:pPr>
              <w:pStyle w:val="BodyText"/>
              <w:numPr>
                <w:ilvl w:val="0"/>
                <w:numId w:val="44"/>
              </w:numPr>
              <w:jc w:val="both"/>
              <w:rPr>
                <w:b/>
                <w:bCs/>
              </w:rPr>
            </w:pPr>
            <w:r>
              <w:t>Kapacitet: 150 – 200 kg/h</w:t>
            </w:r>
          </w:p>
          <w:p w:rsidR="00CE5E4C" w:rsidRPr="003A7F8E" w:rsidRDefault="00CE5E4C" w:rsidP="00415B86">
            <w:pPr>
              <w:pStyle w:val="BodyText"/>
              <w:numPr>
                <w:ilvl w:val="0"/>
                <w:numId w:val="44"/>
              </w:numPr>
              <w:jc w:val="both"/>
              <w:rPr>
                <w:b/>
                <w:bCs/>
              </w:rPr>
            </w:pPr>
            <w:r w:rsidRPr="00F3318D">
              <w:t>Lopatice za oktoštavanje</w:t>
            </w:r>
          </w:p>
          <w:p w:rsidR="00CE5E4C" w:rsidRPr="003A7F8E" w:rsidRDefault="00CE5E4C" w:rsidP="00415B86">
            <w:pPr>
              <w:pStyle w:val="BodyText"/>
              <w:numPr>
                <w:ilvl w:val="0"/>
                <w:numId w:val="44"/>
              </w:numPr>
              <w:jc w:val="both"/>
              <w:rPr>
                <w:b/>
                <w:bCs/>
              </w:rPr>
            </w:pPr>
            <w:r w:rsidRPr="00F3318D">
              <w:t>Silikonska guma na lopaticama koje se rotiraju</w:t>
            </w:r>
          </w:p>
          <w:p w:rsidR="00CE5E4C" w:rsidRPr="003A7F8E" w:rsidRDefault="00CE5E4C" w:rsidP="00415B86">
            <w:pPr>
              <w:pStyle w:val="BodyText"/>
              <w:numPr>
                <w:ilvl w:val="0"/>
                <w:numId w:val="44"/>
              </w:numPr>
              <w:jc w:val="both"/>
              <w:rPr>
                <w:b/>
                <w:bCs/>
              </w:rPr>
            </w:pPr>
            <w:r w:rsidRPr="00F3318D">
              <w:t>Debljina gume: 80 šora</w:t>
            </w:r>
          </w:p>
          <w:p w:rsidR="00CE5E4C" w:rsidRPr="003A7F8E" w:rsidRDefault="00CE5E4C" w:rsidP="00415B86">
            <w:pPr>
              <w:pStyle w:val="BodyText"/>
              <w:numPr>
                <w:ilvl w:val="0"/>
                <w:numId w:val="44"/>
              </w:numPr>
              <w:jc w:val="both"/>
              <w:rPr>
                <w:b/>
                <w:bCs/>
              </w:rPr>
            </w:pPr>
            <w:r w:rsidRPr="00F3318D">
              <w:t>Visina pražnjenja: 300mm (od zemlje)</w:t>
            </w:r>
          </w:p>
          <w:p w:rsidR="00CE5E4C" w:rsidRPr="003A7F8E" w:rsidRDefault="00CE5E4C" w:rsidP="00415B86">
            <w:pPr>
              <w:pStyle w:val="BodyText"/>
              <w:numPr>
                <w:ilvl w:val="0"/>
                <w:numId w:val="44"/>
              </w:numPr>
              <w:jc w:val="both"/>
              <w:rPr>
                <w:b/>
                <w:bCs/>
              </w:rPr>
            </w:pPr>
            <w:r w:rsidRPr="00F3318D">
              <w:t>Materijal: Inox 304l</w:t>
            </w:r>
          </w:p>
          <w:p w:rsidR="00CE5E4C" w:rsidRPr="003A7F8E" w:rsidRDefault="00CE5E4C" w:rsidP="00415B86">
            <w:pPr>
              <w:pStyle w:val="BodyText"/>
              <w:numPr>
                <w:ilvl w:val="0"/>
                <w:numId w:val="44"/>
              </w:numPr>
              <w:jc w:val="both"/>
              <w:rPr>
                <w:b/>
                <w:bCs/>
              </w:rPr>
            </w:pPr>
            <w:r w:rsidRPr="00F3318D">
              <w:t>Precnik sita fi 300mm</w:t>
            </w:r>
          </w:p>
          <w:p w:rsidR="00CE5E4C" w:rsidRPr="003A7F8E" w:rsidRDefault="00CE5E4C" w:rsidP="00415B86">
            <w:pPr>
              <w:pStyle w:val="BodyText"/>
              <w:numPr>
                <w:ilvl w:val="0"/>
                <w:numId w:val="44"/>
              </w:numPr>
              <w:jc w:val="both"/>
              <w:rPr>
                <w:b/>
                <w:bCs/>
              </w:rPr>
            </w:pPr>
            <w:r w:rsidRPr="00F3318D">
              <w:t>Dimenzije (ŠxVxD): 400 x 900 x 750</w:t>
            </w:r>
          </w:p>
          <w:p w:rsidR="00CE5E4C" w:rsidRDefault="00CE5E4C" w:rsidP="00415B86">
            <w:pPr>
              <w:pStyle w:val="BodyText"/>
              <w:numPr>
                <w:ilvl w:val="0"/>
                <w:numId w:val="44"/>
              </w:numPr>
              <w:jc w:val="both"/>
              <w:rPr>
                <w:b/>
                <w:bCs/>
              </w:rPr>
            </w:pPr>
            <w:r w:rsidRPr="00F3318D">
              <w:t>Težina: 70kg bez motora, 110kg sa motorom</w:t>
            </w:r>
          </w:p>
          <w:p w:rsidR="00CE5E4C" w:rsidRPr="00415B86" w:rsidRDefault="00CE5E4C" w:rsidP="00415B86">
            <w:pPr>
              <w:pStyle w:val="HTMLPreformatted"/>
              <w:rPr>
                <w:lang w:val="sv-SE"/>
              </w:rPr>
            </w:pPr>
          </w:p>
        </w:tc>
      </w:tr>
    </w:tbl>
    <w:p w:rsidR="00CE5E4C" w:rsidRDefault="00CE5E4C" w:rsidP="00AC3156">
      <w:pPr>
        <w:pStyle w:val="Standard"/>
        <w:tabs>
          <w:tab w:val="left" w:pos="6864"/>
        </w:tabs>
        <w:spacing w:after="0" w:line="240" w:lineRule="auto"/>
        <w:jc w:val="both"/>
        <w:rPr>
          <w:lang w:val="hr-HR"/>
        </w:rPr>
      </w:pPr>
    </w:p>
    <w:p w:rsidR="00CE5E4C" w:rsidRDefault="00CE5E4C" w:rsidP="00AC3156">
      <w:pPr>
        <w:pStyle w:val="Standard"/>
        <w:tabs>
          <w:tab w:val="left" w:pos="6864"/>
        </w:tabs>
        <w:spacing w:after="0" w:line="240" w:lineRule="auto"/>
        <w:jc w:val="both"/>
      </w:pPr>
      <w:r>
        <w:t>Ponuđena cena:</w:t>
      </w:r>
    </w:p>
    <w:tbl>
      <w:tblPr>
        <w:tblW w:w="11160" w:type="dxa"/>
        <w:jc w:val="center"/>
        <w:tblLayout w:type="fixed"/>
        <w:tblCellMar>
          <w:left w:w="10" w:type="dxa"/>
          <w:right w:w="10" w:type="dxa"/>
        </w:tblCellMar>
        <w:tblLook w:val="00A0"/>
      </w:tblPr>
      <w:tblGrid>
        <w:gridCol w:w="2104"/>
        <w:gridCol w:w="1170"/>
        <w:gridCol w:w="1509"/>
        <w:gridCol w:w="1280"/>
        <w:gridCol w:w="1709"/>
        <w:gridCol w:w="1440"/>
        <w:gridCol w:w="1948"/>
      </w:tblGrid>
      <w:tr w:rsidR="00CE5E4C" w:rsidRPr="00FA3E48">
        <w:trPr>
          <w:trHeight w:val="557"/>
          <w:jc w:val="center"/>
        </w:trPr>
        <w:tc>
          <w:tcPr>
            <w:tcW w:w="2104"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AA2092">
            <w:pPr>
              <w:pStyle w:val="Standard"/>
              <w:tabs>
                <w:tab w:val="left" w:pos="6864"/>
              </w:tabs>
              <w:spacing w:after="0" w:line="240" w:lineRule="auto"/>
              <w:rPr>
                <w:b/>
                <w:bCs/>
              </w:rPr>
            </w:pPr>
            <w:r w:rsidRPr="009D4BC3">
              <w:rPr>
                <w:b/>
                <w:bCs/>
              </w:rPr>
              <w:t>Naziv predmeta nabavke</w:t>
            </w:r>
          </w:p>
        </w:tc>
        <w:tc>
          <w:tcPr>
            <w:tcW w:w="117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AA2092">
            <w:pPr>
              <w:pStyle w:val="Standard"/>
              <w:tabs>
                <w:tab w:val="left" w:pos="6864"/>
              </w:tabs>
              <w:spacing w:after="0" w:line="240" w:lineRule="auto"/>
              <w:jc w:val="center"/>
              <w:rPr>
                <w:b/>
                <w:bCs/>
              </w:rPr>
            </w:pPr>
            <w:r w:rsidRPr="009D4BC3">
              <w:rPr>
                <w:b/>
                <w:bCs/>
              </w:rPr>
              <w:t>Jed.mere</w:t>
            </w:r>
          </w:p>
        </w:tc>
        <w:tc>
          <w:tcPr>
            <w:tcW w:w="150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AA2092">
            <w:pPr>
              <w:pStyle w:val="Standard"/>
              <w:tabs>
                <w:tab w:val="left" w:pos="6864"/>
              </w:tabs>
              <w:spacing w:after="0" w:line="240" w:lineRule="auto"/>
              <w:jc w:val="center"/>
              <w:rPr>
                <w:b/>
                <w:bCs/>
              </w:rPr>
            </w:pPr>
            <w:r w:rsidRPr="009D4BC3">
              <w:rPr>
                <w:b/>
                <w:bCs/>
              </w:rPr>
              <w:t>Količina</w:t>
            </w:r>
          </w:p>
        </w:tc>
        <w:tc>
          <w:tcPr>
            <w:tcW w:w="128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AA2092">
            <w:pPr>
              <w:pStyle w:val="Standard"/>
              <w:tabs>
                <w:tab w:val="left" w:pos="6864"/>
              </w:tabs>
              <w:spacing w:after="0" w:line="240" w:lineRule="auto"/>
              <w:rPr>
                <w:b/>
                <w:bCs/>
              </w:rPr>
            </w:pPr>
            <w:r w:rsidRPr="009D4BC3">
              <w:rPr>
                <w:b/>
                <w:bCs/>
              </w:rPr>
              <w:t>Jedinična cena</w:t>
            </w:r>
          </w:p>
        </w:tc>
        <w:tc>
          <w:tcPr>
            <w:tcW w:w="170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AA2092">
            <w:pPr>
              <w:pStyle w:val="Standard"/>
              <w:tabs>
                <w:tab w:val="left" w:pos="6864"/>
              </w:tabs>
              <w:spacing w:after="0" w:line="240" w:lineRule="auto"/>
              <w:rPr>
                <w:b/>
                <w:bCs/>
                <w:lang w:val="pl-PL"/>
              </w:rPr>
            </w:pPr>
            <w:r w:rsidRPr="009D4BC3">
              <w:rPr>
                <w:b/>
                <w:bCs/>
                <w:lang w:val="pl-PL"/>
              </w:rPr>
              <w:t>Ukupna cena bez PDV-a</w:t>
            </w:r>
          </w:p>
        </w:tc>
        <w:tc>
          <w:tcPr>
            <w:tcW w:w="144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AA2092">
            <w:pPr>
              <w:pStyle w:val="Standard"/>
              <w:tabs>
                <w:tab w:val="left" w:pos="6864"/>
              </w:tabs>
              <w:spacing w:after="0" w:line="240" w:lineRule="auto"/>
              <w:jc w:val="center"/>
              <w:rPr>
                <w:b/>
                <w:bCs/>
              </w:rPr>
            </w:pPr>
            <w:r w:rsidRPr="009D4BC3">
              <w:rPr>
                <w:b/>
                <w:bCs/>
              </w:rPr>
              <w:t>PDV</w:t>
            </w:r>
          </w:p>
        </w:tc>
        <w:tc>
          <w:tcPr>
            <w:tcW w:w="1948"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AA2092">
            <w:pPr>
              <w:pStyle w:val="Standard"/>
              <w:tabs>
                <w:tab w:val="left" w:pos="6864"/>
              </w:tabs>
              <w:spacing w:after="0" w:line="240" w:lineRule="auto"/>
              <w:rPr>
                <w:b/>
                <w:bCs/>
                <w:lang w:val="sv-SE"/>
              </w:rPr>
            </w:pPr>
            <w:r w:rsidRPr="009D4BC3">
              <w:rPr>
                <w:b/>
                <w:bCs/>
                <w:lang w:val="sv-SE"/>
              </w:rPr>
              <w:t>Ukupna cena sa PDV-om</w:t>
            </w:r>
          </w:p>
        </w:tc>
      </w:tr>
      <w:tr w:rsidR="00CE5E4C">
        <w:trPr>
          <w:trHeight w:val="408"/>
          <w:jc w:val="center"/>
        </w:trPr>
        <w:tc>
          <w:tcPr>
            <w:tcW w:w="21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E5E4C" w:rsidRPr="00562BBA" w:rsidRDefault="00CE5E4C" w:rsidP="00562BBA">
            <w:pPr>
              <w:pStyle w:val="Standard"/>
              <w:tabs>
                <w:tab w:val="left" w:pos="6864"/>
              </w:tabs>
              <w:spacing w:after="0" w:line="240" w:lineRule="auto"/>
              <w:rPr>
                <w:lang w:val="sv-SE"/>
              </w:rPr>
            </w:pPr>
            <w:r>
              <w:rPr>
                <w:rFonts w:cs="Calibri"/>
                <w:lang w:val="pl-PL"/>
              </w:rPr>
              <w:t>Mašina za pasiranje</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C07A41">
            <w:pPr>
              <w:pStyle w:val="Standard"/>
              <w:spacing w:after="0" w:line="240" w:lineRule="auto"/>
              <w:jc w:val="center"/>
              <w:rPr>
                <w:lang w:val="sv-SE"/>
              </w:rPr>
            </w:pPr>
            <w:r>
              <w:rPr>
                <w:lang w:val="sv-SE"/>
              </w:rPr>
              <w:t>Kom</w:t>
            </w:r>
          </w:p>
        </w:tc>
        <w:tc>
          <w:tcPr>
            <w:tcW w:w="15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C07A41">
            <w:pPr>
              <w:pStyle w:val="Standard"/>
              <w:tabs>
                <w:tab w:val="left" w:pos="6864"/>
              </w:tabs>
              <w:spacing w:after="0" w:line="240" w:lineRule="auto"/>
              <w:jc w:val="center"/>
              <w:rPr>
                <w:lang w:val="sv-SE"/>
              </w:rPr>
            </w:pPr>
            <w:r>
              <w:rPr>
                <w:lang w:val="sv-SE"/>
              </w:rPr>
              <w:t>1</w:t>
            </w:r>
          </w:p>
        </w:tc>
        <w:tc>
          <w:tcPr>
            <w:tcW w:w="1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AA2092">
            <w:pPr>
              <w:pStyle w:val="Standard"/>
              <w:tabs>
                <w:tab w:val="left" w:pos="6864"/>
              </w:tabs>
              <w:spacing w:after="0" w:line="240" w:lineRule="auto"/>
              <w:jc w:val="center"/>
              <w:rPr>
                <w:lang w:val="sv-SE"/>
              </w:rPr>
            </w:pPr>
          </w:p>
        </w:tc>
        <w:tc>
          <w:tcPr>
            <w:tcW w:w="1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AA2092">
            <w:pPr>
              <w:pStyle w:val="Standard"/>
              <w:tabs>
                <w:tab w:val="left" w:pos="6864"/>
              </w:tabs>
              <w:spacing w:after="0" w:line="240" w:lineRule="auto"/>
              <w:jc w:val="center"/>
              <w:rPr>
                <w:lang w:val="sv-SE"/>
              </w:rPr>
            </w:pPr>
          </w:p>
        </w:tc>
        <w:tc>
          <w:tcPr>
            <w:tcW w:w="14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AA2092">
            <w:pPr>
              <w:pStyle w:val="Standard"/>
              <w:tabs>
                <w:tab w:val="left" w:pos="6864"/>
              </w:tabs>
              <w:spacing w:after="0" w:line="240" w:lineRule="auto"/>
              <w:jc w:val="center"/>
              <w:rPr>
                <w:lang w:val="sv-SE"/>
              </w:rPr>
            </w:pPr>
          </w:p>
        </w:tc>
        <w:tc>
          <w:tcPr>
            <w:tcW w:w="19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AA2092">
            <w:pPr>
              <w:pStyle w:val="Standard"/>
              <w:tabs>
                <w:tab w:val="left" w:pos="6864"/>
              </w:tabs>
              <w:spacing w:after="0" w:line="240" w:lineRule="auto"/>
              <w:jc w:val="center"/>
              <w:rPr>
                <w:lang w:val="sv-SE"/>
              </w:rPr>
            </w:pPr>
          </w:p>
        </w:tc>
      </w:tr>
      <w:tr w:rsidR="00CE5E4C">
        <w:trPr>
          <w:trHeight w:val="383"/>
          <w:jc w:val="center"/>
        </w:trPr>
        <w:tc>
          <w:tcPr>
            <w:tcW w:w="606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E5E4C" w:rsidRDefault="00CE5E4C" w:rsidP="00AA2092">
            <w:pPr>
              <w:pStyle w:val="Standard"/>
              <w:tabs>
                <w:tab w:val="left" w:pos="6864"/>
              </w:tabs>
              <w:spacing w:after="0" w:line="240" w:lineRule="auto"/>
            </w:pPr>
            <w:r>
              <w:t>Ukupno:</w:t>
            </w:r>
          </w:p>
        </w:tc>
        <w:tc>
          <w:tcPr>
            <w:tcW w:w="170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AA2092">
            <w:pPr>
              <w:pStyle w:val="Standard"/>
              <w:tabs>
                <w:tab w:val="left" w:pos="6864"/>
              </w:tabs>
              <w:spacing w:after="0" w:line="240" w:lineRule="auto"/>
              <w:jc w:val="center"/>
            </w:pPr>
          </w:p>
        </w:tc>
        <w:tc>
          <w:tcPr>
            <w:tcW w:w="144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AA2092">
            <w:pPr>
              <w:pStyle w:val="Standard"/>
              <w:tabs>
                <w:tab w:val="left" w:pos="6864"/>
              </w:tabs>
              <w:spacing w:after="0" w:line="240" w:lineRule="auto"/>
              <w:jc w:val="center"/>
            </w:pPr>
          </w:p>
        </w:tc>
        <w:tc>
          <w:tcPr>
            <w:tcW w:w="1948"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AA2092">
            <w:pPr>
              <w:pStyle w:val="Standard"/>
              <w:tabs>
                <w:tab w:val="left" w:pos="6864"/>
              </w:tabs>
              <w:spacing w:after="0" w:line="240" w:lineRule="auto"/>
              <w:jc w:val="center"/>
            </w:pPr>
          </w:p>
        </w:tc>
      </w:tr>
    </w:tbl>
    <w:p w:rsidR="00CE5E4C" w:rsidRDefault="00CE5E4C" w:rsidP="00AC3156">
      <w:pPr>
        <w:pStyle w:val="Standard"/>
        <w:tabs>
          <w:tab w:val="left" w:pos="6864"/>
        </w:tabs>
        <w:spacing w:after="0" w:line="240" w:lineRule="auto"/>
      </w:pPr>
    </w:p>
    <w:p w:rsidR="00CE5E4C" w:rsidRDefault="00CE5E4C" w:rsidP="00AC3156">
      <w:pPr>
        <w:pStyle w:val="Standard"/>
        <w:tabs>
          <w:tab w:val="left" w:pos="6864"/>
        </w:tabs>
        <w:spacing w:after="0" w:line="240" w:lineRule="auto"/>
      </w:pPr>
      <w:r>
        <w:t>Uslovi ponude:</w:t>
      </w:r>
    </w:p>
    <w:tbl>
      <w:tblPr>
        <w:tblW w:w="11178" w:type="dxa"/>
        <w:jc w:val="center"/>
        <w:tblLayout w:type="fixed"/>
        <w:tblCellMar>
          <w:left w:w="10" w:type="dxa"/>
          <w:right w:w="10" w:type="dxa"/>
        </w:tblCellMar>
        <w:tblLook w:val="00A0"/>
      </w:tblPr>
      <w:tblGrid>
        <w:gridCol w:w="4799"/>
        <w:gridCol w:w="6379"/>
      </w:tblGrid>
      <w:tr w:rsidR="00CE5E4C">
        <w:trPr>
          <w:trHeight w:val="358"/>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356D1F" w:rsidRDefault="00CE5E4C" w:rsidP="00AA2092">
            <w:pPr>
              <w:pStyle w:val="Standard"/>
              <w:spacing w:after="0" w:line="240" w:lineRule="auto"/>
              <w:rPr>
                <w:color w:val="000000"/>
              </w:rPr>
            </w:pPr>
            <w:r w:rsidRPr="00356D1F">
              <w:rPr>
                <w:color w:val="000000"/>
              </w:rPr>
              <w:t>Rok i način plaćanja</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B081C" w:rsidRDefault="00CE5E4C" w:rsidP="006B591E">
            <w:pPr>
              <w:widowControl/>
              <w:adjustRightInd w:val="0"/>
              <w:jc w:val="both"/>
              <w:rPr>
                <w:rFonts w:eastAsia="MS Mincho" w:cs="CIDFont+F1"/>
                <w:color w:val="000000"/>
                <w:lang w:val="sr-Latn-CS" w:eastAsia="ja-JP" w:bidi="ta-IN"/>
              </w:rPr>
            </w:pPr>
            <w:r w:rsidRPr="00AB081C">
              <w:rPr>
                <w:color w:val="000000"/>
              </w:rPr>
              <w:t xml:space="preserve">Plaćanje do maksimalno </w:t>
            </w:r>
            <w:r w:rsidRPr="00AB081C">
              <w:rPr>
                <w:iCs/>
                <w:color w:val="000000"/>
              </w:rPr>
              <w:t>50%</w:t>
            </w:r>
            <w:r w:rsidRPr="00AB081C">
              <w:rPr>
                <w:color w:val="000000"/>
              </w:rPr>
              <w:t xml:space="preserve"> ugovorene vrednosti nabavke u roku ne kraćem od 5 radnih dana od dana potpisivanja ugovora. Ostatak ugovorene vrednosti nabavke nakon izvršene isporuke opreme, u roku ne kraćem od 5 radnih dana, na osnovu Zapisnika o primopredaji dobara. Plaćanje se vrši uplatom na račun ponuđača.</w:t>
            </w:r>
          </w:p>
        </w:tc>
      </w:tr>
      <w:tr w:rsidR="00CE5E4C">
        <w:trPr>
          <w:trHeight w:val="350"/>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AA2092">
            <w:pPr>
              <w:pStyle w:val="Standard"/>
              <w:spacing w:after="0" w:line="240" w:lineRule="auto"/>
            </w:pPr>
            <w:r>
              <w:t>Rok isporuke</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8F698D" w:rsidRDefault="00CE5E4C" w:rsidP="00AA2092">
            <w:pPr>
              <w:pStyle w:val="Standard"/>
              <w:tabs>
                <w:tab w:val="left" w:pos="6864"/>
              </w:tabs>
              <w:spacing w:after="0" w:line="240" w:lineRule="auto"/>
              <w:jc w:val="center"/>
              <w:rPr>
                <w:iCs/>
                <w:color w:val="000000"/>
                <w:lang w:val="pl-PL"/>
              </w:rPr>
            </w:pPr>
            <w:r w:rsidRPr="008F698D">
              <w:rPr>
                <w:iCs/>
                <w:color w:val="000000"/>
                <w:lang w:val="pl-PL"/>
              </w:rPr>
              <w:t xml:space="preserve">Ne duži od </w:t>
            </w:r>
            <w:r>
              <w:rPr>
                <w:iCs/>
                <w:color w:val="000000"/>
                <w:lang w:val="pl-PL"/>
              </w:rPr>
              <w:t>30</w:t>
            </w:r>
            <w:r w:rsidRPr="008F698D">
              <w:rPr>
                <w:iCs/>
                <w:color w:val="000000"/>
                <w:lang w:val="pl-PL"/>
              </w:rPr>
              <w:t xml:space="preserve"> radnih dana od dana ugovaranja</w:t>
            </w:r>
          </w:p>
        </w:tc>
      </w:tr>
      <w:tr w:rsidR="00CE5E4C">
        <w:trPr>
          <w:trHeight w:val="425"/>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AA2092">
            <w:pPr>
              <w:pStyle w:val="Standard"/>
              <w:spacing w:after="0" w:line="240" w:lineRule="auto"/>
            </w:pPr>
            <w:r>
              <w:t>Mesto isporuke</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Default="00CE5E4C" w:rsidP="00AA2092">
            <w:pPr>
              <w:pStyle w:val="Standard"/>
              <w:tabs>
                <w:tab w:val="left" w:pos="6864"/>
              </w:tabs>
              <w:spacing w:after="0" w:line="240" w:lineRule="auto"/>
              <w:jc w:val="center"/>
            </w:pPr>
            <w:r>
              <w:t>Drenovac, Paraćin</w:t>
            </w:r>
          </w:p>
        </w:tc>
      </w:tr>
      <w:tr w:rsidR="00CE5E4C">
        <w:trPr>
          <w:trHeight w:val="363"/>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AB081C" w:rsidRDefault="00CE5E4C" w:rsidP="00AA2092">
            <w:pPr>
              <w:pStyle w:val="Standard"/>
              <w:spacing w:after="0" w:line="240" w:lineRule="auto"/>
              <w:rPr>
                <w:color w:val="000000"/>
              </w:rPr>
            </w:pPr>
            <w:r w:rsidRPr="00AB081C">
              <w:rPr>
                <w:color w:val="000000"/>
              </w:rPr>
              <w:t>Garantni rok</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Default="00CE5E4C" w:rsidP="00AA2092">
            <w:pPr>
              <w:pStyle w:val="Standard"/>
              <w:tabs>
                <w:tab w:val="left" w:pos="6864"/>
              </w:tabs>
              <w:spacing w:after="0" w:line="240" w:lineRule="auto"/>
              <w:jc w:val="center"/>
            </w:pPr>
            <w:r w:rsidRPr="008F698D">
              <w:rPr>
                <w:iCs/>
                <w:color w:val="000000"/>
              </w:rPr>
              <w:t>Najmanje 30 dana</w:t>
            </w:r>
          </w:p>
        </w:tc>
      </w:tr>
      <w:tr w:rsidR="00CE5E4C">
        <w:trPr>
          <w:trHeight w:val="346"/>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AA2092">
            <w:pPr>
              <w:pStyle w:val="Standard"/>
              <w:spacing w:after="0" w:line="240" w:lineRule="auto"/>
            </w:pPr>
            <w:r>
              <w:t>Ponuda važi</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8F698D" w:rsidRDefault="00CE5E4C" w:rsidP="00AA2092">
            <w:pPr>
              <w:pStyle w:val="Standard"/>
              <w:tabs>
                <w:tab w:val="left" w:pos="6864"/>
              </w:tabs>
              <w:spacing w:after="0" w:line="240" w:lineRule="auto"/>
              <w:jc w:val="center"/>
              <w:rPr>
                <w:iCs/>
                <w:color w:val="000000"/>
              </w:rPr>
            </w:pPr>
            <w:r w:rsidRPr="008F698D">
              <w:rPr>
                <w:iCs/>
                <w:color w:val="000000"/>
              </w:rPr>
              <w:t>Najmanje 30 dana</w:t>
            </w:r>
          </w:p>
        </w:tc>
      </w:tr>
    </w:tbl>
    <w:p w:rsidR="00CE5E4C" w:rsidRDefault="00CE5E4C" w:rsidP="00AC3156">
      <w:pPr>
        <w:pStyle w:val="Standard"/>
        <w:tabs>
          <w:tab w:val="left" w:pos="6864"/>
        </w:tabs>
        <w:spacing w:after="0"/>
        <w:ind w:left="-864"/>
        <w:rPr>
          <w:color w:val="000000"/>
        </w:rPr>
      </w:pPr>
    </w:p>
    <w:p w:rsidR="00CE5E4C" w:rsidRDefault="00CE5E4C" w:rsidP="0003165D">
      <w:pPr>
        <w:pStyle w:val="Standard"/>
        <w:tabs>
          <w:tab w:val="left" w:pos="6864"/>
        </w:tabs>
        <w:spacing w:after="0" w:line="240" w:lineRule="auto"/>
        <w:rPr>
          <w:color w:val="000000"/>
        </w:rPr>
      </w:pPr>
    </w:p>
    <w:p w:rsidR="00CE5E4C" w:rsidRPr="00162B3C" w:rsidRDefault="00CE5E4C" w:rsidP="0003165D">
      <w:pPr>
        <w:pStyle w:val="Standard"/>
        <w:tabs>
          <w:tab w:val="left" w:pos="6864"/>
        </w:tabs>
        <w:spacing w:after="0" w:line="240" w:lineRule="auto"/>
        <w:ind w:left="-862"/>
        <w:rPr>
          <w:lang w:val="hr-HR"/>
        </w:rPr>
      </w:pPr>
      <w:r>
        <w:rPr>
          <w:color w:val="000000"/>
        </w:rPr>
        <w:t>Ponu</w:t>
      </w:r>
      <w:r w:rsidRPr="00162B3C">
        <w:rPr>
          <w:color w:val="000000"/>
          <w:lang w:val="hr-HR"/>
        </w:rPr>
        <w:t>đ</w:t>
      </w:r>
      <w:r>
        <w:rPr>
          <w:color w:val="000000"/>
        </w:rPr>
        <w:t>ena</w:t>
      </w:r>
      <w:r w:rsidRPr="00162B3C">
        <w:rPr>
          <w:color w:val="000000"/>
          <w:lang w:val="hr-HR"/>
        </w:rPr>
        <w:t xml:space="preserve"> </w:t>
      </w:r>
      <w:r>
        <w:rPr>
          <w:color w:val="000000"/>
        </w:rPr>
        <w:t>oprema</w:t>
      </w:r>
      <w:r w:rsidRPr="00162B3C">
        <w:rPr>
          <w:color w:val="000000"/>
          <w:lang w:val="hr-HR"/>
        </w:rPr>
        <w:t xml:space="preserve"> </w:t>
      </w:r>
      <w:r>
        <w:rPr>
          <w:color w:val="000000"/>
        </w:rPr>
        <w:t>je</w:t>
      </w:r>
      <w:r w:rsidRPr="00162B3C">
        <w:rPr>
          <w:lang w:val="hr-HR"/>
        </w:rPr>
        <w:t xml:space="preserve"> </w:t>
      </w:r>
      <w:r>
        <w:t>u</w:t>
      </w:r>
      <w:r w:rsidRPr="00162B3C">
        <w:rPr>
          <w:lang w:val="hr-HR"/>
        </w:rPr>
        <w:t xml:space="preserve"> </w:t>
      </w:r>
      <w:r>
        <w:t>skladu</w:t>
      </w:r>
      <w:r w:rsidRPr="00162B3C">
        <w:rPr>
          <w:lang w:val="hr-HR"/>
        </w:rPr>
        <w:t xml:space="preserve"> </w:t>
      </w:r>
      <w:r>
        <w:t>s</w:t>
      </w:r>
      <w:r w:rsidRPr="00162B3C">
        <w:rPr>
          <w:lang w:val="hr-HR"/>
        </w:rPr>
        <w:t xml:space="preserve">а </w:t>
      </w:r>
      <w:r>
        <w:t>tra</w:t>
      </w:r>
      <w:r w:rsidRPr="00162B3C">
        <w:rPr>
          <w:lang w:val="hr-HR"/>
        </w:rPr>
        <w:t>ž</w:t>
      </w:r>
      <w:r>
        <w:t>enim</w:t>
      </w:r>
      <w:r w:rsidRPr="00162B3C">
        <w:rPr>
          <w:lang w:val="hr-HR"/>
        </w:rPr>
        <w:t xml:space="preserve"> </w:t>
      </w:r>
      <w:r>
        <w:t>tehi</w:t>
      </w:r>
      <w:r w:rsidRPr="00162B3C">
        <w:rPr>
          <w:lang w:val="hr-HR"/>
        </w:rPr>
        <w:t>č</w:t>
      </w:r>
      <w:r>
        <w:t>kim</w:t>
      </w:r>
      <w:r w:rsidRPr="00162B3C">
        <w:rPr>
          <w:lang w:val="hr-HR"/>
        </w:rPr>
        <w:t xml:space="preserve"> </w:t>
      </w:r>
      <w:r>
        <w:t>karakteristikama</w:t>
      </w:r>
      <w:r w:rsidRPr="00162B3C">
        <w:rPr>
          <w:lang w:val="hr-HR"/>
        </w:rPr>
        <w:t xml:space="preserve">:          </w:t>
      </w:r>
      <w:r>
        <w:t>DA</w:t>
      </w:r>
      <w:r w:rsidRPr="00162B3C">
        <w:rPr>
          <w:lang w:val="hr-HR"/>
        </w:rPr>
        <w:t xml:space="preserve"> </w:t>
      </w:r>
      <w:r w:rsidRPr="00162B3C">
        <w:rPr>
          <w:rFonts w:ascii="Arial" w:hAnsi="Arial" w:cs="Arial"/>
          <w:lang w:val="hr-HR"/>
        </w:rPr>
        <w:t>□</w:t>
      </w:r>
      <w:r w:rsidRPr="00162B3C">
        <w:rPr>
          <w:lang w:val="hr-HR"/>
        </w:rPr>
        <w:t xml:space="preserve">    </w:t>
      </w:r>
      <w:r>
        <w:t>NE</w:t>
      </w:r>
      <w:r w:rsidRPr="00162B3C">
        <w:rPr>
          <w:lang w:val="hr-HR"/>
        </w:rPr>
        <w:t xml:space="preserve"> </w:t>
      </w:r>
      <w:r w:rsidRPr="00162B3C">
        <w:rPr>
          <w:rFonts w:ascii="Arial" w:hAnsi="Arial" w:cs="Arial"/>
          <w:lang w:val="hr-HR"/>
        </w:rPr>
        <w:t>□</w:t>
      </w:r>
    </w:p>
    <w:p w:rsidR="00CE5E4C" w:rsidRPr="00162B3C" w:rsidRDefault="00CE5E4C" w:rsidP="0003165D">
      <w:pPr>
        <w:pStyle w:val="Standard"/>
        <w:tabs>
          <w:tab w:val="left" w:pos="6864"/>
        </w:tabs>
        <w:spacing w:after="0" w:line="240" w:lineRule="auto"/>
        <w:ind w:left="-862"/>
        <w:rPr>
          <w:lang w:val="hr-HR"/>
        </w:rPr>
      </w:pPr>
      <w:r>
        <w:t>Svi</w:t>
      </w:r>
      <w:r w:rsidRPr="00162B3C">
        <w:rPr>
          <w:lang w:val="hr-HR"/>
        </w:rPr>
        <w:t xml:space="preserve"> </w:t>
      </w:r>
      <w:r>
        <w:t>tro</w:t>
      </w:r>
      <w:r w:rsidRPr="00162B3C">
        <w:rPr>
          <w:lang w:val="hr-HR"/>
        </w:rPr>
        <w:t>š</w:t>
      </w:r>
      <w:r>
        <w:t>kovi</w:t>
      </w:r>
      <w:r w:rsidRPr="00162B3C">
        <w:rPr>
          <w:lang w:val="hr-HR"/>
        </w:rPr>
        <w:t xml:space="preserve"> </w:t>
      </w:r>
      <w:r>
        <w:rPr>
          <w:color w:val="000000"/>
        </w:rPr>
        <w:t>isporuke</w:t>
      </w:r>
      <w:r w:rsidRPr="00162B3C">
        <w:rPr>
          <w:color w:val="000000"/>
          <w:lang w:val="hr-HR"/>
        </w:rPr>
        <w:t xml:space="preserve"> </w:t>
      </w:r>
      <w:r>
        <w:rPr>
          <w:iCs/>
          <w:color w:val="000000"/>
        </w:rPr>
        <w:t>opreme</w:t>
      </w:r>
      <w:r w:rsidRPr="00162B3C">
        <w:rPr>
          <w:iCs/>
          <w:color w:val="000000"/>
          <w:lang w:val="hr-HR"/>
        </w:rPr>
        <w:t xml:space="preserve"> </w:t>
      </w:r>
      <w:r>
        <w:t>ura</w:t>
      </w:r>
      <w:r w:rsidRPr="00162B3C">
        <w:rPr>
          <w:lang w:val="hr-HR"/>
        </w:rPr>
        <w:t>č</w:t>
      </w:r>
      <w:r>
        <w:t>unati</w:t>
      </w:r>
      <w:r w:rsidRPr="00162B3C">
        <w:rPr>
          <w:lang w:val="hr-HR"/>
        </w:rPr>
        <w:t xml:space="preserve"> </w:t>
      </w:r>
      <w:r>
        <w:t>su</w:t>
      </w:r>
      <w:r w:rsidRPr="00162B3C">
        <w:rPr>
          <w:lang w:val="hr-HR"/>
        </w:rPr>
        <w:t xml:space="preserve"> </w:t>
      </w:r>
      <w:r>
        <w:t>u</w:t>
      </w:r>
      <w:r w:rsidRPr="00162B3C">
        <w:rPr>
          <w:lang w:val="hr-HR"/>
        </w:rPr>
        <w:t xml:space="preserve"> </w:t>
      </w:r>
      <w:r>
        <w:t>ponu</w:t>
      </w:r>
      <w:r w:rsidRPr="00162B3C">
        <w:rPr>
          <w:lang w:val="hr-HR"/>
        </w:rPr>
        <w:t>đ</w:t>
      </w:r>
      <w:r>
        <w:t>enu</w:t>
      </w:r>
      <w:r w:rsidRPr="00162B3C">
        <w:rPr>
          <w:lang w:val="hr-HR"/>
        </w:rPr>
        <w:t xml:space="preserve"> </w:t>
      </w:r>
      <w:r>
        <w:t>cenu</w:t>
      </w:r>
      <w:r w:rsidRPr="00162B3C">
        <w:rPr>
          <w:lang w:val="hr-HR"/>
        </w:rPr>
        <w:t xml:space="preserve">:                          </w:t>
      </w:r>
      <w:r>
        <w:t>DA</w:t>
      </w:r>
      <w:r w:rsidRPr="00162B3C">
        <w:rPr>
          <w:lang w:val="hr-HR"/>
        </w:rPr>
        <w:t xml:space="preserve"> </w:t>
      </w:r>
      <w:r w:rsidRPr="00162B3C">
        <w:rPr>
          <w:rFonts w:ascii="Arial" w:hAnsi="Arial" w:cs="Arial"/>
          <w:lang w:val="hr-HR"/>
        </w:rPr>
        <w:t>□</w:t>
      </w:r>
      <w:r w:rsidRPr="00162B3C">
        <w:rPr>
          <w:lang w:val="hr-HR"/>
        </w:rPr>
        <w:t xml:space="preserve">    </w:t>
      </w:r>
      <w:r>
        <w:t>NE</w:t>
      </w:r>
      <w:r w:rsidRPr="00162B3C">
        <w:rPr>
          <w:lang w:val="hr-HR"/>
        </w:rPr>
        <w:t xml:space="preserve"> </w:t>
      </w:r>
      <w:r w:rsidRPr="00162B3C">
        <w:rPr>
          <w:rFonts w:ascii="Arial" w:hAnsi="Arial" w:cs="Arial"/>
          <w:lang w:val="hr-HR"/>
        </w:rPr>
        <w:t>□</w:t>
      </w:r>
    </w:p>
    <w:p w:rsidR="00CE5E4C" w:rsidRDefault="00CE5E4C" w:rsidP="009B4761">
      <w:pPr>
        <w:tabs>
          <w:tab w:val="left" w:pos="6864"/>
        </w:tabs>
        <w:rPr>
          <w:rFonts w:eastAsia="SimSun" w:cs="Tahoma"/>
          <w:kern w:val="3"/>
          <w:lang w:eastAsia="en-US"/>
        </w:rPr>
      </w:pPr>
    </w:p>
    <w:p w:rsidR="00CE5E4C" w:rsidRDefault="00CE5E4C" w:rsidP="009B4761">
      <w:pPr>
        <w:tabs>
          <w:tab w:val="left" w:pos="6864"/>
        </w:tabs>
        <w:rPr>
          <w:rFonts w:eastAsia="SimSun" w:cs="Tahoma"/>
          <w:kern w:val="3"/>
          <w:lang w:eastAsia="en-US"/>
        </w:rPr>
      </w:pPr>
    </w:p>
    <w:p w:rsidR="00CE5E4C" w:rsidRDefault="00CE5E4C" w:rsidP="009B4761">
      <w:pPr>
        <w:tabs>
          <w:tab w:val="left" w:pos="6864"/>
        </w:tabs>
        <w:rPr>
          <w:rFonts w:eastAsia="SimSun" w:cs="Tahoma"/>
          <w:kern w:val="3"/>
          <w:lang w:eastAsia="en-US"/>
        </w:rPr>
      </w:pPr>
    </w:p>
    <w:p w:rsidR="00CE5E4C" w:rsidRDefault="00CE5E4C" w:rsidP="009B4761">
      <w:pPr>
        <w:tabs>
          <w:tab w:val="left" w:pos="6864"/>
        </w:tabs>
      </w:pPr>
      <w:r>
        <w:t>Mesto i datum:                                                                                           Ponuđač: __________________________</w:t>
      </w:r>
    </w:p>
    <w:p w:rsidR="00CE5E4C" w:rsidRDefault="00CE5E4C" w:rsidP="009B4761">
      <w:pPr>
        <w:tabs>
          <w:tab w:val="left" w:pos="4215"/>
          <w:tab w:val="left" w:pos="6864"/>
        </w:tabs>
      </w:pPr>
      <w:r>
        <w:t xml:space="preserve">___________________                        </w:t>
      </w:r>
      <w:r>
        <w:tab/>
        <w:t>М.P</w:t>
      </w:r>
    </w:p>
    <w:p w:rsidR="00CE5E4C" w:rsidRDefault="00CE5E4C" w:rsidP="009B4761">
      <w:pPr>
        <w:tabs>
          <w:tab w:val="left" w:pos="4215"/>
          <w:tab w:val="left" w:pos="6864"/>
        </w:tabs>
      </w:pPr>
      <w:r>
        <w:t xml:space="preserve">                                                                                                                       Potpis: ____________________________</w:t>
      </w:r>
    </w:p>
    <w:p w:rsidR="00CE5E4C" w:rsidRPr="00A00AA5" w:rsidRDefault="00CE5E4C" w:rsidP="009B4761">
      <w:pPr>
        <w:pStyle w:val="Standard"/>
        <w:tabs>
          <w:tab w:val="left" w:pos="6864"/>
        </w:tabs>
        <w:spacing w:after="0"/>
        <w:ind w:left="-864"/>
        <w:rPr>
          <w:b/>
          <w:i/>
          <w:sz w:val="20"/>
          <w:szCs w:val="20"/>
          <w:lang w:val="hr-HR"/>
        </w:rPr>
      </w:pPr>
    </w:p>
    <w:p w:rsidR="00CE5E4C" w:rsidRDefault="00CE5E4C" w:rsidP="0003165D">
      <w:pPr>
        <w:pStyle w:val="Standard"/>
        <w:tabs>
          <w:tab w:val="left" w:pos="6864"/>
        </w:tabs>
        <w:spacing w:after="0"/>
        <w:rPr>
          <w:b/>
          <w:i/>
          <w:sz w:val="20"/>
          <w:szCs w:val="20"/>
          <w:lang w:val="pl-PL"/>
        </w:rPr>
      </w:pPr>
    </w:p>
    <w:p w:rsidR="00CE5E4C" w:rsidRDefault="00CE5E4C" w:rsidP="0003165D">
      <w:pPr>
        <w:pStyle w:val="Standard"/>
        <w:tabs>
          <w:tab w:val="left" w:pos="6864"/>
        </w:tabs>
        <w:spacing w:after="0"/>
        <w:rPr>
          <w:b/>
          <w:i/>
          <w:sz w:val="20"/>
          <w:szCs w:val="20"/>
          <w:lang w:val="pl-PL"/>
        </w:rPr>
      </w:pPr>
    </w:p>
    <w:p w:rsidR="00CE5E4C" w:rsidRPr="009B4761" w:rsidRDefault="00CE5E4C" w:rsidP="009B4761">
      <w:pPr>
        <w:pStyle w:val="Standard"/>
        <w:tabs>
          <w:tab w:val="left" w:pos="6864"/>
        </w:tabs>
        <w:spacing w:after="0"/>
        <w:ind w:left="-864"/>
        <w:rPr>
          <w:lang w:val="hr-HR"/>
        </w:rPr>
      </w:pPr>
      <w:r>
        <w:rPr>
          <w:b/>
          <w:i/>
          <w:sz w:val="20"/>
          <w:szCs w:val="20"/>
          <w:lang w:val="pl-PL"/>
        </w:rPr>
        <w:t>Napomena</w:t>
      </w:r>
      <w:r w:rsidRPr="009B4761">
        <w:rPr>
          <w:b/>
          <w:i/>
          <w:sz w:val="20"/>
          <w:szCs w:val="20"/>
          <w:lang w:val="hr-HR"/>
        </w:rPr>
        <w:t>:</w:t>
      </w:r>
    </w:p>
    <w:p w:rsidR="00CE5E4C" w:rsidRPr="009B4761" w:rsidRDefault="00CE5E4C" w:rsidP="009B4761">
      <w:pPr>
        <w:pStyle w:val="Standard"/>
        <w:tabs>
          <w:tab w:val="left" w:pos="6864"/>
        </w:tabs>
        <w:spacing w:after="0"/>
        <w:ind w:left="-864"/>
        <w:rPr>
          <w:lang w:val="hr-HR"/>
        </w:rPr>
      </w:pPr>
      <w:r>
        <w:rPr>
          <w:b/>
          <w:i/>
          <w:color w:val="000000"/>
          <w:sz w:val="20"/>
          <w:szCs w:val="20"/>
          <w:lang w:val="pl-PL"/>
        </w:rPr>
        <w:t>Obrazac</w:t>
      </w:r>
      <w:r w:rsidRPr="009B4761">
        <w:rPr>
          <w:b/>
          <w:i/>
          <w:color w:val="000000"/>
          <w:sz w:val="20"/>
          <w:szCs w:val="20"/>
          <w:lang w:val="hr-HR"/>
        </w:rPr>
        <w:t xml:space="preserve"> </w:t>
      </w:r>
      <w:r>
        <w:rPr>
          <w:b/>
          <w:i/>
          <w:color w:val="000000"/>
          <w:sz w:val="20"/>
          <w:szCs w:val="20"/>
          <w:lang w:val="pl-PL"/>
        </w:rPr>
        <w:t>ponude</w:t>
      </w:r>
      <w:r w:rsidRPr="009B4761">
        <w:rPr>
          <w:i/>
          <w:color w:val="000000"/>
          <w:sz w:val="20"/>
          <w:szCs w:val="20"/>
          <w:lang w:val="hr-HR"/>
        </w:rPr>
        <w:t xml:space="preserve"> </w:t>
      </w:r>
      <w:r>
        <w:rPr>
          <w:i/>
          <w:color w:val="000000"/>
          <w:sz w:val="20"/>
          <w:szCs w:val="20"/>
          <w:lang w:val="pl-PL"/>
        </w:rPr>
        <w:t>ponu</w:t>
      </w:r>
      <w:r w:rsidRPr="009B4761">
        <w:rPr>
          <w:i/>
          <w:color w:val="000000"/>
          <w:sz w:val="20"/>
          <w:szCs w:val="20"/>
          <w:lang w:val="hr-HR"/>
        </w:rPr>
        <w:t>đ</w:t>
      </w:r>
      <w:r>
        <w:rPr>
          <w:i/>
          <w:color w:val="000000"/>
          <w:sz w:val="20"/>
          <w:szCs w:val="20"/>
          <w:lang w:val="pl-PL"/>
        </w:rPr>
        <w:t>a</w:t>
      </w:r>
      <w:r w:rsidRPr="009B4761">
        <w:rPr>
          <w:i/>
          <w:color w:val="000000"/>
          <w:sz w:val="20"/>
          <w:szCs w:val="20"/>
          <w:lang w:val="hr-HR"/>
        </w:rPr>
        <w:t xml:space="preserve">č </w:t>
      </w:r>
      <w:r>
        <w:rPr>
          <w:i/>
          <w:color w:val="000000"/>
          <w:sz w:val="20"/>
          <w:szCs w:val="20"/>
          <w:lang w:val="pl-PL"/>
        </w:rPr>
        <w:t>mora</w:t>
      </w:r>
      <w:r w:rsidRPr="009B4761">
        <w:rPr>
          <w:i/>
          <w:color w:val="000000"/>
          <w:sz w:val="20"/>
          <w:szCs w:val="20"/>
          <w:lang w:val="hr-HR"/>
        </w:rPr>
        <w:t xml:space="preserve"> </w:t>
      </w:r>
      <w:r>
        <w:rPr>
          <w:i/>
          <w:color w:val="000000"/>
          <w:sz w:val="20"/>
          <w:szCs w:val="20"/>
          <w:lang w:val="pl-PL"/>
        </w:rPr>
        <w:t>da</w:t>
      </w:r>
      <w:r w:rsidRPr="009B4761">
        <w:rPr>
          <w:i/>
          <w:color w:val="000000"/>
          <w:sz w:val="20"/>
          <w:szCs w:val="20"/>
          <w:lang w:val="hr-HR"/>
        </w:rPr>
        <w:t xml:space="preserve"> </w:t>
      </w:r>
      <w:r>
        <w:rPr>
          <w:i/>
          <w:color w:val="000000"/>
          <w:sz w:val="20"/>
          <w:szCs w:val="20"/>
          <w:lang w:val="pl-PL"/>
        </w:rPr>
        <w:t>popuni</w:t>
      </w:r>
      <w:r w:rsidRPr="009B4761">
        <w:rPr>
          <w:i/>
          <w:color w:val="000000"/>
          <w:sz w:val="20"/>
          <w:szCs w:val="20"/>
          <w:lang w:val="hr-HR"/>
        </w:rPr>
        <w:t xml:space="preserve">, </w:t>
      </w:r>
      <w:r>
        <w:rPr>
          <w:i/>
          <w:color w:val="000000"/>
          <w:sz w:val="20"/>
          <w:szCs w:val="20"/>
          <w:lang w:val="pl-PL"/>
        </w:rPr>
        <w:t>overi</w:t>
      </w:r>
      <w:r w:rsidRPr="009B4761">
        <w:rPr>
          <w:i/>
          <w:color w:val="000000"/>
          <w:sz w:val="20"/>
          <w:szCs w:val="20"/>
          <w:lang w:val="hr-HR"/>
        </w:rPr>
        <w:t xml:space="preserve"> </w:t>
      </w:r>
      <w:r>
        <w:rPr>
          <w:i/>
          <w:color w:val="000000"/>
          <w:sz w:val="20"/>
          <w:szCs w:val="20"/>
          <w:lang w:val="pl-PL"/>
        </w:rPr>
        <w:t>pe</w:t>
      </w:r>
      <w:r w:rsidRPr="009B4761">
        <w:rPr>
          <w:i/>
          <w:color w:val="000000"/>
          <w:sz w:val="20"/>
          <w:szCs w:val="20"/>
          <w:lang w:val="hr-HR"/>
        </w:rPr>
        <w:t>č</w:t>
      </w:r>
      <w:r>
        <w:rPr>
          <w:i/>
          <w:color w:val="000000"/>
          <w:sz w:val="20"/>
          <w:szCs w:val="20"/>
          <w:lang w:val="pl-PL"/>
        </w:rPr>
        <w:t>atom</w:t>
      </w:r>
      <w:r w:rsidRPr="009B4761">
        <w:rPr>
          <w:i/>
          <w:color w:val="000000"/>
          <w:sz w:val="20"/>
          <w:szCs w:val="20"/>
          <w:lang w:val="hr-HR"/>
        </w:rPr>
        <w:t xml:space="preserve"> </w:t>
      </w:r>
      <w:r>
        <w:rPr>
          <w:i/>
          <w:color w:val="000000"/>
          <w:sz w:val="20"/>
          <w:szCs w:val="20"/>
          <w:lang w:val="pl-PL"/>
        </w:rPr>
        <w:t>i</w:t>
      </w:r>
      <w:r w:rsidRPr="009B4761">
        <w:rPr>
          <w:i/>
          <w:color w:val="000000"/>
          <w:sz w:val="20"/>
          <w:szCs w:val="20"/>
          <w:lang w:val="hr-HR"/>
        </w:rPr>
        <w:t xml:space="preserve"> </w:t>
      </w:r>
      <w:r>
        <w:rPr>
          <w:i/>
          <w:color w:val="000000"/>
          <w:sz w:val="20"/>
          <w:szCs w:val="20"/>
          <w:lang w:val="pl-PL"/>
        </w:rPr>
        <w:t>potpi</w:t>
      </w:r>
      <w:r w:rsidRPr="009B4761">
        <w:rPr>
          <w:i/>
          <w:color w:val="000000"/>
          <w:sz w:val="20"/>
          <w:szCs w:val="20"/>
          <w:lang w:val="hr-HR"/>
        </w:rPr>
        <w:t>š</w:t>
      </w:r>
      <w:r>
        <w:rPr>
          <w:i/>
          <w:color w:val="000000"/>
          <w:sz w:val="20"/>
          <w:szCs w:val="20"/>
          <w:lang w:val="pl-PL"/>
        </w:rPr>
        <w:t>e</w:t>
      </w:r>
      <w:r w:rsidRPr="009B4761">
        <w:rPr>
          <w:i/>
          <w:color w:val="000000"/>
          <w:sz w:val="20"/>
          <w:szCs w:val="20"/>
          <w:lang w:val="hr-HR"/>
        </w:rPr>
        <w:t>, č</w:t>
      </w:r>
      <w:r>
        <w:rPr>
          <w:i/>
          <w:color w:val="000000"/>
          <w:sz w:val="20"/>
          <w:szCs w:val="20"/>
          <w:lang w:val="pl-PL"/>
        </w:rPr>
        <w:t>ime</w:t>
      </w:r>
      <w:r w:rsidRPr="009B4761">
        <w:rPr>
          <w:i/>
          <w:color w:val="000000"/>
          <w:sz w:val="20"/>
          <w:szCs w:val="20"/>
          <w:lang w:val="hr-HR"/>
        </w:rPr>
        <w:t xml:space="preserve"> </w:t>
      </w:r>
      <w:r>
        <w:rPr>
          <w:i/>
          <w:color w:val="000000"/>
          <w:sz w:val="20"/>
          <w:szCs w:val="20"/>
          <w:lang w:val="pl-PL"/>
        </w:rPr>
        <w:t>potvr</w:t>
      </w:r>
      <w:r w:rsidRPr="009B4761">
        <w:rPr>
          <w:i/>
          <w:color w:val="000000"/>
          <w:sz w:val="20"/>
          <w:szCs w:val="20"/>
          <w:lang w:val="hr-HR"/>
        </w:rPr>
        <w:t>đ</w:t>
      </w:r>
      <w:r>
        <w:rPr>
          <w:i/>
          <w:color w:val="000000"/>
          <w:sz w:val="20"/>
          <w:szCs w:val="20"/>
          <w:lang w:val="pl-PL"/>
        </w:rPr>
        <w:t>uje</w:t>
      </w:r>
      <w:r w:rsidRPr="009B4761">
        <w:rPr>
          <w:i/>
          <w:color w:val="000000"/>
          <w:sz w:val="20"/>
          <w:szCs w:val="20"/>
          <w:lang w:val="hr-HR"/>
        </w:rPr>
        <w:t xml:space="preserve"> </w:t>
      </w:r>
      <w:r>
        <w:rPr>
          <w:i/>
          <w:color w:val="000000"/>
          <w:sz w:val="20"/>
          <w:szCs w:val="20"/>
          <w:lang w:val="pl-PL"/>
        </w:rPr>
        <w:t>da</w:t>
      </w:r>
      <w:r w:rsidRPr="009B4761">
        <w:rPr>
          <w:i/>
          <w:color w:val="000000"/>
          <w:sz w:val="20"/>
          <w:szCs w:val="20"/>
          <w:lang w:val="hr-HR"/>
        </w:rPr>
        <w:t xml:space="preserve"> </w:t>
      </w:r>
      <w:r>
        <w:rPr>
          <w:i/>
          <w:color w:val="000000"/>
          <w:sz w:val="20"/>
          <w:szCs w:val="20"/>
          <w:lang w:val="pl-PL"/>
        </w:rPr>
        <w:t>su</w:t>
      </w:r>
      <w:r w:rsidRPr="009B4761">
        <w:rPr>
          <w:i/>
          <w:color w:val="000000"/>
          <w:sz w:val="20"/>
          <w:szCs w:val="20"/>
          <w:lang w:val="hr-HR"/>
        </w:rPr>
        <w:t xml:space="preserve"> </w:t>
      </w:r>
      <w:r>
        <w:rPr>
          <w:i/>
          <w:color w:val="000000"/>
          <w:sz w:val="20"/>
          <w:szCs w:val="20"/>
          <w:lang w:val="pl-PL"/>
        </w:rPr>
        <w:t>navedeni</w:t>
      </w:r>
      <w:r w:rsidRPr="009B4761">
        <w:rPr>
          <w:i/>
          <w:color w:val="000000"/>
          <w:sz w:val="20"/>
          <w:szCs w:val="20"/>
          <w:lang w:val="hr-HR"/>
        </w:rPr>
        <w:t xml:space="preserve"> </w:t>
      </w:r>
      <w:r>
        <w:rPr>
          <w:i/>
          <w:color w:val="000000"/>
          <w:sz w:val="20"/>
          <w:szCs w:val="20"/>
          <w:lang w:val="pl-PL"/>
        </w:rPr>
        <w:t>podaci</w:t>
      </w:r>
      <w:r w:rsidRPr="009B4761">
        <w:rPr>
          <w:i/>
          <w:color w:val="000000"/>
          <w:sz w:val="20"/>
          <w:szCs w:val="20"/>
          <w:lang w:val="hr-HR"/>
        </w:rPr>
        <w:t xml:space="preserve"> </w:t>
      </w:r>
      <w:r>
        <w:rPr>
          <w:i/>
          <w:color w:val="000000"/>
          <w:sz w:val="20"/>
          <w:szCs w:val="20"/>
          <w:lang w:val="pl-PL"/>
        </w:rPr>
        <w:t>ta</w:t>
      </w:r>
      <w:r w:rsidRPr="009B4761">
        <w:rPr>
          <w:i/>
          <w:color w:val="000000"/>
          <w:sz w:val="20"/>
          <w:szCs w:val="20"/>
          <w:lang w:val="hr-HR"/>
        </w:rPr>
        <w:t>č</w:t>
      </w:r>
      <w:r>
        <w:rPr>
          <w:i/>
          <w:color w:val="000000"/>
          <w:sz w:val="20"/>
          <w:szCs w:val="20"/>
          <w:lang w:val="pl-PL"/>
        </w:rPr>
        <w:t>ni</w:t>
      </w:r>
      <w:r w:rsidRPr="009B4761">
        <w:rPr>
          <w:i/>
          <w:color w:val="000000"/>
          <w:sz w:val="20"/>
          <w:szCs w:val="20"/>
          <w:lang w:val="hr-HR"/>
        </w:rPr>
        <w:t>.</w:t>
      </w:r>
    </w:p>
    <w:p w:rsidR="00CE5E4C" w:rsidRPr="009B4761" w:rsidRDefault="00CE5E4C" w:rsidP="009B4761">
      <w:pPr>
        <w:pStyle w:val="Standard"/>
        <w:tabs>
          <w:tab w:val="left" w:pos="6864"/>
        </w:tabs>
        <w:spacing w:after="0"/>
        <w:ind w:left="-864"/>
        <w:rPr>
          <w:lang w:val="hr-HR"/>
        </w:rPr>
      </w:pPr>
      <w:r>
        <w:rPr>
          <w:i/>
          <w:color w:val="000000"/>
          <w:sz w:val="20"/>
          <w:szCs w:val="20"/>
          <w:lang w:val="pl-PL"/>
        </w:rPr>
        <w:t>Sastavni</w:t>
      </w:r>
      <w:r w:rsidRPr="009B4761">
        <w:rPr>
          <w:i/>
          <w:color w:val="000000"/>
          <w:sz w:val="20"/>
          <w:szCs w:val="20"/>
          <w:lang w:val="hr-HR"/>
        </w:rPr>
        <w:t xml:space="preserve"> </w:t>
      </w:r>
      <w:r>
        <w:rPr>
          <w:i/>
          <w:color w:val="000000"/>
          <w:sz w:val="20"/>
          <w:szCs w:val="20"/>
          <w:lang w:val="pl-PL"/>
        </w:rPr>
        <w:t>deo</w:t>
      </w:r>
      <w:r w:rsidRPr="009B4761">
        <w:rPr>
          <w:i/>
          <w:color w:val="000000"/>
          <w:sz w:val="20"/>
          <w:szCs w:val="20"/>
          <w:lang w:val="hr-HR"/>
        </w:rPr>
        <w:t xml:space="preserve"> </w:t>
      </w:r>
      <w:r>
        <w:rPr>
          <w:i/>
          <w:color w:val="000000"/>
          <w:sz w:val="20"/>
          <w:szCs w:val="20"/>
          <w:lang w:val="pl-PL"/>
        </w:rPr>
        <w:t>Obrasca</w:t>
      </w:r>
      <w:r w:rsidRPr="009B4761">
        <w:rPr>
          <w:i/>
          <w:color w:val="000000"/>
          <w:sz w:val="20"/>
          <w:szCs w:val="20"/>
          <w:lang w:val="hr-HR"/>
        </w:rPr>
        <w:t xml:space="preserve"> </w:t>
      </w:r>
      <w:r>
        <w:rPr>
          <w:i/>
          <w:color w:val="000000"/>
          <w:sz w:val="20"/>
          <w:szCs w:val="20"/>
          <w:lang w:val="pl-PL"/>
        </w:rPr>
        <w:t>ponude</w:t>
      </w:r>
      <w:r w:rsidRPr="009B4761">
        <w:rPr>
          <w:i/>
          <w:color w:val="000000"/>
          <w:sz w:val="20"/>
          <w:szCs w:val="20"/>
          <w:lang w:val="hr-HR"/>
        </w:rPr>
        <w:t xml:space="preserve"> </w:t>
      </w:r>
      <w:r>
        <w:rPr>
          <w:i/>
          <w:color w:val="000000"/>
          <w:sz w:val="20"/>
          <w:szCs w:val="20"/>
          <w:lang w:val="pl-PL"/>
        </w:rPr>
        <w:t>je</w:t>
      </w:r>
      <w:r w:rsidRPr="009B4761">
        <w:rPr>
          <w:i/>
          <w:color w:val="000000"/>
          <w:sz w:val="20"/>
          <w:szCs w:val="20"/>
          <w:lang w:val="hr-HR"/>
        </w:rPr>
        <w:t xml:space="preserve"> </w:t>
      </w:r>
      <w:r>
        <w:rPr>
          <w:b/>
          <w:i/>
          <w:color w:val="000000"/>
          <w:sz w:val="20"/>
          <w:szCs w:val="20"/>
          <w:lang w:val="pl-PL"/>
        </w:rPr>
        <w:t>Prilog</w:t>
      </w:r>
      <w:r w:rsidRPr="009B4761">
        <w:rPr>
          <w:b/>
          <w:i/>
          <w:color w:val="000000"/>
          <w:sz w:val="20"/>
          <w:szCs w:val="20"/>
          <w:lang w:val="hr-HR"/>
        </w:rPr>
        <w:t xml:space="preserve"> 1 – </w:t>
      </w:r>
      <w:r>
        <w:rPr>
          <w:b/>
          <w:i/>
          <w:color w:val="000000"/>
          <w:sz w:val="20"/>
          <w:szCs w:val="20"/>
          <w:lang w:val="pl-PL"/>
        </w:rPr>
        <w:t>Izjava</w:t>
      </w:r>
      <w:r w:rsidRPr="009B4761">
        <w:rPr>
          <w:b/>
          <w:i/>
          <w:color w:val="000000"/>
          <w:sz w:val="20"/>
          <w:szCs w:val="20"/>
          <w:lang w:val="hr-HR"/>
        </w:rPr>
        <w:t xml:space="preserve"> </w:t>
      </w:r>
      <w:r>
        <w:rPr>
          <w:b/>
          <w:i/>
          <w:color w:val="000000"/>
          <w:sz w:val="20"/>
          <w:szCs w:val="20"/>
          <w:lang w:val="pl-PL"/>
        </w:rPr>
        <w:t>ponu</w:t>
      </w:r>
      <w:r w:rsidRPr="009B4761">
        <w:rPr>
          <w:b/>
          <w:i/>
          <w:color w:val="000000"/>
          <w:sz w:val="20"/>
          <w:szCs w:val="20"/>
          <w:lang w:val="hr-HR"/>
        </w:rPr>
        <w:t>đ</w:t>
      </w:r>
      <w:r>
        <w:rPr>
          <w:b/>
          <w:i/>
          <w:color w:val="000000"/>
          <w:sz w:val="20"/>
          <w:szCs w:val="20"/>
          <w:lang w:val="pl-PL"/>
        </w:rPr>
        <w:t>a</w:t>
      </w:r>
      <w:r w:rsidRPr="009B4761">
        <w:rPr>
          <w:b/>
          <w:i/>
          <w:color w:val="000000"/>
          <w:sz w:val="20"/>
          <w:szCs w:val="20"/>
          <w:lang w:val="hr-HR"/>
        </w:rPr>
        <w:t>č</w:t>
      </w:r>
      <w:r>
        <w:rPr>
          <w:b/>
          <w:i/>
          <w:color w:val="000000"/>
          <w:sz w:val="20"/>
          <w:szCs w:val="20"/>
          <w:lang w:val="pl-PL"/>
        </w:rPr>
        <w:t>a</w:t>
      </w:r>
      <w:r w:rsidRPr="009B4761">
        <w:rPr>
          <w:i/>
          <w:color w:val="000000"/>
          <w:sz w:val="20"/>
          <w:szCs w:val="20"/>
          <w:lang w:val="hr-HR"/>
        </w:rPr>
        <w:t xml:space="preserve"> </w:t>
      </w:r>
      <w:r>
        <w:rPr>
          <w:i/>
          <w:color w:val="000000"/>
          <w:sz w:val="20"/>
          <w:szCs w:val="20"/>
          <w:lang w:val="pl-PL"/>
        </w:rPr>
        <w:t>o</w:t>
      </w:r>
      <w:r w:rsidRPr="009B4761">
        <w:rPr>
          <w:i/>
          <w:color w:val="000000"/>
          <w:sz w:val="20"/>
          <w:szCs w:val="20"/>
          <w:lang w:val="hr-HR"/>
        </w:rPr>
        <w:t xml:space="preserve"> </w:t>
      </w:r>
      <w:r>
        <w:rPr>
          <w:i/>
          <w:color w:val="000000"/>
          <w:sz w:val="20"/>
          <w:szCs w:val="20"/>
          <w:lang w:val="pl-PL"/>
        </w:rPr>
        <w:t>ispunjavanju</w:t>
      </w:r>
      <w:r w:rsidRPr="009B4761">
        <w:rPr>
          <w:i/>
          <w:color w:val="000000"/>
          <w:sz w:val="20"/>
          <w:szCs w:val="20"/>
          <w:lang w:val="hr-HR"/>
        </w:rPr>
        <w:t xml:space="preserve"> </w:t>
      </w:r>
      <w:r>
        <w:rPr>
          <w:i/>
          <w:color w:val="000000"/>
          <w:sz w:val="20"/>
          <w:szCs w:val="20"/>
          <w:lang w:val="pl-PL"/>
        </w:rPr>
        <w:t>obaveznih</w:t>
      </w:r>
      <w:r w:rsidRPr="009B4761">
        <w:rPr>
          <w:i/>
          <w:color w:val="000000"/>
          <w:sz w:val="20"/>
          <w:szCs w:val="20"/>
          <w:lang w:val="hr-HR"/>
        </w:rPr>
        <w:t xml:space="preserve"> </w:t>
      </w:r>
      <w:r>
        <w:rPr>
          <w:i/>
          <w:color w:val="000000"/>
          <w:sz w:val="20"/>
          <w:szCs w:val="20"/>
          <w:lang w:val="pl-PL"/>
        </w:rPr>
        <w:t>uslova</w:t>
      </w:r>
      <w:r w:rsidRPr="009B4761">
        <w:rPr>
          <w:i/>
          <w:color w:val="000000"/>
          <w:sz w:val="20"/>
          <w:szCs w:val="20"/>
          <w:lang w:val="hr-HR"/>
        </w:rPr>
        <w:t xml:space="preserve"> </w:t>
      </w:r>
      <w:r>
        <w:rPr>
          <w:i/>
          <w:color w:val="000000"/>
          <w:sz w:val="20"/>
          <w:szCs w:val="20"/>
          <w:lang w:val="pl-PL"/>
        </w:rPr>
        <w:t>i</w:t>
      </w:r>
      <w:r w:rsidRPr="009B4761">
        <w:rPr>
          <w:i/>
          <w:color w:val="000000"/>
          <w:sz w:val="20"/>
          <w:szCs w:val="20"/>
          <w:lang w:val="hr-HR"/>
        </w:rPr>
        <w:t xml:space="preserve"> </w:t>
      </w:r>
      <w:r>
        <w:rPr>
          <w:i/>
          <w:color w:val="000000"/>
          <w:sz w:val="20"/>
          <w:szCs w:val="20"/>
          <w:lang w:val="pl-PL"/>
        </w:rPr>
        <w:t>dodatnih</w:t>
      </w:r>
      <w:r w:rsidRPr="009B4761">
        <w:rPr>
          <w:i/>
          <w:color w:val="000000"/>
          <w:sz w:val="20"/>
          <w:szCs w:val="20"/>
          <w:lang w:val="hr-HR"/>
        </w:rPr>
        <w:t xml:space="preserve"> </w:t>
      </w:r>
      <w:r>
        <w:rPr>
          <w:i/>
          <w:color w:val="000000"/>
          <w:sz w:val="20"/>
          <w:szCs w:val="20"/>
          <w:lang w:val="pl-PL"/>
        </w:rPr>
        <w:t>uslova</w:t>
      </w:r>
      <w:r w:rsidRPr="009B4761">
        <w:rPr>
          <w:i/>
          <w:color w:val="000000"/>
          <w:sz w:val="20"/>
          <w:szCs w:val="20"/>
          <w:lang w:val="hr-HR"/>
        </w:rPr>
        <w:t xml:space="preserve"> </w:t>
      </w:r>
      <w:r>
        <w:rPr>
          <w:i/>
          <w:color w:val="000000"/>
          <w:sz w:val="20"/>
          <w:szCs w:val="20"/>
          <w:lang w:val="pl-PL"/>
        </w:rPr>
        <w:t>u</w:t>
      </w:r>
      <w:r w:rsidRPr="009B4761">
        <w:rPr>
          <w:i/>
          <w:color w:val="000000"/>
          <w:sz w:val="20"/>
          <w:szCs w:val="20"/>
          <w:lang w:val="hr-HR"/>
        </w:rPr>
        <w:t xml:space="preserve"> </w:t>
      </w:r>
      <w:r>
        <w:rPr>
          <w:i/>
          <w:color w:val="000000"/>
          <w:sz w:val="20"/>
          <w:szCs w:val="20"/>
          <w:lang w:val="pl-PL"/>
        </w:rPr>
        <w:t>postupku</w:t>
      </w:r>
      <w:r w:rsidRPr="009B4761">
        <w:rPr>
          <w:i/>
          <w:color w:val="000000"/>
          <w:sz w:val="20"/>
          <w:szCs w:val="20"/>
          <w:lang w:val="hr-HR"/>
        </w:rPr>
        <w:t xml:space="preserve"> </w:t>
      </w:r>
      <w:r>
        <w:rPr>
          <w:i/>
          <w:color w:val="000000"/>
          <w:sz w:val="20"/>
          <w:szCs w:val="20"/>
          <w:lang w:val="pl-PL"/>
        </w:rPr>
        <w:t>nabavke</w:t>
      </w:r>
      <w:r w:rsidRPr="009B4761">
        <w:rPr>
          <w:i/>
          <w:color w:val="000000"/>
          <w:sz w:val="20"/>
          <w:szCs w:val="20"/>
          <w:lang w:val="hr-HR"/>
        </w:rPr>
        <w:t>.</w:t>
      </w:r>
    </w:p>
    <w:p w:rsidR="00CE5E4C" w:rsidRPr="009B4761" w:rsidRDefault="00CE5E4C" w:rsidP="009B4761">
      <w:pPr>
        <w:pStyle w:val="Standard"/>
        <w:spacing w:after="0" w:line="240" w:lineRule="auto"/>
        <w:jc w:val="center"/>
        <w:rPr>
          <w:b/>
          <w:sz w:val="28"/>
          <w:szCs w:val="28"/>
          <w:lang w:val="hr-HR"/>
        </w:rPr>
      </w:pPr>
    </w:p>
    <w:p w:rsidR="00CE5E4C" w:rsidRPr="009B4761" w:rsidRDefault="00CE5E4C" w:rsidP="009B4761">
      <w:pPr>
        <w:pStyle w:val="Standard"/>
        <w:spacing w:after="0" w:line="240" w:lineRule="auto"/>
        <w:jc w:val="center"/>
        <w:rPr>
          <w:b/>
          <w:sz w:val="28"/>
          <w:szCs w:val="28"/>
          <w:lang w:val="hr-HR"/>
        </w:rPr>
      </w:pPr>
    </w:p>
    <w:p w:rsidR="00CE5E4C" w:rsidRPr="009B4761" w:rsidRDefault="00CE5E4C" w:rsidP="00AC3156">
      <w:pPr>
        <w:pStyle w:val="Standard"/>
        <w:tabs>
          <w:tab w:val="left" w:pos="6864"/>
        </w:tabs>
        <w:spacing w:after="0"/>
        <w:ind w:left="-864"/>
        <w:rPr>
          <w:color w:val="000000"/>
          <w:lang w:val="hr-HR"/>
        </w:rPr>
      </w:pPr>
    </w:p>
    <w:p w:rsidR="00CE5E4C" w:rsidRPr="009B4761" w:rsidRDefault="00CE5E4C" w:rsidP="00AC3156">
      <w:pPr>
        <w:pStyle w:val="Standard"/>
        <w:tabs>
          <w:tab w:val="left" w:pos="6864"/>
        </w:tabs>
        <w:spacing w:after="0"/>
        <w:ind w:left="-864"/>
        <w:rPr>
          <w:color w:val="000000"/>
          <w:lang w:val="hr-HR"/>
        </w:rPr>
      </w:pPr>
    </w:p>
    <w:p w:rsidR="00CE5E4C" w:rsidRPr="009B4761" w:rsidRDefault="00CE5E4C" w:rsidP="00AC3156">
      <w:pPr>
        <w:pStyle w:val="Standard"/>
        <w:tabs>
          <w:tab w:val="left" w:pos="6864"/>
        </w:tabs>
        <w:spacing w:after="0"/>
        <w:ind w:left="-864"/>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B4761">
      <w:pPr>
        <w:pStyle w:val="Standard"/>
        <w:tabs>
          <w:tab w:val="left" w:pos="6864"/>
        </w:tabs>
        <w:spacing w:after="0"/>
        <w:rPr>
          <w:color w:val="000000"/>
          <w:lang w:val="hr-HR"/>
        </w:rPr>
      </w:pPr>
    </w:p>
    <w:p w:rsidR="00CE5E4C" w:rsidRDefault="00CE5E4C" w:rsidP="009D4BC3">
      <w:pPr>
        <w:pStyle w:val="HTMLPreformatted"/>
        <w:rPr>
          <w:rFonts w:ascii="Calibri" w:hAnsi="Calibri" w:cs="Arial"/>
          <w:b/>
          <w:bCs/>
          <w:color w:val="000000"/>
          <w:lang w:val="hr-HR"/>
        </w:rPr>
      </w:pPr>
    </w:p>
    <w:p w:rsidR="00CE5E4C" w:rsidRPr="00A83B15" w:rsidRDefault="00CE5E4C" w:rsidP="0003165D">
      <w:pPr>
        <w:pStyle w:val="HTMLPreformatted"/>
        <w:jc w:val="center"/>
        <w:rPr>
          <w:rFonts w:ascii="Calibri" w:hAnsi="Calibri" w:cs="Arial"/>
          <w:b/>
          <w:bCs/>
          <w:color w:val="000000"/>
          <w:lang w:val="pl-PL"/>
        </w:rPr>
      </w:pPr>
      <w:r w:rsidRPr="00A83B15">
        <w:rPr>
          <w:rFonts w:ascii="Calibri" w:hAnsi="Calibri" w:cs="Arial"/>
          <w:b/>
          <w:bCs/>
          <w:color w:val="000000"/>
          <w:lang w:val="pl-PL"/>
        </w:rPr>
        <w:t xml:space="preserve">PARTIJA </w:t>
      </w:r>
      <w:r>
        <w:rPr>
          <w:rFonts w:ascii="Calibri" w:hAnsi="Calibri" w:cs="Arial"/>
          <w:b/>
          <w:bCs/>
          <w:color w:val="000000"/>
          <w:lang w:val="pl-PL"/>
        </w:rPr>
        <w:t>2</w:t>
      </w:r>
      <w:r w:rsidRPr="00A83B15">
        <w:rPr>
          <w:rFonts w:ascii="Calibri" w:hAnsi="Calibri" w:cs="Arial"/>
          <w:b/>
          <w:bCs/>
          <w:color w:val="000000"/>
          <w:lang w:val="pl-PL"/>
        </w:rPr>
        <w:t xml:space="preserve"> – ISPORUKA </w:t>
      </w:r>
      <w:r>
        <w:rPr>
          <w:rFonts w:ascii="Calibri" w:hAnsi="Calibri" w:cs="Arial"/>
          <w:b/>
          <w:bCs/>
          <w:color w:val="000000"/>
          <w:lang w:val="pl-PL"/>
        </w:rPr>
        <w:t xml:space="preserve">PRESE ZA CEĐENJE VOĆA </w:t>
      </w:r>
    </w:p>
    <w:p w:rsidR="00CE5E4C" w:rsidRPr="0003165D" w:rsidRDefault="00CE5E4C" w:rsidP="00AC3156">
      <w:pPr>
        <w:pStyle w:val="Standard"/>
        <w:tabs>
          <w:tab w:val="left" w:pos="6864"/>
        </w:tabs>
        <w:spacing w:after="0"/>
        <w:ind w:left="-864"/>
        <w:rPr>
          <w:color w:val="000000"/>
          <w:lang w:val="pl-PL"/>
        </w:rPr>
      </w:pPr>
    </w:p>
    <w:tbl>
      <w:tblPr>
        <w:tblW w:w="11178" w:type="dxa"/>
        <w:jc w:val="center"/>
        <w:tblLayout w:type="fixed"/>
        <w:tblCellMar>
          <w:left w:w="10" w:type="dxa"/>
          <w:right w:w="10" w:type="dxa"/>
        </w:tblCellMar>
        <w:tblLook w:val="00A0"/>
      </w:tblPr>
      <w:tblGrid>
        <w:gridCol w:w="2339"/>
        <w:gridCol w:w="8839"/>
      </w:tblGrid>
      <w:tr w:rsidR="00CE5E4C">
        <w:trPr>
          <w:jc w:val="center"/>
        </w:trPr>
        <w:tc>
          <w:tcPr>
            <w:tcW w:w="233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C07A41">
            <w:pPr>
              <w:pStyle w:val="Standard"/>
              <w:tabs>
                <w:tab w:val="left" w:pos="6864"/>
              </w:tabs>
              <w:spacing w:after="0" w:line="240" w:lineRule="auto"/>
              <w:rPr>
                <w:b/>
                <w:bCs/>
              </w:rPr>
            </w:pPr>
            <w:r w:rsidRPr="009D4BC3">
              <w:rPr>
                <w:b/>
                <w:bCs/>
              </w:rPr>
              <w:t>Predmet nabavke</w:t>
            </w:r>
          </w:p>
        </w:tc>
        <w:tc>
          <w:tcPr>
            <w:tcW w:w="883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03165D">
            <w:pPr>
              <w:pStyle w:val="Standard"/>
              <w:tabs>
                <w:tab w:val="left" w:pos="6864"/>
              </w:tabs>
              <w:spacing w:after="0" w:line="240" w:lineRule="auto"/>
              <w:rPr>
                <w:b/>
                <w:bCs/>
              </w:rPr>
            </w:pPr>
            <w:r w:rsidRPr="009D4BC3">
              <w:rPr>
                <w:b/>
                <w:bCs/>
              </w:rPr>
              <w:t>Specifikacija/tehničke karakteristike</w:t>
            </w:r>
          </w:p>
        </w:tc>
      </w:tr>
      <w:tr w:rsidR="00CE5E4C">
        <w:trPr>
          <w:trHeight w:val="467"/>
          <w:jc w:val="center"/>
        </w:trPr>
        <w:tc>
          <w:tcPr>
            <w:tcW w:w="23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887544" w:rsidRDefault="00CE5E4C" w:rsidP="00C07A41">
            <w:pPr>
              <w:pStyle w:val="Standard"/>
              <w:tabs>
                <w:tab w:val="left" w:pos="6864"/>
              </w:tabs>
              <w:spacing w:after="0" w:line="240" w:lineRule="auto"/>
              <w:rPr>
                <w:iCs/>
                <w:lang w:val="hr-HR"/>
              </w:rPr>
            </w:pPr>
          </w:p>
          <w:p w:rsidR="00CE5E4C" w:rsidRDefault="00CE5E4C" w:rsidP="0003165D">
            <w:pPr>
              <w:pStyle w:val="Standard"/>
              <w:tabs>
                <w:tab w:val="left" w:pos="6864"/>
              </w:tabs>
              <w:spacing w:after="0" w:line="240" w:lineRule="auto"/>
              <w:rPr>
                <w:iCs/>
                <w:color w:val="000000"/>
                <w:lang w:val="it-IT"/>
              </w:rPr>
            </w:pPr>
            <w:r w:rsidRPr="00415B86">
              <w:rPr>
                <w:iCs/>
                <w:color w:val="000000"/>
                <w:lang w:val="it-IT"/>
              </w:rPr>
              <w:t>Izbor Isporučioca opreme za preradu voća i povrća</w:t>
            </w:r>
            <w:r>
              <w:rPr>
                <w:iCs/>
                <w:color w:val="000000"/>
                <w:lang w:val="it-IT"/>
              </w:rPr>
              <w:t>:</w:t>
            </w:r>
          </w:p>
          <w:p w:rsidR="00CE5E4C" w:rsidRDefault="00CE5E4C" w:rsidP="00C07A41">
            <w:pPr>
              <w:pStyle w:val="Standard"/>
              <w:tabs>
                <w:tab w:val="left" w:pos="6864"/>
              </w:tabs>
              <w:spacing w:after="0" w:line="240" w:lineRule="auto"/>
              <w:rPr>
                <w:iCs/>
                <w:color w:val="000000"/>
                <w:lang w:val="it-IT"/>
              </w:rPr>
            </w:pPr>
          </w:p>
          <w:p w:rsidR="00CE5E4C" w:rsidRPr="0003165D" w:rsidRDefault="00CE5E4C" w:rsidP="00C07A41">
            <w:pPr>
              <w:pStyle w:val="Standard"/>
              <w:tabs>
                <w:tab w:val="left" w:pos="6864"/>
              </w:tabs>
              <w:spacing w:after="0" w:line="240" w:lineRule="auto"/>
              <w:rPr>
                <w:iCs/>
                <w:color w:val="000000"/>
                <w:u w:val="single"/>
                <w:lang w:val="it-IT"/>
              </w:rPr>
            </w:pPr>
            <w:r w:rsidRPr="0003165D">
              <w:rPr>
                <w:iCs/>
                <w:color w:val="000000"/>
                <w:u w:val="single"/>
                <w:lang w:val="it-IT"/>
              </w:rPr>
              <w:t>Presa za ceđenje voća</w:t>
            </w:r>
          </w:p>
          <w:p w:rsidR="00CE5E4C" w:rsidRPr="008967FF" w:rsidRDefault="00CE5E4C" w:rsidP="00C07A41">
            <w:pPr>
              <w:pStyle w:val="Standard"/>
              <w:tabs>
                <w:tab w:val="left" w:pos="6864"/>
              </w:tabs>
              <w:spacing w:after="0" w:line="240" w:lineRule="auto"/>
              <w:rPr>
                <w:color w:val="FF0000"/>
                <w:lang w:val="hr-HR"/>
              </w:rPr>
            </w:pPr>
          </w:p>
        </w:tc>
        <w:tc>
          <w:tcPr>
            <w:tcW w:w="88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03165D" w:rsidRDefault="00CE5E4C" w:rsidP="0003165D">
            <w:pPr>
              <w:pStyle w:val="Standard"/>
              <w:tabs>
                <w:tab w:val="left" w:pos="6864"/>
              </w:tabs>
              <w:spacing w:after="0" w:line="240" w:lineRule="auto"/>
              <w:rPr>
                <w:rFonts w:cs="Calibri"/>
                <w:color w:val="000000"/>
                <w:sz w:val="16"/>
                <w:szCs w:val="16"/>
                <w:lang w:val="it-IT"/>
              </w:rPr>
            </w:pPr>
          </w:p>
          <w:p w:rsidR="00CE5E4C" w:rsidRDefault="00CE5E4C" w:rsidP="0003165D">
            <w:pPr>
              <w:pStyle w:val="Standard"/>
              <w:tabs>
                <w:tab w:val="left" w:pos="6864"/>
              </w:tabs>
              <w:spacing w:after="0" w:line="240" w:lineRule="auto"/>
              <w:rPr>
                <w:iCs/>
                <w:color w:val="000000"/>
                <w:u w:val="single"/>
                <w:lang w:val="it-IT"/>
              </w:rPr>
            </w:pPr>
            <w:r w:rsidRPr="0003165D">
              <w:rPr>
                <w:iCs/>
                <w:color w:val="000000"/>
                <w:u w:val="single"/>
                <w:lang w:val="it-IT"/>
              </w:rPr>
              <w:t>Presa za ceđenje voća</w:t>
            </w:r>
          </w:p>
          <w:p w:rsidR="00CE5E4C" w:rsidRPr="0003165D" w:rsidRDefault="00CE5E4C" w:rsidP="0003165D">
            <w:pPr>
              <w:pStyle w:val="Standard"/>
              <w:tabs>
                <w:tab w:val="left" w:pos="6864"/>
              </w:tabs>
              <w:spacing w:after="0" w:line="240" w:lineRule="auto"/>
              <w:rPr>
                <w:iCs/>
                <w:color w:val="000000"/>
                <w:u w:val="single"/>
                <w:lang w:val="it-IT"/>
              </w:rPr>
            </w:pPr>
          </w:p>
          <w:p w:rsidR="00CE5E4C" w:rsidRPr="00072704" w:rsidRDefault="00CE5E4C" w:rsidP="00BE2D86">
            <w:pPr>
              <w:pStyle w:val="HTMLPreformatted"/>
              <w:numPr>
                <w:ilvl w:val="0"/>
                <w:numId w:val="56"/>
              </w:numPr>
              <w:rPr>
                <w:rFonts w:ascii="Calibri" w:hAnsi="Calibri" w:cs="Arial"/>
                <w:b/>
                <w:bCs/>
                <w:color w:val="000000"/>
                <w:lang w:val="hr-HR"/>
              </w:rPr>
            </w:pPr>
            <w:r w:rsidRPr="00072704">
              <w:rPr>
                <w:rFonts w:ascii="Calibri" w:hAnsi="Calibri" w:cs="Calibri"/>
              </w:rPr>
              <w:t>Hidrauli</w:t>
            </w:r>
            <w:r w:rsidRPr="00072704">
              <w:rPr>
                <w:rFonts w:ascii="Calibri" w:hAnsi="Calibri" w:cs="Calibri"/>
                <w:lang w:val="hr-HR"/>
              </w:rPr>
              <w:t>č</w:t>
            </w:r>
            <w:r w:rsidRPr="00072704">
              <w:rPr>
                <w:rFonts w:ascii="Calibri" w:hAnsi="Calibri" w:cs="Calibri"/>
              </w:rPr>
              <w:t>na</w:t>
            </w:r>
            <w:r w:rsidRPr="00072704">
              <w:rPr>
                <w:rFonts w:ascii="Calibri" w:hAnsi="Calibri" w:cs="Calibri"/>
                <w:lang w:val="hr-HR"/>
              </w:rPr>
              <w:t xml:space="preserve"> </w:t>
            </w:r>
            <w:r w:rsidRPr="00072704">
              <w:rPr>
                <w:rFonts w:ascii="Calibri" w:hAnsi="Calibri" w:cs="Calibri"/>
              </w:rPr>
              <w:t>presa</w:t>
            </w:r>
            <w:r w:rsidRPr="00072704">
              <w:rPr>
                <w:rFonts w:ascii="Calibri" w:hAnsi="Calibri" w:cs="Calibri"/>
                <w:lang w:val="hr-HR"/>
              </w:rPr>
              <w:t xml:space="preserve"> </w:t>
            </w:r>
            <w:r w:rsidRPr="00072704">
              <w:rPr>
                <w:rFonts w:ascii="Calibri" w:hAnsi="Calibri" w:cs="Calibri"/>
              </w:rPr>
              <w:t>za</w:t>
            </w:r>
            <w:r w:rsidRPr="00072704">
              <w:rPr>
                <w:rFonts w:ascii="Calibri" w:hAnsi="Calibri" w:cs="Calibri"/>
                <w:lang w:val="hr-HR"/>
              </w:rPr>
              <w:t xml:space="preserve"> </w:t>
            </w:r>
            <w:r w:rsidRPr="00072704">
              <w:rPr>
                <w:rFonts w:ascii="Calibri" w:hAnsi="Calibri" w:cs="Calibri"/>
              </w:rPr>
              <w:t>ce</w:t>
            </w:r>
            <w:r w:rsidRPr="00072704">
              <w:rPr>
                <w:rFonts w:ascii="Calibri" w:hAnsi="Calibri" w:cs="Calibri"/>
                <w:lang w:val="hr-HR"/>
              </w:rPr>
              <w:t>đ</w:t>
            </w:r>
            <w:r w:rsidRPr="00072704">
              <w:rPr>
                <w:rFonts w:ascii="Calibri" w:hAnsi="Calibri" w:cs="Calibri"/>
              </w:rPr>
              <w:t>enje</w:t>
            </w:r>
          </w:p>
          <w:p w:rsidR="00CE5E4C" w:rsidRPr="00072704" w:rsidRDefault="00CE5E4C" w:rsidP="00BE2D86">
            <w:pPr>
              <w:pStyle w:val="HTMLPreformatted"/>
              <w:numPr>
                <w:ilvl w:val="0"/>
                <w:numId w:val="56"/>
              </w:numPr>
              <w:rPr>
                <w:rFonts w:ascii="Calibri" w:hAnsi="Calibri" w:cs="Arial"/>
                <w:b/>
                <w:bCs/>
                <w:color w:val="000000"/>
                <w:lang w:val="hr-HR"/>
              </w:rPr>
            </w:pPr>
            <w:r w:rsidRPr="00072704">
              <w:rPr>
                <w:rFonts w:ascii="Calibri" w:hAnsi="Calibri" w:cs="Calibri"/>
              </w:rPr>
              <w:t>Namena</w:t>
            </w:r>
            <w:r w:rsidRPr="00072704">
              <w:rPr>
                <w:rFonts w:ascii="Calibri" w:hAnsi="Calibri" w:cs="Calibri"/>
                <w:lang w:val="hr-HR"/>
              </w:rPr>
              <w:t xml:space="preserve">: </w:t>
            </w:r>
            <w:r w:rsidRPr="00072704">
              <w:rPr>
                <w:rFonts w:ascii="Calibri" w:hAnsi="Calibri" w:cs="Calibri"/>
              </w:rPr>
              <w:t>Ce</w:t>
            </w:r>
            <w:r w:rsidRPr="00072704">
              <w:rPr>
                <w:rFonts w:ascii="Calibri" w:hAnsi="Calibri" w:cs="Calibri"/>
                <w:lang w:val="hr-HR"/>
              </w:rPr>
              <w:t>đ</w:t>
            </w:r>
            <w:r w:rsidRPr="00072704">
              <w:rPr>
                <w:rFonts w:ascii="Calibri" w:hAnsi="Calibri" w:cs="Calibri"/>
              </w:rPr>
              <w:t>enje</w:t>
            </w:r>
            <w:r w:rsidRPr="00072704">
              <w:rPr>
                <w:rFonts w:ascii="Calibri" w:hAnsi="Calibri" w:cs="Calibri"/>
                <w:lang w:val="hr-HR"/>
              </w:rPr>
              <w:t xml:space="preserve"> </w:t>
            </w:r>
            <w:r w:rsidRPr="00072704">
              <w:rPr>
                <w:rFonts w:ascii="Calibri" w:hAnsi="Calibri" w:cs="Calibri"/>
              </w:rPr>
              <w:t>sokova</w:t>
            </w:r>
            <w:r w:rsidRPr="00072704">
              <w:rPr>
                <w:rFonts w:ascii="Calibri" w:hAnsi="Calibri" w:cs="Calibri"/>
                <w:lang w:val="hr-HR"/>
              </w:rPr>
              <w:t xml:space="preserve"> </w:t>
            </w:r>
            <w:r w:rsidRPr="00072704">
              <w:rPr>
                <w:rFonts w:ascii="Calibri" w:hAnsi="Calibri" w:cs="Calibri"/>
              </w:rPr>
              <w:t>od</w:t>
            </w:r>
            <w:r w:rsidRPr="00072704">
              <w:rPr>
                <w:rFonts w:ascii="Calibri" w:hAnsi="Calibri" w:cs="Calibri"/>
                <w:lang w:val="hr-HR"/>
              </w:rPr>
              <w:t xml:space="preserve"> </w:t>
            </w:r>
            <w:r w:rsidRPr="00072704">
              <w:rPr>
                <w:rFonts w:ascii="Calibri" w:hAnsi="Calibri" w:cs="Calibri"/>
              </w:rPr>
              <w:t>razli</w:t>
            </w:r>
            <w:r w:rsidRPr="00072704">
              <w:rPr>
                <w:rFonts w:ascii="Calibri" w:hAnsi="Calibri" w:cs="Calibri"/>
                <w:lang w:val="hr-HR"/>
              </w:rPr>
              <w:t>č</w:t>
            </w:r>
            <w:r w:rsidRPr="00072704">
              <w:rPr>
                <w:rFonts w:ascii="Calibri" w:hAnsi="Calibri" w:cs="Calibri"/>
              </w:rPr>
              <w:t>itih</w:t>
            </w:r>
            <w:r w:rsidRPr="00072704">
              <w:rPr>
                <w:rFonts w:ascii="Calibri" w:hAnsi="Calibri" w:cs="Calibri"/>
                <w:lang w:val="hr-HR"/>
              </w:rPr>
              <w:t xml:space="preserve"> </w:t>
            </w:r>
            <w:r w:rsidRPr="00072704">
              <w:rPr>
                <w:rFonts w:ascii="Calibri" w:hAnsi="Calibri" w:cs="Calibri"/>
              </w:rPr>
              <w:t>vrsta</w:t>
            </w:r>
            <w:r w:rsidRPr="00072704">
              <w:rPr>
                <w:rFonts w:ascii="Calibri" w:hAnsi="Calibri" w:cs="Calibri"/>
                <w:lang w:val="hr-HR"/>
              </w:rPr>
              <w:t xml:space="preserve"> </w:t>
            </w:r>
            <w:r w:rsidRPr="00072704">
              <w:rPr>
                <w:rFonts w:ascii="Calibri" w:hAnsi="Calibri" w:cs="Calibri"/>
              </w:rPr>
              <w:t>vo</w:t>
            </w:r>
            <w:r w:rsidRPr="00072704">
              <w:rPr>
                <w:rFonts w:ascii="Calibri" w:hAnsi="Calibri" w:cs="Calibri"/>
                <w:lang w:val="hr-HR"/>
              </w:rPr>
              <w:t>ć</w:t>
            </w:r>
            <w:r w:rsidRPr="00072704">
              <w:rPr>
                <w:rFonts w:ascii="Calibri" w:hAnsi="Calibri" w:cs="Calibri"/>
              </w:rPr>
              <w:t>a</w:t>
            </w:r>
            <w:r w:rsidRPr="00072704">
              <w:rPr>
                <w:rFonts w:ascii="Calibri" w:hAnsi="Calibri" w:cs="Calibri"/>
                <w:lang w:val="hr-HR"/>
              </w:rPr>
              <w:t xml:space="preserve"> </w:t>
            </w:r>
            <w:r w:rsidRPr="00072704">
              <w:rPr>
                <w:rFonts w:ascii="Calibri" w:hAnsi="Calibri" w:cs="Calibri"/>
              </w:rPr>
              <w:t>i</w:t>
            </w:r>
            <w:r w:rsidRPr="00072704">
              <w:rPr>
                <w:rFonts w:ascii="Calibri" w:hAnsi="Calibri" w:cs="Calibri"/>
                <w:lang w:val="hr-HR"/>
              </w:rPr>
              <w:t xml:space="preserve"> </w:t>
            </w:r>
            <w:r w:rsidRPr="00072704">
              <w:rPr>
                <w:rFonts w:ascii="Calibri" w:hAnsi="Calibri" w:cs="Calibri"/>
              </w:rPr>
              <w:t>povr</w:t>
            </w:r>
            <w:r w:rsidRPr="00072704">
              <w:rPr>
                <w:rFonts w:ascii="Calibri" w:hAnsi="Calibri" w:cs="Calibri"/>
                <w:lang w:val="hr-HR"/>
              </w:rPr>
              <w:t>ć</w:t>
            </w:r>
            <w:r w:rsidRPr="00072704">
              <w:rPr>
                <w:rFonts w:ascii="Calibri" w:hAnsi="Calibri" w:cs="Calibri"/>
              </w:rPr>
              <w:t>a</w:t>
            </w:r>
          </w:p>
          <w:p w:rsidR="00CE5E4C" w:rsidRPr="00072704" w:rsidRDefault="00CE5E4C" w:rsidP="00BE2D86">
            <w:pPr>
              <w:pStyle w:val="HTMLPreformatted"/>
              <w:numPr>
                <w:ilvl w:val="0"/>
                <w:numId w:val="56"/>
              </w:numPr>
              <w:rPr>
                <w:rFonts w:ascii="Calibri" w:hAnsi="Calibri" w:cs="Arial"/>
                <w:b/>
                <w:bCs/>
                <w:color w:val="000000"/>
                <w:lang w:val="hr-HR"/>
              </w:rPr>
            </w:pPr>
            <w:r w:rsidRPr="00072704">
              <w:rPr>
                <w:rFonts w:ascii="Calibri" w:hAnsi="Calibri" w:cs="Calibri"/>
              </w:rPr>
              <w:t>Zapremina</w:t>
            </w:r>
            <w:r w:rsidRPr="00072704">
              <w:rPr>
                <w:rFonts w:ascii="Calibri" w:hAnsi="Calibri" w:cs="Calibri"/>
                <w:lang w:val="hr-HR"/>
              </w:rPr>
              <w:t xml:space="preserve"> </w:t>
            </w:r>
            <w:r w:rsidRPr="00072704">
              <w:rPr>
                <w:rFonts w:ascii="Calibri" w:hAnsi="Calibri" w:cs="Calibri"/>
              </w:rPr>
              <w:t>ko</w:t>
            </w:r>
            <w:r w:rsidRPr="00072704">
              <w:rPr>
                <w:rFonts w:ascii="Calibri" w:hAnsi="Calibri" w:cs="Calibri"/>
                <w:lang w:val="hr-HR"/>
              </w:rPr>
              <w:t>š</w:t>
            </w:r>
            <w:r w:rsidRPr="00072704">
              <w:rPr>
                <w:rFonts w:ascii="Calibri" w:hAnsi="Calibri" w:cs="Calibri"/>
              </w:rPr>
              <w:t>a</w:t>
            </w:r>
            <w:r w:rsidRPr="00072704">
              <w:rPr>
                <w:rFonts w:ascii="Calibri" w:hAnsi="Calibri" w:cs="Calibri"/>
                <w:lang w:val="hr-HR"/>
              </w:rPr>
              <w:t xml:space="preserve">: 100 </w:t>
            </w:r>
            <w:r w:rsidRPr="00072704">
              <w:rPr>
                <w:rFonts w:ascii="Calibri" w:hAnsi="Calibri" w:cs="Calibri"/>
              </w:rPr>
              <w:t>litara</w:t>
            </w:r>
            <w:r>
              <w:rPr>
                <w:rFonts w:ascii="Calibri" w:hAnsi="Calibri" w:cs="Calibri"/>
                <w:lang w:val="hr-HR"/>
              </w:rPr>
              <w:t xml:space="preserve"> </w:t>
            </w:r>
          </w:p>
          <w:p w:rsidR="00CE5E4C" w:rsidRPr="00072704" w:rsidRDefault="00CE5E4C" w:rsidP="00BE2D86">
            <w:pPr>
              <w:pStyle w:val="HTMLPreformatted"/>
              <w:numPr>
                <w:ilvl w:val="0"/>
                <w:numId w:val="56"/>
              </w:numPr>
              <w:rPr>
                <w:rFonts w:ascii="Calibri" w:hAnsi="Calibri" w:cs="Arial"/>
                <w:b/>
                <w:bCs/>
                <w:color w:val="000000"/>
                <w:lang w:val="hr-HR"/>
              </w:rPr>
            </w:pPr>
            <w:r w:rsidRPr="00072704">
              <w:rPr>
                <w:rFonts w:ascii="Calibri" w:hAnsi="Calibri" w:cs="Calibri"/>
              </w:rPr>
              <w:t>Mogu</w:t>
            </w:r>
            <w:r w:rsidRPr="00072704">
              <w:rPr>
                <w:rFonts w:ascii="Calibri" w:hAnsi="Calibri" w:cs="Calibri"/>
                <w:lang w:val="hr-HR"/>
              </w:rPr>
              <w:t>ć</w:t>
            </w:r>
            <w:r w:rsidRPr="00072704">
              <w:rPr>
                <w:rFonts w:ascii="Calibri" w:hAnsi="Calibri" w:cs="Calibri"/>
              </w:rPr>
              <w:t>nost</w:t>
            </w:r>
            <w:r w:rsidRPr="00072704">
              <w:rPr>
                <w:rFonts w:ascii="Calibri" w:hAnsi="Calibri" w:cs="Calibri"/>
                <w:lang w:val="hr-HR"/>
              </w:rPr>
              <w:t xml:space="preserve"> </w:t>
            </w:r>
            <w:r w:rsidRPr="00072704">
              <w:rPr>
                <w:rFonts w:ascii="Calibri" w:hAnsi="Calibri" w:cs="Calibri"/>
              </w:rPr>
              <w:t>zamene</w:t>
            </w:r>
            <w:r w:rsidRPr="00072704">
              <w:rPr>
                <w:rFonts w:ascii="Calibri" w:hAnsi="Calibri" w:cs="Calibri"/>
                <w:lang w:val="hr-HR"/>
              </w:rPr>
              <w:t xml:space="preserve"> </w:t>
            </w:r>
            <w:r w:rsidRPr="00072704">
              <w:rPr>
                <w:rFonts w:ascii="Calibri" w:hAnsi="Calibri" w:cs="Calibri"/>
              </w:rPr>
              <w:t>ko</w:t>
            </w:r>
            <w:r w:rsidRPr="00072704">
              <w:rPr>
                <w:rFonts w:ascii="Calibri" w:hAnsi="Calibri" w:cs="Calibri"/>
                <w:lang w:val="hr-HR"/>
              </w:rPr>
              <w:t>š</w:t>
            </w:r>
            <w:r w:rsidRPr="00072704">
              <w:rPr>
                <w:rFonts w:ascii="Calibri" w:hAnsi="Calibri" w:cs="Calibri"/>
              </w:rPr>
              <w:t>a</w:t>
            </w:r>
          </w:p>
          <w:p w:rsidR="00CE5E4C" w:rsidRPr="00072704" w:rsidRDefault="00CE5E4C" w:rsidP="00BE2D86">
            <w:pPr>
              <w:pStyle w:val="HTMLPreformatted"/>
              <w:numPr>
                <w:ilvl w:val="0"/>
                <w:numId w:val="56"/>
              </w:numPr>
              <w:rPr>
                <w:rFonts w:ascii="Calibri" w:hAnsi="Calibri" w:cs="Arial"/>
                <w:b/>
                <w:bCs/>
                <w:color w:val="000000"/>
                <w:lang w:val="hr-HR"/>
              </w:rPr>
            </w:pPr>
            <w:r w:rsidRPr="00072704">
              <w:rPr>
                <w:rFonts w:ascii="Calibri" w:hAnsi="Calibri" w:cs="Calibri"/>
              </w:rPr>
              <w:t>Sila</w:t>
            </w:r>
            <w:r w:rsidRPr="00072704">
              <w:rPr>
                <w:rFonts w:ascii="Calibri" w:hAnsi="Calibri" w:cs="Calibri"/>
                <w:lang w:val="hr-HR"/>
              </w:rPr>
              <w:t xml:space="preserve"> </w:t>
            </w:r>
            <w:r w:rsidRPr="00072704">
              <w:rPr>
                <w:rFonts w:ascii="Calibri" w:hAnsi="Calibri" w:cs="Calibri"/>
              </w:rPr>
              <w:t>presovanja</w:t>
            </w:r>
            <w:r w:rsidRPr="00072704">
              <w:rPr>
                <w:rFonts w:ascii="Calibri" w:hAnsi="Calibri" w:cs="Calibri"/>
                <w:lang w:val="hr-HR"/>
              </w:rPr>
              <w:t xml:space="preserve">: 25 </w:t>
            </w:r>
            <w:r w:rsidRPr="00072704">
              <w:rPr>
                <w:rFonts w:ascii="Calibri" w:hAnsi="Calibri" w:cs="Calibri"/>
              </w:rPr>
              <w:t>tona</w:t>
            </w:r>
            <w:r>
              <w:rPr>
                <w:rFonts w:ascii="Calibri" w:hAnsi="Calibri" w:cs="Calibri"/>
                <w:lang w:val="hr-HR"/>
              </w:rPr>
              <w:t xml:space="preserve"> </w:t>
            </w:r>
          </w:p>
          <w:p w:rsidR="00CE5E4C" w:rsidRPr="00072704" w:rsidRDefault="00CE5E4C" w:rsidP="00BE2D86">
            <w:pPr>
              <w:pStyle w:val="HTMLPreformatted"/>
              <w:numPr>
                <w:ilvl w:val="0"/>
                <w:numId w:val="56"/>
              </w:numPr>
              <w:rPr>
                <w:rFonts w:ascii="Calibri" w:hAnsi="Calibri" w:cs="Arial"/>
                <w:b/>
                <w:bCs/>
                <w:color w:val="000000"/>
                <w:lang w:val="hr-HR"/>
              </w:rPr>
            </w:pPr>
            <w:r w:rsidRPr="00072704">
              <w:rPr>
                <w:rFonts w:ascii="Calibri" w:hAnsi="Calibri" w:cs="Calibri"/>
              </w:rPr>
              <w:t>Agregat</w:t>
            </w:r>
            <w:r w:rsidRPr="00072704">
              <w:rPr>
                <w:rFonts w:ascii="Calibri" w:hAnsi="Calibri" w:cs="Calibri"/>
                <w:lang w:val="hr-HR"/>
              </w:rPr>
              <w:t xml:space="preserve">: </w:t>
            </w:r>
            <w:r w:rsidRPr="00072704">
              <w:rPr>
                <w:rFonts w:ascii="Calibri" w:hAnsi="Calibri" w:cs="Calibri"/>
              </w:rPr>
              <w:t>Trofazni</w:t>
            </w:r>
            <w:r w:rsidRPr="00072704">
              <w:rPr>
                <w:rFonts w:ascii="Calibri" w:hAnsi="Calibri" w:cs="Calibri"/>
                <w:lang w:val="hr-HR"/>
              </w:rPr>
              <w:t xml:space="preserve"> </w:t>
            </w:r>
            <w:r w:rsidRPr="00072704">
              <w:rPr>
                <w:rFonts w:ascii="Calibri" w:hAnsi="Calibri" w:cs="Calibri"/>
              </w:rPr>
              <w:t>do</w:t>
            </w:r>
            <w:r w:rsidRPr="00072704">
              <w:rPr>
                <w:rFonts w:ascii="Calibri" w:hAnsi="Calibri" w:cs="Calibri"/>
                <w:lang w:val="hr-HR"/>
              </w:rPr>
              <w:t xml:space="preserve"> 3 </w:t>
            </w:r>
            <w:r w:rsidRPr="00072704">
              <w:rPr>
                <w:rFonts w:ascii="Calibri" w:hAnsi="Calibri" w:cs="Calibri"/>
              </w:rPr>
              <w:t>kw</w:t>
            </w:r>
            <w:r>
              <w:rPr>
                <w:rFonts w:ascii="Calibri" w:hAnsi="Calibri" w:cs="Calibri"/>
                <w:lang w:val="hr-HR"/>
              </w:rPr>
              <w:t xml:space="preserve"> </w:t>
            </w:r>
          </w:p>
          <w:p w:rsidR="00CE5E4C" w:rsidRPr="00072704" w:rsidRDefault="00CE5E4C" w:rsidP="00BE2D86">
            <w:pPr>
              <w:pStyle w:val="HTMLPreformatted"/>
              <w:numPr>
                <w:ilvl w:val="0"/>
                <w:numId w:val="56"/>
              </w:numPr>
              <w:rPr>
                <w:rFonts w:ascii="Calibri" w:hAnsi="Calibri" w:cs="Arial"/>
                <w:b/>
                <w:bCs/>
                <w:color w:val="000000"/>
                <w:lang w:val="hr-HR"/>
              </w:rPr>
            </w:pPr>
            <w:r w:rsidRPr="00072704">
              <w:rPr>
                <w:rFonts w:ascii="Calibri" w:hAnsi="Calibri" w:cs="Calibri"/>
              </w:rPr>
              <w:t>Radni</w:t>
            </w:r>
            <w:r w:rsidRPr="00072704">
              <w:rPr>
                <w:rFonts w:ascii="Calibri" w:hAnsi="Calibri" w:cs="Calibri"/>
                <w:lang w:val="hr-HR"/>
              </w:rPr>
              <w:t xml:space="preserve"> </w:t>
            </w:r>
            <w:r w:rsidRPr="00072704">
              <w:rPr>
                <w:rFonts w:ascii="Calibri" w:hAnsi="Calibri" w:cs="Calibri"/>
              </w:rPr>
              <w:t>pritisak</w:t>
            </w:r>
            <w:r w:rsidRPr="00072704">
              <w:rPr>
                <w:rFonts w:ascii="Calibri" w:hAnsi="Calibri" w:cs="Calibri"/>
                <w:lang w:val="hr-HR"/>
              </w:rPr>
              <w:t xml:space="preserve"> </w:t>
            </w:r>
            <w:r w:rsidRPr="00072704">
              <w:rPr>
                <w:rFonts w:ascii="Calibri" w:hAnsi="Calibri" w:cs="Calibri"/>
              </w:rPr>
              <w:t>pumpe</w:t>
            </w:r>
            <w:r w:rsidRPr="00072704">
              <w:rPr>
                <w:rFonts w:ascii="Calibri" w:hAnsi="Calibri" w:cs="Calibri"/>
                <w:lang w:val="hr-HR"/>
              </w:rPr>
              <w:t xml:space="preserve">: 250 </w:t>
            </w:r>
            <w:r w:rsidRPr="00072704">
              <w:rPr>
                <w:rFonts w:ascii="Calibri" w:hAnsi="Calibri" w:cs="Calibri"/>
              </w:rPr>
              <w:t>bara</w:t>
            </w:r>
          </w:p>
          <w:p w:rsidR="00CE5E4C" w:rsidRPr="00072704" w:rsidRDefault="00CE5E4C" w:rsidP="00BE2D86">
            <w:pPr>
              <w:pStyle w:val="HTMLPreformatted"/>
              <w:numPr>
                <w:ilvl w:val="0"/>
                <w:numId w:val="56"/>
              </w:numPr>
              <w:rPr>
                <w:rFonts w:ascii="Calibri" w:hAnsi="Calibri" w:cs="Arial"/>
                <w:b/>
                <w:bCs/>
                <w:color w:val="000000"/>
                <w:lang w:val="hr-HR"/>
              </w:rPr>
            </w:pPr>
            <w:r w:rsidRPr="00072704">
              <w:rPr>
                <w:rFonts w:ascii="Calibri" w:hAnsi="Calibri" w:cs="Calibri"/>
              </w:rPr>
              <w:t>Kapacitet</w:t>
            </w:r>
            <w:r w:rsidRPr="00072704">
              <w:rPr>
                <w:rFonts w:ascii="Calibri" w:hAnsi="Calibri" w:cs="Calibri"/>
                <w:lang w:val="hr-HR"/>
              </w:rPr>
              <w:t xml:space="preserve">: </w:t>
            </w:r>
            <w:r w:rsidRPr="00072704">
              <w:rPr>
                <w:rFonts w:ascii="Calibri" w:hAnsi="Calibri" w:cs="Calibri"/>
              </w:rPr>
              <w:t>Do</w:t>
            </w:r>
            <w:r w:rsidRPr="00072704">
              <w:rPr>
                <w:rFonts w:ascii="Calibri" w:hAnsi="Calibri" w:cs="Calibri"/>
                <w:lang w:val="hr-HR"/>
              </w:rPr>
              <w:t xml:space="preserve"> 1000 </w:t>
            </w:r>
            <w:r w:rsidRPr="00072704">
              <w:rPr>
                <w:rFonts w:ascii="Calibri" w:hAnsi="Calibri" w:cs="Calibri"/>
              </w:rPr>
              <w:t>kg</w:t>
            </w:r>
            <w:r w:rsidRPr="00072704">
              <w:rPr>
                <w:rFonts w:ascii="Calibri" w:hAnsi="Calibri" w:cs="Calibri"/>
                <w:lang w:val="hr-HR"/>
              </w:rPr>
              <w:t>/</w:t>
            </w:r>
            <w:r w:rsidRPr="00072704">
              <w:rPr>
                <w:rFonts w:ascii="Calibri" w:hAnsi="Calibri" w:cs="Calibri"/>
              </w:rPr>
              <w:t>h</w:t>
            </w:r>
          </w:p>
          <w:p w:rsidR="00CE5E4C" w:rsidRPr="00072704" w:rsidRDefault="00CE5E4C" w:rsidP="00BE2D86">
            <w:pPr>
              <w:pStyle w:val="HTMLPreformatted"/>
              <w:numPr>
                <w:ilvl w:val="0"/>
                <w:numId w:val="56"/>
              </w:numPr>
              <w:rPr>
                <w:rFonts w:ascii="Calibri" w:hAnsi="Calibri" w:cs="Arial"/>
                <w:b/>
                <w:bCs/>
                <w:color w:val="000000"/>
                <w:lang w:val="hr-HR"/>
              </w:rPr>
            </w:pPr>
            <w:r w:rsidRPr="00072704">
              <w:rPr>
                <w:rFonts w:ascii="Calibri" w:hAnsi="Calibri" w:cs="Calibri"/>
              </w:rPr>
              <w:t>Materijal</w:t>
            </w:r>
            <w:r w:rsidRPr="00072704">
              <w:rPr>
                <w:rFonts w:ascii="Calibri" w:hAnsi="Calibri" w:cs="Calibri"/>
                <w:lang w:val="hr-HR"/>
              </w:rPr>
              <w:t xml:space="preserve">: </w:t>
            </w:r>
            <w:r w:rsidRPr="00072704">
              <w:rPr>
                <w:rFonts w:ascii="Calibri" w:hAnsi="Calibri" w:cs="Calibri"/>
              </w:rPr>
              <w:t>INOXa</w:t>
            </w:r>
            <w:r w:rsidRPr="00072704">
              <w:rPr>
                <w:rFonts w:ascii="Calibri" w:hAnsi="Calibri" w:cs="Calibri"/>
                <w:lang w:val="hr-HR"/>
              </w:rPr>
              <w:t xml:space="preserve"> </w:t>
            </w:r>
            <w:r w:rsidRPr="00072704">
              <w:rPr>
                <w:rFonts w:ascii="Calibri" w:hAnsi="Calibri" w:cs="Calibri"/>
              </w:rPr>
              <w:t>aisi</w:t>
            </w:r>
            <w:r>
              <w:rPr>
                <w:rFonts w:ascii="Calibri" w:hAnsi="Calibri" w:cs="Calibri"/>
                <w:lang w:val="hr-HR"/>
              </w:rPr>
              <w:t xml:space="preserve"> 304</w:t>
            </w:r>
          </w:p>
          <w:p w:rsidR="00CE5E4C" w:rsidRPr="00072704" w:rsidRDefault="00CE5E4C" w:rsidP="00BE2D86">
            <w:pPr>
              <w:pStyle w:val="HTMLPreformatted"/>
              <w:numPr>
                <w:ilvl w:val="0"/>
                <w:numId w:val="56"/>
              </w:numPr>
              <w:rPr>
                <w:rFonts w:ascii="Calibri" w:hAnsi="Calibri" w:cs="Arial"/>
                <w:b/>
                <w:bCs/>
                <w:color w:val="000000"/>
                <w:lang w:val="hr-HR"/>
              </w:rPr>
            </w:pPr>
            <w:r w:rsidRPr="00072704">
              <w:rPr>
                <w:rFonts w:ascii="Calibri" w:hAnsi="Calibri" w:cs="Calibri"/>
                <w:lang w:val="it-IT"/>
              </w:rPr>
              <w:t>Dimenzije</w:t>
            </w:r>
            <w:r w:rsidRPr="00072704">
              <w:rPr>
                <w:rFonts w:ascii="Calibri" w:hAnsi="Calibri" w:cs="Calibri"/>
                <w:lang w:val="hr-HR"/>
              </w:rPr>
              <w:t>: 1700</w:t>
            </w:r>
            <w:r w:rsidRPr="00072704">
              <w:rPr>
                <w:rFonts w:ascii="Calibri" w:hAnsi="Calibri" w:cs="Calibri"/>
                <w:lang w:val="it-IT"/>
              </w:rPr>
              <w:t>mm</w:t>
            </w:r>
            <w:r w:rsidRPr="00072704">
              <w:rPr>
                <w:rFonts w:ascii="Calibri" w:hAnsi="Calibri" w:cs="Calibri"/>
                <w:lang w:val="hr-HR"/>
              </w:rPr>
              <w:t xml:space="preserve"> </w:t>
            </w:r>
            <w:r w:rsidRPr="00072704">
              <w:rPr>
                <w:rFonts w:ascii="Calibri" w:hAnsi="Calibri" w:cs="Calibri"/>
                <w:lang w:val="it-IT"/>
              </w:rPr>
              <w:t>x</w:t>
            </w:r>
            <w:r w:rsidRPr="00072704">
              <w:rPr>
                <w:rFonts w:ascii="Calibri" w:hAnsi="Calibri" w:cs="Calibri"/>
                <w:lang w:val="hr-HR"/>
              </w:rPr>
              <w:t xml:space="preserve"> 1000</w:t>
            </w:r>
            <w:r w:rsidRPr="00072704">
              <w:rPr>
                <w:rFonts w:ascii="Calibri" w:hAnsi="Calibri" w:cs="Calibri"/>
                <w:lang w:val="it-IT"/>
              </w:rPr>
              <w:t>mm</w:t>
            </w:r>
            <w:r w:rsidRPr="00072704">
              <w:rPr>
                <w:rFonts w:ascii="Calibri" w:hAnsi="Calibri" w:cs="Calibri"/>
                <w:lang w:val="hr-HR"/>
              </w:rPr>
              <w:t xml:space="preserve"> </w:t>
            </w:r>
            <w:r w:rsidRPr="00072704">
              <w:rPr>
                <w:rFonts w:ascii="Calibri" w:hAnsi="Calibri" w:cs="Calibri"/>
                <w:lang w:val="it-IT"/>
              </w:rPr>
              <w:t>x</w:t>
            </w:r>
            <w:r w:rsidRPr="00072704">
              <w:rPr>
                <w:rFonts w:ascii="Calibri" w:hAnsi="Calibri" w:cs="Calibri"/>
                <w:lang w:val="hr-HR"/>
              </w:rPr>
              <w:t xml:space="preserve"> 2000</w:t>
            </w:r>
            <w:r w:rsidRPr="00072704">
              <w:rPr>
                <w:rFonts w:ascii="Calibri" w:hAnsi="Calibri" w:cs="Calibri"/>
                <w:lang w:val="it-IT"/>
              </w:rPr>
              <w:t>mm</w:t>
            </w:r>
          </w:p>
          <w:p w:rsidR="00CE5E4C" w:rsidRPr="00072704" w:rsidRDefault="00CE5E4C" w:rsidP="00BE2D86">
            <w:pPr>
              <w:pStyle w:val="HTMLPreformatted"/>
              <w:numPr>
                <w:ilvl w:val="0"/>
                <w:numId w:val="56"/>
              </w:numPr>
              <w:rPr>
                <w:rFonts w:ascii="Calibri" w:hAnsi="Calibri" w:cs="Arial"/>
                <w:b/>
                <w:bCs/>
                <w:color w:val="000000"/>
                <w:lang w:val="hr-HR"/>
              </w:rPr>
            </w:pPr>
            <w:r w:rsidRPr="00072704">
              <w:rPr>
                <w:rFonts w:ascii="Calibri" w:hAnsi="Calibri" w:cs="Calibri"/>
                <w:lang w:val="it-IT"/>
              </w:rPr>
              <w:t>Te</w:t>
            </w:r>
            <w:r w:rsidRPr="00072704">
              <w:rPr>
                <w:rFonts w:ascii="Calibri" w:hAnsi="Calibri" w:cs="Calibri"/>
                <w:lang w:val="hr-HR"/>
              </w:rPr>
              <w:t>ž</w:t>
            </w:r>
            <w:r w:rsidRPr="00072704">
              <w:rPr>
                <w:rFonts w:ascii="Calibri" w:hAnsi="Calibri" w:cs="Calibri"/>
                <w:lang w:val="it-IT"/>
              </w:rPr>
              <w:t>ina</w:t>
            </w:r>
            <w:r w:rsidRPr="00072704">
              <w:rPr>
                <w:rFonts w:ascii="Calibri" w:hAnsi="Calibri" w:cs="Calibri"/>
                <w:lang w:val="hr-HR"/>
              </w:rPr>
              <w:t xml:space="preserve">: 350 </w:t>
            </w:r>
            <w:r w:rsidRPr="00072704">
              <w:rPr>
                <w:rFonts w:ascii="Calibri" w:hAnsi="Calibri" w:cs="Calibri"/>
                <w:lang w:val="it-IT"/>
              </w:rPr>
              <w:t>kg</w:t>
            </w:r>
          </w:p>
          <w:p w:rsidR="00CE5E4C" w:rsidRPr="003860BC" w:rsidRDefault="00CE5E4C" w:rsidP="0003165D">
            <w:pPr>
              <w:pStyle w:val="BodyText"/>
              <w:ind w:left="360"/>
            </w:pPr>
          </w:p>
        </w:tc>
      </w:tr>
    </w:tbl>
    <w:p w:rsidR="00CE5E4C" w:rsidRPr="003860BC" w:rsidRDefault="00CE5E4C" w:rsidP="005D5D90">
      <w:pPr>
        <w:pStyle w:val="Standard"/>
        <w:tabs>
          <w:tab w:val="left" w:pos="6864"/>
        </w:tabs>
        <w:spacing w:after="0" w:line="240" w:lineRule="auto"/>
        <w:jc w:val="both"/>
        <w:rPr>
          <w:lang w:val="pl-PL"/>
        </w:rPr>
      </w:pPr>
    </w:p>
    <w:p w:rsidR="00CE5E4C" w:rsidRPr="005D5D90" w:rsidRDefault="00CE5E4C" w:rsidP="005D5D90">
      <w:pPr>
        <w:pStyle w:val="Standard"/>
        <w:tabs>
          <w:tab w:val="left" w:pos="6864"/>
        </w:tabs>
        <w:spacing w:after="0" w:line="240" w:lineRule="auto"/>
        <w:jc w:val="both"/>
      </w:pPr>
      <w:r>
        <w:t>Ponuđena cena:</w:t>
      </w:r>
    </w:p>
    <w:tbl>
      <w:tblPr>
        <w:tblW w:w="11160" w:type="dxa"/>
        <w:jc w:val="center"/>
        <w:tblLayout w:type="fixed"/>
        <w:tblCellMar>
          <w:left w:w="10" w:type="dxa"/>
          <w:right w:w="10" w:type="dxa"/>
        </w:tblCellMar>
        <w:tblLook w:val="00A0"/>
      </w:tblPr>
      <w:tblGrid>
        <w:gridCol w:w="2104"/>
        <w:gridCol w:w="1170"/>
        <w:gridCol w:w="1509"/>
        <w:gridCol w:w="1280"/>
        <w:gridCol w:w="1709"/>
        <w:gridCol w:w="1440"/>
        <w:gridCol w:w="1948"/>
      </w:tblGrid>
      <w:tr w:rsidR="00CE5E4C" w:rsidRPr="00FA3E48">
        <w:trPr>
          <w:trHeight w:val="557"/>
          <w:jc w:val="center"/>
        </w:trPr>
        <w:tc>
          <w:tcPr>
            <w:tcW w:w="2104"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C07A41">
            <w:pPr>
              <w:pStyle w:val="Standard"/>
              <w:tabs>
                <w:tab w:val="left" w:pos="6864"/>
              </w:tabs>
              <w:spacing w:after="0" w:line="240" w:lineRule="auto"/>
              <w:rPr>
                <w:b/>
                <w:bCs/>
              </w:rPr>
            </w:pPr>
            <w:r w:rsidRPr="009D4BC3">
              <w:rPr>
                <w:b/>
                <w:bCs/>
              </w:rPr>
              <w:t>Naziv predmeta nabavke</w:t>
            </w:r>
          </w:p>
        </w:tc>
        <w:tc>
          <w:tcPr>
            <w:tcW w:w="117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C07A41">
            <w:pPr>
              <w:pStyle w:val="Standard"/>
              <w:tabs>
                <w:tab w:val="left" w:pos="6864"/>
              </w:tabs>
              <w:spacing w:after="0" w:line="240" w:lineRule="auto"/>
              <w:jc w:val="center"/>
              <w:rPr>
                <w:b/>
                <w:bCs/>
              </w:rPr>
            </w:pPr>
            <w:r w:rsidRPr="009D4BC3">
              <w:rPr>
                <w:b/>
                <w:bCs/>
              </w:rPr>
              <w:t>Jed.mere</w:t>
            </w:r>
          </w:p>
        </w:tc>
        <w:tc>
          <w:tcPr>
            <w:tcW w:w="150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C07A41">
            <w:pPr>
              <w:pStyle w:val="Standard"/>
              <w:tabs>
                <w:tab w:val="left" w:pos="6864"/>
              </w:tabs>
              <w:spacing w:after="0" w:line="240" w:lineRule="auto"/>
              <w:jc w:val="center"/>
              <w:rPr>
                <w:b/>
                <w:bCs/>
              </w:rPr>
            </w:pPr>
            <w:r w:rsidRPr="009D4BC3">
              <w:rPr>
                <w:b/>
                <w:bCs/>
              </w:rPr>
              <w:t>Količina</w:t>
            </w:r>
          </w:p>
        </w:tc>
        <w:tc>
          <w:tcPr>
            <w:tcW w:w="128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C07A41">
            <w:pPr>
              <w:pStyle w:val="Standard"/>
              <w:tabs>
                <w:tab w:val="left" w:pos="6864"/>
              </w:tabs>
              <w:spacing w:after="0" w:line="240" w:lineRule="auto"/>
              <w:rPr>
                <w:b/>
                <w:bCs/>
              </w:rPr>
            </w:pPr>
            <w:r w:rsidRPr="009D4BC3">
              <w:rPr>
                <w:b/>
                <w:bCs/>
              </w:rPr>
              <w:t>Jedinična cena</w:t>
            </w:r>
          </w:p>
        </w:tc>
        <w:tc>
          <w:tcPr>
            <w:tcW w:w="170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C07A41">
            <w:pPr>
              <w:pStyle w:val="Standard"/>
              <w:tabs>
                <w:tab w:val="left" w:pos="6864"/>
              </w:tabs>
              <w:spacing w:after="0" w:line="240" w:lineRule="auto"/>
              <w:rPr>
                <w:b/>
                <w:bCs/>
                <w:lang w:val="pl-PL"/>
              </w:rPr>
            </w:pPr>
            <w:r w:rsidRPr="009D4BC3">
              <w:rPr>
                <w:b/>
                <w:bCs/>
                <w:lang w:val="pl-PL"/>
              </w:rPr>
              <w:t>Ukupna cena bez PDV-a</w:t>
            </w:r>
          </w:p>
        </w:tc>
        <w:tc>
          <w:tcPr>
            <w:tcW w:w="144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C07A41">
            <w:pPr>
              <w:pStyle w:val="Standard"/>
              <w:tabs>
                <w:tab w:val="left" w:pos="6864"/>
              </w:tabs>
              <w:spacing w:after="0" w:line="240" w:lineRule="auto"/>
              <w:jc w:val="center"/>
              <w:rPr>
                <w:b/>
                <w:bCs/>
              </w:rPr>
            </w:pPr>
            <w:r w:rsidRPr="009D4BC3">
              <w:rPr>
                <w:b/>
                <w:bCs/>
              </w:rPr>
              <w:t>PDV</w:t>
            </w:r>
          </w:p>
        </w:tc>
        <w:tc>
          <w:tcPr>
            <w:tcW w:w="1948"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C07A41">
            <w:pPr>
              <w:pStyle w:val="Standard"/>
              <w:tabs>
                <w:tab w:val="left" w:pos="6864"/>
              </w:tabs>
              <w:spacing w:after="0" w:line="240" w:lineRule="auto"/>
              <w:rPr>
                <w:b/>
                <w:bCs/>
                <w:lang w:val="sv-SE"/>
              </w:rPr>
            </w:pPr>
            <w:r w:rsidRPr="009D4BC3">
              <w:rPr>
                <w:b/>
                <w:bCs/>
                <w:lang w:val="sv-SE"/>
              </w:rPr>
              <w:t>Ukupna cena sa PDV-om</w:t>
            </w:r>
          </w:p>
        </w:tc>
      </w:tr>
      <w:tr w:rsidR="00CE5E4C">
        <w:trPr>
          <w:trHeight w:val="262"/>
          <w:jc w:val="center"/>
        </w:trPr>
        <w:tc>
          <w:tcPr>
            <w:tcW w:w="21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BE2D86" w:rsidRDefault="00CE5E4C" w:rsidP="00C07A41">
            <w:pPr>
              <w:pStyle w:val="Standard"/>
              <w:tabs>
                <w:tab w:val="left" w:pos="6864"/>
              </w:tabs>
              <w:spacing w:after="0" w:line="240" w:lineRule="auto"/>
              <w:rPr>
                <w:lang w:val="sv-SE"/>
              </w:rPr>
            </w:pPr>
            <w:r w:rsidRPr="00BE2D86">
              <w:rPr>
                <w:rFonts w:cs="Calibri"/>
              </w:rPr>
              <w:t>Presa za ceđenje voća</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8967FF">
            <w:pPr>
              <w:pStyle w:val="Standard"/>
              <w:spacing w:after="0" w:line="240" w:lineRule="auto"/>
              <w:jc w:val="center"/>
              <w:rPr>
                <w:lang w:val="sv-SE"/>
              </w:rPr>
            </w:pPr>
            <w:r>
              <w:rPr>
                <w:lang w:val="sv-SE"/>
              </w:rPr>
              <w:t>Kom</w:t>
            </w:r>
          </w:p>
        </w:tc>
        <w:tc>
          <w:tcPr>
            <w:tcW w:w="15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8967FF">
            <w:pPr>
              <w:pStyle w:val="Standard"/>
              <w:tabs>
                <w:tab w:val="left" w:pos="6864"/>
              </w:tabs>
              <w:spacing w:after="0" w:line="240" w:lineRule="auto"/>
              <w:jc w:val="center"/>
              <w:rPr>
                <w:lang w:val="sv-SE"/>
              </w:rPr>
            </w:pPr>
            <w:r>
              <w:rPr>
                <w:lang w:val="sv-SE"/>
              </w:rPr>
              <w:t>1</w:t>
            </w:r>
          </w:p>
        </w:tc>
        <w:tc>
          <w:tcPr>
            <w:tcW w:w="1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C07A41">
            <w:pPr>
              <w:pStyle w:val="Standard"/>
              <w:tabs>
                <w:tab w:val="left" w:pos="6864"/>
              </w:tabs>
              <w:spacing w:after="0" w:line="240" w:lineRule="auto"/>
              <w:jc w:val="center"/>
              <w:rPr>
                <w:lang w:val="sv-SE"/>
              </w:rPr>
            </w:pPr>
          </w:p>
        </w:tc>
        <w:tc>
          <w:tcPr>
            <w:tcW w:w="1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C07A41">
            <w:pPr>
              <w:pStyle w:val="Standard"/>
              <w:tabs>
                <w:tab w:val="left" w:pos="6864"/>
              </w:tabs>
              <w:spacing w:after="0" w:line="240" w:lineRule="auto"/>
              <w:jc w:val="center"/>
              <w:rPr>
                <w:lang w:val="sv-SE"/>
              </w:rPr>
            </w:pPr>
          </w:p>
        </w:tc>
        <w:tc>
          <w:tcPr>
            <w:tcW w:w="14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C07A41">
            <w:pPr>
              <w:pStyle w:val="Standard"/>
              <w:tabs>
                <w:tab w:val="left" w:pos="6864"/>
              </w:tabs>
              <w:spacing w:after="0" w:line="240" w:lineRule="auto"/>
              <w:jc w:val="center"/>
              <w:rPr>
                <w:lang w:val="sv-SE"/>
              </w:rPr>
            </w:pPr>
          </w:p>
        </w:tc>
        <w:tc>
          <w:tcPr>
            <w:tcW w:w="19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C07A41">
            <w:pPr>
              <w:pStyle w:val="Standard"/>
              <w:tabs>
                <w:tab w:val="left" w:pos="6864"/>
              </w:tabs>
              <w:spacing w:after="0" w:line="240" w:lineRule="auto"/>
              <w:jc w:val="center"/>
              <w:rPr>
                <w:lang w:val="sv-SE"/>
              </w:rPr>
            </w:pPr>
          </w:p>
        </w:tc>
      </w:tr>
      <w:tr w:rsidR="00CE5E4C">
        <w:trPr>
          <w:trHeight w:val="383"/>
          <w:jc w:val="center"/>
        </w:trPr>
        <w:tc>
          <w:tcPr>
            <w:tcW w:w="606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E5E4C" w:rsidRDefault="00CE5E4C" w:rsidP="00C07A41">
            <w:pPr>
              <w:pStyle w:val="Standard"/>
              <w:tabs>
                <w:tab w:val="left" w:pos="6864"/>
              </w:tabs>
              <w:spacing w:after="0" w:line="240" w:lineRule="auto"/>
            </w:pPr>
            <w:r>
              <w:t>Ukupno:</w:t>
            </w:r>
          </w:p>
        </w:tc>
        <w:tc>
          <w:tcPr>
            <w:tcW w:w="170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C07A41">
            <w:pPr>
              <w:pStyle w:val="Standard"/>
              <w:tabs>
                <w:tab w:val="left" w:pos="6864"/>
              </w:tabs>
              <w:spacing w:after="0" w:line="240" w:lineRule="auto"/>
              <w:jc w:val="center"/>
            </w:pPr>
          </w:p>
        </w:tc>
        <w:tc>
          <w:tcPr>
            <w:tcW w:w="144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C07A41">
            <w:pPr>
              <w:pStyle w:val="Standard"/>
              <w:tabs>
                <w:tab w:val="left" w:pos="6864"/>
              </w:tabs>
              <w:spacing w:after="0" w:line="240" w:lineRule="auto"/>
              <w:jc w:val="center"/>
            </w:pPr>
          </w:p>
        </w:tc>
        <w:tc>
          <w:tcPr>
            <w:tcW w:w="1948"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C07A41">
            <w:pPr>
              <w:pStyle w:val="Standard"/>
              <w:tabs>
                <w:tab w:val="left" w:pos="6864"/>
              </w:tabs>
              <w:spacing w:after="0" w:line="240" w:lineRule="auto"/>
              <w:jc w:val="center"/>
            </w:pPr>
          </w:p>
        </w:tc>
      </w:tr>
    </w:tbl>
    <w:p w:rsidR="00CE5E4C" w:rsidRDefault="00CE5E4C" w:rsidP="005D5D90">
      <w:pPr>
        <w:pStyle w:val="Standard"/>
        <w:tabs>
          <w:tab w:val="left" w:pos="6864"/>
        </w:tabs>
        <w:spacing w:after="0" w:line="240" w:lineRule="auto"/>
      </w:pPr>
    </w:p>
    <w:p w:rsidR="00CE5E4C" w:rsidRPr="005D5D90" w:rsidRDefault="00CE5E4C" w:rsidP="005D5D90">
      <w:pPr>
        <w:pStyle w:val="Standard"/>
        <w:tabs>
          <w:tab w:val="left" w:pos="6864"/>
        </w:tabs>
        <w:spacing w:after="0" w:line="240" w:lineRule="auto"/>
      </w:pPr>
      <w:r>
        <w:t>Uslovi ponude:</w:t>
      </w:r>
    </w:p>
    <w:tbl>
      <w:tblPr>
        <w:tblW w:w="11178" w:type="dxa"/>
        <w:jc w:val="center"/>
        <w:tblLayout w:type="fixed"/>
        <w:tblCellMar>
          <w:left w:w="10" w:type="dxa"/>
          <w:right w:w="10" w:type="dxa"/>
        </w:tblCellMar>
        <w:tblLook w:val="00A0"/>
      </w:tblPr>
      <w:tblGrid>
        <w:gridCol w:w="4799"/>
        <w:gridCol w:w="6379"/>
      </w:tblGrid>
      <w:tr w:rsidR="00CE5E4C">
        <w:trPr>
          <w:trHeight w:val="377"/>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356D1F" w:rsidRDefault="00CE5E4C" w:rsidP="00C07A41">
            <w:pPr>
              <w:pStyle w:val="Standard"/>
              <w:spacing w:after="0" w:line="240" w:lineRule="auto"/>
            </w:pPr>
            <w:r w:rsidRPr="00356D1F">
              <w:t>Rok i način plaćanja</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B081C" w:rsidRDefault="00CE5E4C" w:rsidP="006B591E">
            <w:pPr>
              <w:jc w:val="both"/>
              <w:rPr>
                <w:color w:val="000000"/>
              </w:rPr>
            </w:pPr>
            <w:r w:rsidRPr="00AB081C">
              <w:rPr>
                <w:color w:val="000000"/>
              </w:rPr>
              <w:t xml:space="preserve">Plaćanje do maksimalno </w:t>
            </w:r>
            <w:r w:rsidRPr="00AB081C">
              <w:rPr>
                <w:iCs/>
                <w:color w:val="000000"/>
              </w:rPr>
              <w:t>70%</w:t>
            </w:r>
            <w:r w:rsidRPr="00AB081C">
              <w:rPr>
                <w:color w:val="000000"/>
              </w:rPr>
              <w:t xml:space="preserve"> ugovorene vrednosti nabavke u roku ne kraćem od 5 radnih dana od dana potpisivanja ugovora. Ostatak ugovorene vrednosti nabavke nakon izvršene isporuke opreme, u roku ne kraćem od 5 radnih dana, na osnovu Zapisnika o primopredaji dobara. Plaćanje se vrši uplatom na račun ponuđača.</w:t>
            </w:r>
          </w:p>
        </w:tc>
      </w:tr>
      <w:tr w:rsidR="00CE5E4C">
        <w:trPr>
          <w:trHeight w:val="350"/>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C07A41">
            <w:pPr>
              <w:pStyle w:val="Standard"/>
              <w:spacing w:after="0" w:line="240" w:lineRule="auto"/>
            </w:pPr>
            <w:r>
              <w:t>Rok isporuke</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8F698D" w:rsidRDefault="00CE5E4C" w:rsidP="00300F07">
            <w:pPr>
              <w:pStyle w:val="Standard"/>
              <w:tabs>
                <w:tab w:val="left" w:pos="6864"/>
              </w:tabs>
              <w:spacing w:after="0" w:line="240" w:lineRule="auto"/>
              <w:jc w:val="center"/>
              <w:rPr>
                <w:iCs/>
                <w:color w:val="000000"/>
                <w:lang w:val="pl-PL"/>
              </w:rPr>
            </w:pPr>
            <w:r w:rsidRPr="008F698D">
              <w:rPr>
                <w:iCs/>
                <w:color w:val="000000"/>
                <w:lang w:val="pl-PL"/>
              </w:rPr>
              <w:t xml:space="preserve">Ne duži od </w:t>
            </w:r>
            <w:r>
              <w:rPr>
                <w:iCs/>
                <w:color w:val="000000"/>
                <w:lang w:val="pl-PL"/>
              </w:rPr>
              <w:t>30</w:t>
            </w:r>
            <w:r w:rsidRPr="008F698D">
              <w:rPr>
                <w:iCs/>
                <w:color w:val="000000"/>
                <w:lang w:val="pl-PL"/>
              </w:rPr>
              <w:t xml:space="preserve"> radnih dana od dana ugovaranja</w:t>
            </w:r>
          </w:p>
        </w:tc>
      </w:tr>
      <w:tr w:rsidR="00CE5E4C">
        <w:trPr>
          <w:trHeight w:val="350"/>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C07A41">
            <w:pPr>
              <w:pStyle w:val="Standard"/>
              <w:spacing w:after="0" w:line="240" w:lineRule="auto"/>
            </w:pPr>
            <w:r>
              <w:t>Mesto isporuke</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Default="00CE5E4C" w:rsidP="00300F07">
            <w:pPr>
              <w:pStyle w:val="Standard"/>
              <w:tabs>
                <w:tab w:val="left" w:pos="6864"/>
              </w:tabs>
              <w:spacing w:after="0" w:line="240" w:lineRule="auto"/>
              <w:jc w:val="center"/>
            </w:pPr>
            <w:r>
              <w:rPr>
                <w:color w:val="000000"/>
              </w:rPr>
              <w:t>Rekovac</w:t>
            </w:r>
            <w:r w:rsidRPr="00504AC8">
              <w:rPr>
                <w:color w:val="000000"/>
              </w:rPr>
              <w:t xml:space="preserve"> – </w:t>
            </w:r>
            <w:smartTag w:uri="urn:schemas-microsoft-com:office:smarttags" w:element="place">
              <w:smartTag w:uri="urn:schemas-microsoft-com:office:smarttags" w:element="City">
                <w:r w:rsidRPr="00504AC8">
                  <w:rPr>
                    <w:color w:val="000000"/>
                  </w:rPr>
                  <w:t>tačna</w:t>
                </w:r>
              </w:smartTag>
            </w:smartTag>
            <w:r w:rsidRPr="00504AC8">
              <w:rPr>
                <w:color w:val="000000"/>
              </w:rPr>
              <w:t xml:space="preserve"> adresa biće naknadno utvrđena</w:t>
            </w:r>
          </w:p>
        </w:tc>
      </w:tr>
      <w:tr w:rsidR="00CE5E4C">
        <w:trPr>
          <w:trHeight w:val="350"/>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AB081C" w:rsidRDefault="00CE5E4C" w:rsidP="00C07A41">
            <w:pPr>
              <w:pStyle w:val="Standard"/>
              <w:spacing w:after="0" w:line="240" w:lineRule="auto"/>
              <w:rPr>
                <w:color w:val="000000"/>
              </w:rPr>
            </w:pPr>
            <w:r w:rsidRPr="00AB081C">
              <w:rPr>
                <w:color w:val="000000"/>
              </w:rPr>
              <w:t>Garantni rok</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Default="00CE5E4C" w:rsidP="00300F07">
            <w:pPr>
              <w:pStyle w:val="Standard"/>
              <w:tabs>
                <w:tab w:val="left" w:pos="6864"/>
              </w:tabs>
              <w:spacing w:after="0" w:line="240" w:lineRule="auto"/>
              <w:jc w:val="center"/>
            </w:pPr>
            <w:r w:rsidRPr="008F698D">
              <w:rPr>
                <w:iCs/>
                <w:color w:val="000000"/>
              </w:rPr>
              <w:t>Najmanje 30 dana</w:t>
            </w:r>
          </w:p>
        </w:tc>
      </w:tr>
      <w:tr w:rsidR="00CE5E4C">
        <w:trPr>
          <w:trHeight w:val="350"/>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C07A41">
            <w:pPr>
              <w:pStyle w:val="Standard"/>
              <w:spacing w:after="0" w:line="240" w:lineRule="auto"/>
            </w:pPr>
            <w:r>
              <w:t>Ponuda važi</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8F698D" w:rsidRDefault="00CE5E4C" w:rsidP="00300F07">
            <w:pPr>
              <w:pStyle w:val="Standard"/>
              <w:tabs>
                <w:tab w:val="left" w:pos="6864"/>
              </w:tabs>
              <w:spacing w:after="0" w:line="240" w:lineRule="auto"/>
              <w:jc w:val="center"/>
              <w:rPr>
                <w:iCs/>
                <w:color w:val="000000"/>
              </w:rPr>
            </w:pPr>
            <w:r w:rsidRPr="008F698D">
              <w:rPr>
                <w:iCs/>
                <w:color w:val="000000"/>
              </w:rPr>
              <w:t>Najmanje 30 dana</w:t>
            </w:r>
          </w:p>
        </w:tc>
      </w:tr>
    </w:tbl>
    <w:p w:rsidR="00CE5E4C" w:rsidRDefault="00CE5E4C" w:rsidP="009B4761">
      <w:pPr>
        <w:pStyle w:val="Standard"/>
        <w:tabs>
          <w:tab w:val="left" w:pos="6864"/>
        </w:tabs>
        <w:spacing w:after="0"/>
        <w:rPr>
          <w:color w:val="000000"/>
          <w:lang w:val="hr-HR"/>
        </w:rPr>
      </w:pPr>
    </w:p>
    <w:p w:rsidR="00CE5E4C" w:rsidRPr="005D5D90" w:rsidRDefault="00CE5E4C" w:rsidP="009B4761">
      <w:pPr>
        <w:pStyle w:val="Standard"/>
        <w:tabs>
          <w:tab w:val="left" w:pos="6864"/>
        </w:tabs>
        <w:spacing w:after="0"/>
        <w:rPr>
          <w:color w:val="000000"/>
          <w:lang w:val="hr-HR"/>
        </w:rPr>
      </w:pPr>
    </w:p>
    <w:p w:rsidR="00CE5E4C" w:rsidRDefault="00CE5E4C" w:rsidP="00CC1EF3">
      <w:pPr>
        <w:pStyle w:val="Standard"/>
        <w:tabs>
          <w:tab w:val="left" w:pos="6864"/>
        </w:tabs>
        <w:spacing w:after="0" w:line="240" w:lineRule="auto"/>
        <w:ind w:left="-862"/>
        <w:rPr>
          <w:color w:val="000000"/>
        </w:rPr>
      </w:pPr>
    </w:p>
    <w:p w:rsidR="00CE5E4C" w:rsidRPr="00162B3C" w:rsidRDefault="00CE5E4C" w:rsidP="00CC1EF3">
      <w:pPr>
        <w:pStyle w:val="Standard"/>
        <w:tabs>
          <w:tab w:val="left" w:pos="6864"/>
        </w:tabs>
        <w:spacing w:after="0" w:line="240" w:lineRule="auto"/>
        <w:ind w:left="-862"/>
        <w:rPr>
          <w:lang w:val="hr-HR"/>
        </w:rPr>
      </w:pPr>
      <w:r>
        <w:rPr>
          <w:color w:val="000000"/>
        </w:rPr>
        <w:t>Ponu</w:t>
      </w:r>
      <w:r w:rsidRPr="00162B3C">
        <w:rPr>
          <w:color w:val="000000"/>
          <w:lang w:val="hr-HR"/>
        </w:rPr>
        <w:t>đ</w:t>
      </w:r>
      <w:r>
        <w:rPr>
          <w:color w:val="000000"/>
        </w:rPr>
        <w:t>ena</w:t>
      </w:r>
      <w:r w:rsidRPr="00162B3C">
        <w:rPr>
          <w:color w:val="000000"/>
          <w:lang w:val="hr-HR"/>
        </w:rPr>
        <w:t xml:space="preserve"> </w:t>
      </w:r>
      <w:r>
        <w:rPr>
          <w:color w:val="000000"/>
        </w:rPr>
        <w:t>oprema</w:t>
      </w:r>
      <w:r w:rsidRPr="00162B3C">
        <w:rPr>
          <w:color w:val="000000"/>
          <w:lang w:val="hr-HR"/>
        </w:rPr>
        <w:t xml:space="preserve"> </w:t>
      </w:r>
      <w:r>
        <w:rPr>
          <w:color w:val="000000"/>
        </w:rPr>
        <w:t>je</w:t>
      </w:r>
      <w:r w:rsidRPr="00162B3C">
        <w:rPr>
          <w:lang w:val="hr-HR"/>
        </w:rPr>
        <w:t xml:space="preserve"> </w:t>
      </w:r>
      <w:r>
        <w:t>u</w:t>
      </w:r>
      <w:r w:rsidRPr="00162B3C">
        <w:rPr>
          <w:lang w:val="hr-HR"/>
        </w:rPr>
        <w:t xml:space="preserve"> </w:t>
      </w:r>
      <w:r>
        <w:t>skladu</w:t>
      </w:r>
      <w:r w:rsidRPr="00162B3C">
        <w:rPr>
          <w:lang w:val="hr-HR"/>
        </w:rPr>
        <w:t xml:space="preserve"> </w:t>
      </w:r>
      <w:r>
        <w:t>s</w:t>
      </w:r>
      <w:r w:rsidRPr="00162B3C">
        <w:rPr>
          <w:lang w:val="hr-HR"/>
        </w:rPr>
        <w:t xml:space="preserve">а </w:t>
      </w:r>
      <w:r>
        <w:t>tra</w:t>
      </w:r>
      <w:r w:rsidRPr="00162B3C">
        <w:rPr>
          <w:lang w:val="hr-HR"/>
        </w:rPr>
        <w:t>ž</w:t>
      </w:r>
      <w:r>
        <w:t>enim</w:t>
      </w:r>
      <w:r w:rsidRPr="00162B3C">
        <w:rPr>
          <w:lang w:val="hr-HR"/>
        </w:rPr>
        <w:t xml:space="preserve"> </w:t>
      </w:r>
      <w:r>
        <w:t>tehi</w:t>
      </w:r>
      <w:r w:rsidRPr="00162B3C">
        <w:rPr>
          <w:lang w:val="hr-HR"/>
        </w:rPr>
        <w:t>č</w:t>
      </w:r>
      <w:r>
        <w:t>kim</w:t>
      </w:r>
      <w:r w:rsidRPr="00162B3C">
        <w:rPr>
          <w:lang w:val="hr-HR"/>
        </w:rPr>
        <w:t xml:space="preserve"> </w:t>
      </w:r>
      <w:r>
        <w:t>karakteristikama</w:t>
      </w:r>
      <w:r w:rsidRPr="00162B3C">
        <w:rPr>
          <w:lang w:val="hr-HR"/>
        </w:rPr>
        <w:t xml:space="preserve">:          </w:t>
      </w:r>
      <w:r>
        <w:t>DA</w:t>
      </w:r>
      <w:r w:rsidRPr="00162B3C">
        <w:rPr>
          <w:lang w:val="hr-HR"/>
        </w:rPr>
        <w:t xml:space="preserve"> </w:t>
      </w:r>
      <w:r w:rsidRPr="00162B3C">
        <w:rPr>
          <w:rFonts w:ascii="Arial" w:hAnsi="Arial" w:cs="Arial"/>
          <w:lang w:val="hr-HR"/>
        </w:rPr>
        <w:t>□</w:t>
      </w:r>
      <w:r w:rsidRPr="00162B3C">
        <w:rPr>
          <w:lang w:val="hr-HR"/>
        </w:rPr>
        <w:t xml:space="preserve">    </w:t>
      </w:r>
      <w:r>
        <w:t>NE</w:t>
      </w:r>
      <w:r w:rsidRPr="00162B3C">
        <w:rPr>
          <w:lang w:val="hr-HR"/>
        </w:rPr>
        <w:t xml:space="preserve"> </w:t>
      </w:r>
      <w:r w:rsidRPr="00162B3C">
        <w:rPr>
          <w:rFonts w:ascii="Arial" w:hAnsi="Arial" w:cs="Arial"/>
          <w:lang w:val="hr-HR"/>
        </w:rPr>
        <w:t>□</w:t>
      </w:r>
    </w:p>
    <w:p w:rsidR="00CE5E4C" w:rsidRPr="00162B3C" w:rsidRDefault="00CE5E4C" w:rsidP="00CC1EF3">
      <w:pPr>
        <w:pStyle w:val="Standard"/>
        <w:tabs>
          <w:tab w:val="left" w:pos="6864"/>
        </w:tabs>
        <w:spacing w:after="0" w:line="240" w:lineRule="auto"/>
        <w:ind w:left="-862"/>
        <w:rPr>
          <w:lang w:val="hr-HR"/>
        </w:rPr>
      </w:pPr>
      <w:r>
        <w:t>Svi</w:t>
      </w:r>
      <w:r w:rsidRPr="00162B3C">
        <w:rPr>
          <w:lang w:val="hr-HR"/>
        </w:rPr>
        <w:t xml:space="preserve"> </w:t>
      </w:r>
      <w:r>
        <w:t>tro</w:t>
      </w:r>
      <w:r w:rsidRPr="00162B3C">
        <w:rPr>
          <w:lang w:val="hr-HR"/>
        </w:rPr>
        <w:t>š</w:t>
      </w:r>
      <w:r>
        <w:t>kovi</w:t>
      </w:r>
      <w:r w:rsidRPr="00162B3C">
        <w:rPr>
          <w:lang w:val="hr-HR"/>
        </w:rPr>
        <w:t xml:space="preserve"> </w:t>
      </w:r>
      <w:r>
        <w:rPr>
          <w:color w:val="000000"/>
        </w:rPr>
        <w:t>isporuke</w:t>
      </w:r>
      <w:r w:rsidRPr="00162B3C">
        <w:rPr>
          <w:color w:val="000000"/>
          <w:lang w:val="hr-HR"/>
        </w:rPr>
        <w:t xml:space="preserve"> </w:t>
      </w:r>
      <w:r>
        <w:rPr>
          <w:iCs/>
          <w:color w:val="000000"/>
        </w:rPr>
        <w:t>opreme</w:t>
      </w:r>
      <w:r w:rsidRPr="00162B3C">
        <w:rPr>
          <w:iCs/>
          <w:color w:val="000000"/>
          <w:lang w:val="hr-HR"/>
        </w:rPr>
        <w:t xml:space="preserve"> </w:t>
      </w:r>
      <w:r>
        <w:t>ura</w:t>
      </w:r>
      <w:r w:rsidRPr="00162B3C">
        <w:rPr>
          <w:lang w:val="hr-HR"/>
        </w:rPr>
        <w:t>č</w:t>
      </w:r>
      <w:r>
        <w:t>unati</w:t>
      </w:r>
      <w:r w:rsidRPr="00162B3C">
        <w:rPr>
          <w:lang w:val="hr-HR"/>
        </w:rPr>
        <w:t xml:space="preserve"> </w:t>
      </w:r>
      <w:r>
        <w:t>su</w:t>
      </w:r>
      <w:r w:rsidRPr="00162B3C">
        <w:rPr>
          <w:lang w:val="hr-HR"/>
        </w:rPr>
        <w:t xml:space="preserve"> </w:t>
      </w:r>
      <w:r>
        <w:t>u</w:t>
      </w:r>
      <w:r w:rsidRPr="00162B3C">
        <w:rPr>
          <w:lang w:val="hr-HR"/>
        </w:rPr>
        <w:t xml:space="preserve"> </w:t>
      </w:r>
      <w:r>
        <w:t>ponu</w:t>
      </w:r>
      <w:r w:rsidRPr="00162B3C">
        <w:rPr>
          <w:lang w:val="hr-HR"/>
        </w:rPr>
        <w:t>đ</w:t>
      </w:r>
      <w:r>
        <w:t>enu</w:t>
      </w:r>
      <w:r w:rsidRPr="00162B3C">
        <w:rPr>
          <w:lang w:val="hr-HR"/>
        </w:rPr>
        <w:t xml:space="preserve"> </w:t>
      </w:r>
      <w:r>
        <w:t>cenu</w:t>
      </w:r>
      <w:r w:rsidRPr="00162B3C">
        <w:rPr>
          <w:lang w:val="hr-HR"/>
        </w:rPr>
        <w:t xml:space="preserve">:                          </w:t>
      </w:r>
      <w:r>
        <w:t>DA</w:t>
      </w:r>
      <w:r w:rsidRPr="00162B3C">
        <w:rPr>
          <w:lang w:val="hr-HR"/>
        </w:rPr>
        <w:t xml:space="preserve"> </w:t>
      </w:r>
      <w:r w:rsidRPr="00162B3C">
        <w:rPr>
          <w:rFonts w:ascii="Arial" w:hAnsi="Arial" w:cs="Arial"/>
          <w:lang w:val="hr-HR"/>
        </w:rPr>
        <w:t>□</w:t>
      </w:r>
      <w:r w:rsidRPr="00162B3C">
        <w:rPr>
          <w:lang w:val="hr-HR"/>
        </w:rPr>
        <w:t xml:space="preserve">    </w:t>
      </w:r>
      <w:r>
        <w:t>NE</w:t>
      </w:r>
      <w:r w:rsidRPr="00162B3C">
        <w:rPr>
          <w:lang w:val="hr-HR"/>
        </w:rPr>
        <w:t xml:space="preserve"> </w:t>
      </w:r>
      <w:r w:rsidRPr="00162B3C">
        <w:rPr>
          <w:rFonts w:ascii="Arial" w:hAnsi="Arial" w:cs="Arial"/>
          <w:lang w:val="hr-HR"/>
        </w:rPr>
        <w:t>□</w:t>
      </w:r>
    </w:p>
    <w:p w:rsidR="00CE5E4C" w:rsidRDefault="00CE5E4C" w:rsidP="00A00AA5">
      <w:pPr>
        <w:tabs>
          <w:tab w:val="left" w:pos="6864"/>
        </w:tabs>
        <w:rPr>
          <w:rFonts w:eastAsia="SimSun" w:cs="Tahoma"/>
          <w:kern w:val="3"/>
          <w:lang w:eastAsia="en-US"/>
        </w:rPr>
      </w:pPr>
    </w:p>
    <w:p w:rsidR="00CE5E4C" w:rsidRDefault="00CE5E4C" w:rsidP="00A00AA5">
      <w:pPr>
        <w:tabs>
          <w:tab w:val="left" w:pos="6864"/>
        </w:tabs>
        <w:rPr>
          <w:rFonts w:eastAsia="SimSun" w:cs="Tahoma"/>
          <w:kern w:val="3"/>
          <w:lang w:eastAsia="en-US"/>
        </w:rPr>
      </w:pPr>
    </w:p>
    <w:p w:rsidR="00CE5E4C" w:rsidRDefault="00CE5E4C" w:rsidP="00A00AA5">
      <w:pPr>
        <w:tabs>
          <w:tab w:val="left" w:pos="6864"/>
        </w:tabs>
        <w:rPr>
          <w:rFonts w:eastAsia="SimSun" w:cs="Tahoma"/>
          <w:kern w:val="3"/>
          <w:lang w:eastAsia="en-US"/>
        </w:rPr>
      </w:pPr>
    </w:p>
    <w:p w:rsidR="00CE5E4C" w:rsidRDefault="00CE5E4C" w:rsidP="00A00AA5">
      <w:pPr>
        <w:tabs>
          <w:tab w:val="left" w:pos="6864"/>
        </w:tabs>
        <w:rPr>
          <w:rFonts w:eastAsia="SimSun" w:cs="Tahoma"/>
          <w:kern w:val="3"/>
          <w:lang w:eastAsia="en-US"/>
        </w:rPr>
      </w:pPr>
    </w:p>
    <w:p w:rsidR="00CE5E4C" w:rsidRDefault="00CE5E4C" w:rsidP="00A00AA5">
      <w:pPr>
        <w:tabs>
          <w:tab w:val="left" w:pos="6864"/>
        </w:tabs>
      </w:pPr>
      <w:r>
        <w:t>Mesto i datum:                                                                                           Ponuđač: __________________________</w:t>
      </w:r>
    </w:p>
    <w:p w:rsidR="00CE5E4C" w:rsidRDefault="00CE5E4C" w:rsidP="00A00AA5">
      <w:pPr>
        <w:tabs>
          <w:tab w:val="left" w:pos="4215"/>
          <w:tab w:val="left" w:pos="6864"/>
        </w:tabs>
      </w:pPr>
      <w:r>
        <w:t xml:space="preserve">___________________                        </w:t>
      </w:r>
      <w:r>
        <w:tab/>
        <w:t>М.P</w:t>
      </w:r>
      <w:r>
        <w:tab/>
        <w:t xml:space="preserve">            </w:t>
      </w:r>
    </w:p>
    <w:p w:rsidR="00CE5E4C" w:rsidRDefault="00CE5E4C" w:rsidP="00A00AA5">
      <w:pPr>
        <w:tabs>
          <w:tab w:val="left" w:pos="4215"/>
          <w:tab w:val="left" w:pos="6864"/>
        </w:tabs>
      </w:pPr>
      <w:r>
        <w:t xml:space="preserve">                                                                                                                       Potpis: ____________________________</w:t>
      </w:r>
    </w:p>
    <w:p w:rsidR="00CE5E4C" w:rsidRPr="00A00AA5" w:rsidRDefault="00CE5E4C" w:rsidP="00AC3156">
      <w:pPr>
        <w:pStyle w:val="Standard"/>
        <w:tabs>
          <w:tab w:val="left" w:pos="6864"/>
        </w:tabs>
        <w:spacing w:after="0"/>
        <w:ind w:left="-864"/>
        <w:rPr>
          <w:b/>
          <w:i/>
          <w:sz w:val="20"/>
          <w:szCs w:val="20"/>
          <w:lang w:val="hr-HR"/>
        </w:rPr>
      </w:pPr>
    </w:p>
    <w:p w:rsidR="00CE5E4C" w:rsidRPr="00ED223A" w:rsidRDefault="00CE5E4C" w:rsidP="00AC3156">
      <w:pPr>
        <w:pStyle w:val="Standard"/>
        <w:tabs>
          <w:tab w:val="left" w:pos="6864"/>
        </w:tabs>
        <w:spacing w:after="0"/>
        <w:ind w:left="-864"/>
        <w:rPr>
          <w:lang w:val="hr-HR"/>
        </w:rPr>
      </w:pPr>
      <w:r>
        <w:rPr>
          <w:b/>
          <w:i/>
          <w:sz w:val="20"/>
          <w:szCs w:val="20"/>
          <w:lang w:val="pl-PL"/>
        </w:rPr>
        <w:t>Napomena</w:t>
      </w:r>
      <w:r w:rsidRPr="00ED223A">
        <w:rPr>
          <w:b/>
          <w:i/>
          <w:sz w:val="20"/>
          <w:szCs w:val="20"/>
          <w:lang w:val="hr-HR"/>
        </w:rPr>
        <w:t>:</w:t>
      </w:r>
      <w:r w:rsidRPr="00ED223A">
        <w:rPr>
          <w:b/>
          <w:i/>
          <w:sz w:val="20"/>
          <w:szCs w:val="20"/>
          <w:lang w:val="hr-HR"/>
        </w:rPr>
        <w:tab/>
      </w:r>
    </w:p>
    <w:p w:rsidR="00CE5E4C" w:rsidRPr="00ED223A" w:rsidRDefault="00CE5E4C" w:rsidP="00AC3156">
      <w:pPr>
        <w:pStyle w:val="Standard"/>
        <w:tabs>
          <w:tab w:val="left" w:pos="6864"/>
        </w:tabs>
        <w:spacing w:after="0"/>
        <w:ind w:left="-864"/>
        <w:rPr>
          <w:lang w:val="hr-HR"/>
        </w:rPr>
      </w:pPr>
      <w:r>
        <w:rPr>
          <w:b/>
          <w:i/>
          <w:color w:val="000000"/>
          <w:sz w:val="20"/>
          <w:szCs w:val="20"/>
          <w:lang w:val="pl-PL"/>
        </w:rPr>
        <w:t>Obrazac</w:t>
      </w:r>
      <w:r w:rsidRPr="00ED223A">
        <w:rPr>
          <w:b/>
          <w:i/>
          <w:color w:val="000000"/>
          <w:sz w:val="20"/>
          <w:szCs w:val="20"/>
          <w:lang w:val="hr-HR"/>
        </w:rPr>
        <w:t xml:space="preserve"> </w:t>
      </w:r>
      <w:r>
        <w:rPr>
          <w:b/>
          <w:i/>
          <w:color w:val="000000"/>
          <w:sz w:val="20"/>
          <w:szCs w:val="20"/>
          <w:lang w:val="pl-PL"/>
        </w:rPr>
        <w:t>ponude</w:t>
      </w:r>
      <w:r w:rsidRPr="00ED223A">
        <w:rPr>
          <w:i/>
          <w:color w:val="000000"/>
          <w:sz w:val="20"/>
          <w:szCs w:val="20"/>
          <w:lang w:val="hr-HR"/>
        </w:rPr>
        <w:t xml:space="preserve"> </w:t>
      </w:r>
      <w:r>
        <w:rPr>
          <w:i/>
          <w:color w:val="000000"/>
          <w:sz w:val="20"/>
          <w:szCs w:val="20"/>
          <w:lang w:val="pl-PL"/>
        </w:rPr>
        <w:t>ponu</w:t>
      </w:r>
      <w:r w:rsidRPr="00ED223A">
        <w:rPr>
          <w:i/>
          <w:color w:val="000000"/>
          <w:sz w:val="20"/>
          <w:szCs w:val="20"/>
          <w:lang w:val="hr-HR"/>
        </w:rPr>
        <w:t>đ</w:t>
      </w:r>
      <w:r>
        <w:rPr>
          <w:i/>
          <w:color w:val="000000"/>
          <w:sz w:val="20"/>
          <w:szCs w:val="20"/>
          <w:lang w:val="pl-PL"/>
        </w:rPr>
        <w:t>a</w:t>
      </w:r>
      <w:r w:rsidRPr="00ED223A">
        <w:rPr>
          <w:i/>
          <w:color w:val="000000"/>
          <w:sz w:val="20"/>
          <w:szCs w:val="20"/>
          <w:lang w:val="hr-HR"/>
        </w:rPr>
        <w:t xml:space="preserve">č </w:t>
      </w:r>
      <w:r>
        <w:rPr>
          <w:i/>
          <w:color w:val="000000"/>
          <w:sz w:val="20"/>
          <w:szCs w:val="20"/>
          <w:lang w:val="pl-PL"/>
        </w:rPr>
        <w:t>mora</w:t>
      </w:r>
      <w:r w:rsidRPr="00ED223A">
        <w:rPr>
          <w:i/>
          <w:color w:val="000000"/>
          <w:sz w:val="20"/>
          <w:szCs w:val="20"/>
          <w:lang w:val="hr-HR"/>
        </w:rPr>
        <w:t xml:space="preserve"> </w:t>
      </w:r>
      <w:r>
        <w:rPr>
          <w:i/>
          <w:color w:val="000000"/>
          <w:sz w:val="20"/>
          <w:szCs w:val="20"/>
          <w:lang w:val="pl-PL"/>
        </w:rPr>
        <w:t>da</w:t>
      </w:r>
      <w:r w:rsidRPr="00ED223A">
        <w:rPr>
          <w:i/>
          <w:color w:val="000000"/>
          <w:sz w:val="20"/>
          <w:szCs w:val="20"/>
          <w:lang w:val="hr-HR"/>
        </w:rPr>
        <w:t xml:space="preserve"> </w:t>
      </w:r>
      <w:r>
        <w:rPr>
          <w:i/>
          <w:color w:val="000000"/>
          <w:sz w:val="20"/>
          <w:szCs w:val="20"/>
          <w:lang w:val="pl-PL"/>
        </w:rPr>
        <w:t>popuni</w:t>
      </w:r>
      <w:r w:rsidRPr="00ED223A">
        <w:rPr>
          <w:i/>
          <w:color w:val="000000"/>
          <w:sz w:val="20"/>
          <w:szCs w:val="20"/>
          <w:lang w:val="hr-HR"/>
        </w:rPr>
        <w:t xml:space="preserve">, </w:t>
      </w:r>
      <w:r>
        <w:rPr>
          <w:i/>
          <w:color w:val="000000"/>
          <w:sz w:val="20"/>
          <w:szCs w:val="20"/>
          <w:lang w:val="pl-PL"/>
        </w:rPr>
        <w:t>overi</w:t>
      </w:r>
      <w:r w:rsidRPr="00ED223A">
        <w:rPr>
          <w:i/>
          <w:color w:val="000000"/>
          <w:sz w:val="20"/>
          <w:szCs w:val="20"/>
          <w:lang w:val="hr-HR"/>
        </w:rPr>
        <w:t xml:space="preserve"> </w:t>
      </w:r>
      <w:r>
        <w:rPr>
          <w:i/>
          <w:color w:val="000000"/>
          <w:sz w:val="20"/>
          <w:szCs w:val="20"/>
          <w:lang w:val="pl-PL"/>
        </w:rPr>
        <w:t>pe</w:t>
      </w:r>
      <w:r w:rsidRPr="00ED223A">
        <w:rPr>
          <w:i/>
          <w:color w:val="000000"/>
          <w:sz w:val="20"/>
          <w:szCs w:val="20"/>
          <w:lang w:val="hr-HR"/>
        </w:rPr>
        <w:t>č</w:t>
      </w:r>
      <w:r>
        <w:rPr>
          <w:i/>
          <w:color w:val="000000"/>
          <w:sz w:val="20"/>
          <w:szCs w:val="20"/>
          <w:lang w:val="pl-PL"/>
        </w:rPr>
        <w:t>atom</w:t>
      </w:r>
      <w:r w:rsidRPr="00ED223A">
        <w:rPr>
          <w:i/>
          <w:color w:val="000000"/>
          <w:sz w:val="20"/>
          <w:szCs w:val="20"/>
          <w:lang w:val="hr-HR"/>
        </w:rPr>
        <w:t xml:space="preserve"> </w:t>
      </w:r>
      <w:r>
        <w:rPr>
          <w:i/>
          <w:color w:val="000000"/>
          <w:sz w:val="20"/>
          <w:szCs w:val="20"/>
          <w:lang w:val="pl-PL"/>
        </w:rPr>
        <w:t>i</w:t>
      </w:r>
      <w:r w:rsidRPr="00ED223A">
        <w:rPr>
          <w:i/>
          <w:color w:val="000000"/>
          <w:sz w:val="20"/>
          <w:szCs w:val="20"/>
          <w:lang w:val="hr-HR"/>
        </w:rPr>
        <w:t xml:space="preserve"> </w:t>
      </w:r>
      <w:r>
        <w:rPr>
          <w:i/>
          <w:color w:val="000000"/>
          <w:sz w:val="20"/>
          <w:szCs w:val="20"/>
          <w:lang w:val="pl-PL"/>
        </w:rPr>
        <w:t>potpi</w:t>
      </w:r>
      <w:r w:rsidRPr="00ED223A">
        <w:rPr>
          <w:i/>
          <w:color w:val="000000"/>
          <w:sz w:val="20"/>
          <w:szCs w:val="20"/>
          <w:lang w:val="hr-HR"/>
        </w:rPr>
        <w:t>š</w:t>
      </w:r>
      <w:r>
        <w:rPr>
          <w:i/>
          <w:color w:val="000000"/>
          <w:sz w:val="20"/>
          <w:szCs w:val="20"/>
          <w:lang w:val="pl-PL"/>
        </w:rPr>
        <w:t>e</w:t>
      </w:r>
      <w:r w:rsidRPr="00ED223A">
        <w:rPr>
          <w:i/>
          <w:color w:val="000000"/>
          <w:sz w:val="20"/>
          <w:szCs w:val="20"/>
          <w:lang w:val="hr-HR"/>
        </w:rPr>
        <w:t>, č</w:t>
      </w:r>
      <w:r>
        <w:rPr>
          <w:i/>
          <w:color w:val="000000"/>
          <w:sz w:val="20"/>
          <w:szCs w:val="20"/>
          <w:lang w:val="pl-PL"/>
        </w:rPr>
        <w:t>ime</w:t>
      </w:r>
      <w:r w:rsidRPr="00ED223A">
        <w:rPr>
          <w:i/>
          <w:color w:val="000000"/>
          <w:sz w:val="20"/>
          <w:szCs w:val="20"/>
          <w:lang w:val="hr-HR"/>
        </w:rPr>
        <w:t xml:space="preserve"> </w:t>
      </w:r>
      <w:r>
        <w:rPr>
          <w:i/>
          <w:color w:val="000000"/>
          <w:sz w:val="20"/>
          <w:szCs w:val="20"/>
          <w:lang w:val="pl-PL"/>
        </w:rPr>
        <w:t>potvr</w:t>
      </w:r>
      <w:r w:rsidRPr="00ED223A">
        <w:rPr>
          <w:i/>
          <w:color w:val="000000"/>
          <w:sz w:val="20"/>
          <w:szCs w:val="20"/>
          <w:lang w:val="hr-HR"/>
        </w:rPr>
        <w:t>đ</w:t>
      </w:r>
      <w:r>
        <w:rPr>
          <w:i/>
          <w:color w:val="000000"/>
          <w:sz w:val="20"/>
          <w:szCs w:val="20"/>
          <w:lang w:val="pl-PL"/>
        </w:rPr>
        <w:t>uje</w:t>
      </w:r>
      <w:r w:rsidRPr="00ED223A">
        <w:rPr>
          <w:i/>
          <w:color w:val="000000"/>
          <w:sz w:val="20"/>
          <w:szCs w:val="20"/>
          <w:lang w:val="hr-HR"/>
        </w:rPr>
        <w:t xml:space="preserve"> </w:t>
      </w:r>
      <w:r>
        <w:rPr>
          <w:i/>
          <w:color w:val="000000"/>
          <w:sz w:val="20"/>
          <w:szCs w:val="20"/>
          <w:lang w:val="pl-PL"/>
        </w:rPr>
        <w:t>da</w:t>
      </w:r>
      <w:r w:rsidRPr="00ED223A">
        <w:rPr>
          <w:i/>
          <w:color w:val="000000"/>
          <w:sz w:val="20"/>
          <w:szCs w:val="20"/>
          <w:lang w:val="hr-HR"/>
        </w:rPr>
        <w:t xml:space="preserve"> </w:t>
      </w:r>
      <w:r>
        <w:rPr>
          <w:i/>
          <w:color w:val="000000"/>
          <w:sz w:val="20"/>
          <w:szCs w:val="20"/>
          <w:lang w:val="pl-PL"/>
        </w:rPr>
        <w:t>su</w:t>
      </w:r>
      <w:r w:rsidRPr="00ED223A">
        <w:rPr>
          <w:i/>
          <w:color w:val="000000"/>
          <w:sz w:val="20"/>
          <w:szCs w:val="20"/>
          <w:lang w:val="hr-HR"/>
        </w:rPr>
        <w:t xml:space="preserve"> </w:t>
      </w:r>
      <w:r>
        <w:rPr>
          <w:i/>
          <w:color w:val="000000"/>
          <w:sz w:val="20"/>
          <w:szCs w:val="20"/>
          <w:lang w:val="pl-PL"/>
        </w:rPr>
        <w:t>navedeni</w:t>
      </w:r>
      <w:r w:rsidRPr="00ED223A">
        <w:rPr>
          <w:i/>
          <w:color w:val="000000"/>
          <w:sz w:val="20"/>
          <w:szCs w:val="20"/>
          <w:lang w:val="hr-HR"/>
        </w:rPr>
        <w:t xml:space="preserve"> </w:t>
      </w:r>
      <w:r>
        <w:rPr>
          <w:i/>
          <w:color w:val="000000"/>
          <w:sz w:val="20"/>
          <w:szCs w:val="20"/>
          <w:lang w:val="pl-PL"/>
        </w:rPr>
        <w:t>podaci</w:t>
      </w:r>
      <w:r w:rsidRPr="00ED223A">
        <w:rPr>
          <w:i/>
          <w:color w:val="000000"/>
          <w:sz w:val="20"/>
          <w:szCs w:val="20"/>
          <w:lang w:val="hr-HR"/>
        </w:rPr>
        <w:t xml:space="preserve"> </w:t>
      </w:r>
      <w:r>
        <w:rPr>
          <w:i/>
          <w:color w:val="000000"/>
          <w:sz w:val="20"/>
          <w:szCs w:val="20"/>
          <w:lang w:val="pl-PL"/>
        </w:rPr>
        <w:t>ta</w:t>
      </w:r>
      <w:r w:rsidRPr="00ED223A">
        <w:rPr>
          <w:i/>
          <w:color w:val="000000"/>
          <w:sz w:val="20"/>
          <w:szCs w:val="20"/>
          <w:lang w:val="hr-HR"/>
        </w:rPr>
        <w:t>č</w:t>
      </w:r>
      <w:r>
        <w:rPr>
          <w:i/>
          <w:color w:val="000000"/>
          <w:sz w:val="20"/>
          <w:szCs w:val="20"/>
          <w:lang w:val="pl-PL"/>
        </w:rPr>
        <w:t>ni</w:t>
      </w:r>
      <w:r w:rsidRPr="00ED223A">
        <w:rPr>
          <w:i/>
          <w:color w:val="000000"/>
          <w:sz w:val="20"/>
          <w:szCs w:val="20"/>
          <w:lang w:val="hr-HR"/>
        </w:rPr>
        <w:t>.</w:t>
      </w:r>
    </w:p>
    <w:p w:rsidR="00CE5E4C" w:rsidRPr="00ED223A" w:rsidRDefault="00CE5E4C" w:rsidP="00AC3156">
      <w:pPr>
        <w:pStyle w:val="Standard"/>
        <w:tabs>
          <w:tab w:val="left" w:pos="6864"/>
        </w:tabs>
        <w:spacing w:after="0"/>
        <w:ind w:left="-864"/>
        <w:rPr>
          <w:lang w:val="hr-HR"/>
        </w:rPr>
      </w:pPr>
      <w:r>
        <w:rPr>
          <w:i/>
          <w:color w:val="000000"/>
          <w:sz w:val="20"/>
          <w:szCs w:val="20"/>
          <w:lang w:val="pl-PL"/>
        </w:rPr>
        <w:t>Sastavni</w:t>
      </w:r>
      <w:r w:rsidRPr="00ED223A">
        <w:rPr>
          <w:i/>
          <w:color w:val="000000"/>
          <w:sz w:val="20"/>
          <w:szCs w:val="20"/>
          <w:lang w:val="hr-HR"/>
        </w:rPr>
        <w:t xml:space="preserve"> </w:t>
      </w:r>
      <w:r>
        <w:rPr>
          <w:i/>
          <w:color w:val="000000"/>
          <w:sz w:val="20"/>
          <w:szCs w:val="20"/>
          <w:lang w:val="pl-PL"/>
        </w:rPr>
        <w:t>deo</w:t>
      </w:r>
      <w:r w:rsidRPr="00ED223A">
        <w:rPr>
          <w:i/>
          <w:color w:val="000000"/>
          <w:sz w:val="20"/>
          <w:szCs w:val="20"/>
          <w:lang w:val="hr-HR"/>
        </w:rPr>
        <w:t xml:space="preserve"> </w:t>
      </w:r>
      <w:r>
        <w:rPr>
          <w:i/>
          <w:color w:val="000000"/>
          <w:sz w:val="20"/>
          <w:szCs w:val="20"/>
          <w:lang w:val="pl-PL"/>
        </w:rPr>
        <w:t>Obrasca</w:t>
      </w:r>
      <w:r w:rsidRPr="00ED223A">
        <w:rPr>
          <w:i/>
          <w:color w:val="000000"/>
          <w:sz w:val="20"/>
          <w:szCs w:val="20"/>
          <w:lang w:val="hr-HR"/>
        </w:rPr>
        <w:t xml:space="preserve"> </w:t>
      </w:r>
      <w:r>
        <w:rPr>
          <w:i/>
          <w:color w:val="000000"/>
          <w:sz w:val="20"/>
          <w:szCs w:val="20"/>
          <w:lang w:val="pl-PL"/>
        </w:rPr>
        <w:t>ponude</w:t>
      </w:r>
      <w:r w:rsidRPr="00ED223A">
        <w:rPr>
          <w:i/>
          <w:color w:val="000000"/>
          <w:sz w:val="20"/>
          <w:szCs w:val="20"/>
          <w:lang w:val="hr-HR"/>
        </w:rPr>
        <w:t xml:space="preserve"> </w:t>
      </w:r>
      <w:r>
        <w:rPr>
          <w:i/>
          <w:color w:val="000000"/>
          <w:sz w:val="20"/>
          <w:szCs w:val="20"/>
          <w:lang w:val="pl-PL"/>
        </w:rPr>
        <w:t>je</w:t>
      </w:r>
      <w:r w:rsidRPr="00ED223A">
        <w:rPr>
          <w:i/>
          <w:color w:val="000000"/>
          <w:sz w:val="20"/>
          <w:szCs w:val="20"/>
          <w:lang w:val="hr-HR"/>
        </w:rPr>
        <w:t xml:space="preserve"> </w:t>
      </w:r>
      <w:r>
        <w:rPr>
          <w:b/>
          <w:i/>
          <w:color w:val="000000"/>
          <w:sz w:val="20"/>
          <w:szCs w:val="20"/>
          <w:lang w:val="pl-PL"/>
        </w:rPr>
        <w:t>Prilog</w:t>
      </w:r>
      <w:r w:rsidRPr="00ED223A">
        <w:rPr>
          <w:b/>
          <w:i/>
          <w:color w:val="000000"/>
          <w:sz w:val="20"/>
          <w:szCs w:val="20"/>
          <w:lang w:val="hr-HR"/>
        </w:rPr>
        <w:t xml:space="preserve"> 1 – </w:t>
      </w:r>
      <w:r>
        <w:rPr>
          <w:b/>
          <w:i/>
          <w:color w:val="000000"/>
          <w:sz w:val="20"/>
          <w:szCs w:val="20"/>
          <w:lang w:val="pl-PL"/>
        </w:rPr>
        <w:t>Izjava</w:t>
      </w:r>
      <w:r w:rsidRPr="00ED223A">
        <w:rPr>
          <w:b/>
          <w:i/>
          <w:color w:val="000000"/>
          <w:sz w:val="20"/>
          <w:szCs w:val="20"/>
          <w:lang w:val="hr-HR"/>
        </w:rPr>
        <w:t xml:space="preserve"> </w:t>
      </w:r>
      <w:r>
        <w:rPr>
          <w:b/>
          <w:i/>
          <w:color w:val="000000"/>
          <w:sz w:val="20"/>
          <w:szCs w:val="20"/>
          <w:lang w:val="pl-PL"/>
        </w:rPr>
        <w:t>ponu</w:t>
      </w:r>
      <w:r w:rsidRPr="00ED223A">
        <w:rPr>
          <w:b/>
          <w:i/>
          <w:color w:val="000000"/>
          <w:sz w:val="20"/>
          <w:szCs w:val="20"/>
          <w:lang w:val="hr-HR"/>
        </w:rPr>
        <w:t>đ</w:t>
      </w:r>
      <w:r>
        <w:rPr>
          <w:b/>
          <w:i/>
          <w:color w:val="000000"/>
          <w:sz w:val="20"/>
          <w:szCs w:val="20"/>
          <w:lang w:val="pl-PL"/>
        </w:rPr>
        <w:t>a</w:t>
      </w:r>
      <w:r w:rsidRPr="00ED223A">
        <w:rPr>
          <w:b/>
          <w:i/>
          <w:color w:val="000000"/>
          <w:sz w:val="20"/>
          <w:szCs w:val="20"/>
          <w:lang w:val="hr-HR"/>
        </w:rPr>
        <w:t>č</w:t>
      </w:r>
      <w:r>
        <w:rPr>
          <w:b/>
          <w:i/>
          <w:color w:val="000000"/>
          <w:sz w:val="20"/>
          <w:szCs w:val="20"/>
          <w:lang w:val="pl-PL"/>
        </w:rPr>
        <w:t>a</w:t>
      </w:r>
      <w:r w:rsidRPr="00ED223A">
        <w:rPr>
          <w:i/>
          <w:color w:val="000000"/>
          <w:sz w:val="20"/>
          <w:szCs w:val="20"/>
          <w:lang w:val="hr-HR"/>
        </w:rPr>
        <w:t xml:space="preserve"> </w:t>
      </w:r>
      <w:r>
        <w:rPr>
          <w:i/>
          <w:color w:val="000000"/>
          <w:sz w:val="20"/>
          <w:szCs w:val="20"/>
          <w:lang w:val="pl-PL"/>
        </w:rPr>
        <w:t>o</w:t>
      </w:r>
      <w:r w:rsidRPr="00ED223A">
        <w:rPr>
          <w:i/>
          <w:color w:val="000000"/>
          <w:sz w:val="20"/>
          <w:szCs w:val="20"/>
          <w:lang w:val="hr-HR"/>
        </w:rPr>
        <w:t xml:space="preserve"> </w:t>
      </w:r>
      <w:r>
        <w:rPr>
          <w:i/>
          <w:color w:val="000000"/>
          <w:sz w:val="20"/>
          <w:szCs w:val="20"/>
          <w:lang w:val="pl-PL"/>
        </w:rPr>
        <w:t>ispunjavanju</w:t>
      </w:r>
      <w:r w:rsidRPr="00ED223A">
        <w:rPr>
          <w:i/>
          <w:color w:val="000000"/>
          <w:sz w:val="20"/>
          <w:szCs w:val="20"/>
          <w:lang w:val="hr-HR"/>
        </w:rPr>
        <w:t xml:space="preserve"> </w:t>
      </w:r>
      <w:r>
        <w:rPr>
          <w:i/>
          <w:color w:val="000000"/>
          <w:sz w:val="20"/>
          <w:szCs w:val="20"/>
          <w:lang w:val="pl-PL"/>
        </w:rPr>
        <w:t>obaveznih</w:t>
      </w:r>
      <w:r w:rsidRPr="00ED223A">
        <w:rPr>
          <w:i/>
          <w:color w:val="000000"/>
          <w:sz w:val="20"/>
          <w:szCs w:val="20"/>
          <w:lang w:val="hr-HR"/>
        </w:rPr>
        <w:t xml:space="preserve"> </w:t>
      </w:r>
      <w:r>
        <w:rPr>
          <w:i/>
          <w:color w:val="000000"/>
          <w:sz w:val="20"/>
          <w:szCs w:val="20"/>
          <w:lang w:val="pl-PL"/>
        </w:rPr>
        <w:t>uslova</w:t>
      </w:r>
      <w:r w:rsidRPr="00ED223A">
        <w:rPr>
          <w:i/>
          <w:color w:val="000000"/>
          <w:sz w:val="20"/>
          <w:szCs w:val="20"/>
          <w:lang w:val="hr-HR"/>
        </w:rPr>
        <w:t xml:space="preserve"> </w:t>
      </w:r>
      <w:r>
        <w:rPr>
          <w:i/>
          <w:color w:val="000000"/>
          <w:sz w:val="20"/>
          <w:szCs w:val="20"/>
          <w:lang w:val="pl-PL"/>
        </w:rPr>
        <w:t>i</w:t>
      </w:r>
      <w:r w:rsidRPr="00ED223A">
        <w:rPr>
          <w:i/>
          <w:color w:val="000000"/>
          <w:sz w:val="20"/>
          <w:szCs w:val="20"/>
          <w:lang w:val="hr-HR"/>
        </w:rPr>
        <w:t xml:space="preserve"> </w:t>
      </w:r>
      <w:r>
        <w:rPr>
          <w:i/>
          <w:color w:val="000000"/>
          <w:sz w:val="20"/>
          <w:szCs w:val="20"/>
          <w:lang w:val="pl-PL"/>
        </w:rPr>
        <w:t>dodatnih</w:t>
      </w:r>
      <w:r w:rsidRPr="00ED223A">
        <w:rPr>
          <w:i/>
          <w:color w:val="000000"/>
          <w:sz w:val="20"/>
          <w:szCs w:val="20"/>
          <w:lang w:val="hr-HR"/>
        </w:rPr>
        <w:t xml:space="preserve"> </w:t>
      </w:r>
      <w:r>
        <w:rPr>
          <w:i/>
          <w:color w:val="000000"/>
          <w:sz w:val="20"/>
          <w:szCs w:val="20"/>
          <w:lang w:val="pl-PL"/>
        </w:rPr>
        <w:t>uslova</w:t>
      </w:r>
      <w:r w:rsidRPr="00ED223A">
        <w:rPr>
          <w:i/>
          <w:color w:val="000000"/>
          <w:sz w:val="20"/>
          <w:szCs w:val="20"/>
          <w:lang w:val="hr-HR"/>
        </w:rPr>
        <w:t xml:space="preserve"> </w:t>
      </w:r>
      <w:r>
        <w:rPr>
          <w:i/>
          <w:color w:val="000000"/>
          <w:sz w:val="20"/>
          <w:szCs w:val="20"/>
          <w:lang w:val="pl-PL"/>
        </w:rPr>
        <w:t>u</w:t>
      </w:r>
      <w:r w:rsidRPr="00ED223A">
        <w:rPr>
          <w:i/>
          <w:color w:val="000000"/>
          <w:sz w:val="20"/>
          <w:szCs w:val="20"/>
          <w:lang w:val="hr-HR"/>
        </w:rPr>
        <w:t xml:space="preserve"> </w:t>
      </w:r>
      <w:r>
        <w:rPr>
          <w:i/>
          <w:color w:val="000000"/>
          <w:sz w:val="20"/>
          <w:szCs w:val="20"/>
          <w:lang w:val="pl-PL"/>
        </w:rPr>
        <w:t>postupku</w:t>
      </w:r>
      <w:r w:rsidRPr="00ED223A">
        <w:rPr>
          <w:i/>
          <w:color w:val="000000"/>
          <w:sz w:val="20"/>
          <w:szCs w:val="20"/>
          <w:lang w:val="hr-HR"/>
        </w:rPr>
        <w:t xml:space="preserve"> </w:t>
      </w:r>
      <w:r>
        <w:rPr>
          <w:i/>
          <w:color w:val="000000"/>
          <w:sz w:val="20"/>
          <w:szCs w:val="20"/>
          <w:lang w:val="pl-PL"/>
        </w:rPr>
        <w:t>nabavke</w:t>
      </w:r>
      <w:r w:rsidRPr="00ED223A">
        <w:rPr>
          <w:i/>
          <w:color w:val="000000"/>
          <w:sz w:val="20"/>
          <w:szCs w:val="20"/>
          <w:lang w:val="hr-HR"/>
        </w:rPr>
        <w:t>.</w:t>
      </w:r>
    </w:p>
    <w:p w:rsidR="00CE5E4C" w:rsidRPr="00ED223A" w:rsidRDefault="00CE5E4C" w:rsidP="00AC3156">
      <w:pPr>
        <w:pStyle w:val="Standard"/>
        <w:spacing w:after="0" w:line="240" w:lineRule="auto"/>
        <w:jc w:val="center"/>
        <w:rPr>
          <w:b/>
          <w:sz w:val="28"/>
          <w:szCs w:val="28"/>
          <w:lang w:val="hr-HR"/>
        </w:rPr>
      </w:pPr>
    </w:p>
    <w:p w:rsidR="00CE5E4C" w:rsidRPr="00ED223A" w:rsidRDefault="00CE5E4C" w:rsidP="00AC3156">
      <w:pPr>
        <w:pStyle w:val="Standard"/>
        <w:spacing w:after="0" w:line="240" w:lineRule="auto"/>
        <w:jc w:val="center"/>
        <w:rPr>
          <w:b/>
          <w:sz w:val="28"/>
          <w:szCs w:val="28"/>
          <w:lang w:val="hr-HR"/>
        </w:rPr>
      </w:pPr>
    </w:p>
    <w:p w:rsidR="00CE5E4C" w:rsidRPr="00ED223A" w:rsidRDefault="00CE5E4C" w:rsidP="00AC3156">
      <w:pPr>
        <w:pStyle w:val="Standard"/>
        <w:spacing w:after="0" w:line="240" w:lineRule="auto"/>
        <w:jc w:val="center"/>
        <w:rPr>
          <w:b/>
          <w:sz w:val="28"/>
          <w:szCs w:val="28"/>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Default="00CE5E4C" w:rsidP="00E53608">
      <w:pPr>
        <w:pStyle w:val="HTMLPreformatted"/>
        <w:jc w:val="center"/>
        <w:rPr>
          <w:rFonts w:ascii="Calibri" w:hAnsi="Calibri"/>
          <w:b/>
          <w:bCs/>
          <w:lang w:val="hr-HR"/>
        </w:rPr>
      </w:pPr>
    </w:p>
    <w:p w:rsidR="00CE5E4C" w:rsidRPr="00AB08A1" w:rsidRDefault="00CE5E4C" w:rsidP="00E53608">
      <w:pPr>
        <w:pStyle w:val="HTMLPreformatted"/>
        <w:jc w:val="center"/>
        <w:rPr>
          <w:rFonts w:ascii="Calibri" w:hAnsi="Calibri"/>
          <w:b/>
          <w:bCs/>
          <w:lang w:val="hr-HR"/>
        </w:rPr>
      </w:pPr>
    </w:p>
    <w:p w:rsidR="00CE5E4C" w:rsidRPr="00E53608" w:rsidRDefault="00CE5E4C" w:rsidP="00E53608">
      <w:pPr>
        <w:pStyle w:val="HTMLPreformatted"/>
        <w:jc w:val="center"/>
        <w:rPr>
          <w:rFonts w:ascii="Calibri" w:hAnsi="Calibri" w:cs="Calibri"/>
          <w:b/>
          <w:bCs/>
          <w:color w:val="000000"/>
          <w:lang w:val="sv-SE"/>
        </w:rPr>
      </w:pPr>
      <w:r w:rsidRPr="00E53608">
        <w:rPr>
          <w:rFonts w:ascii="Calibri" w:hAnsi="Calibri"/>
          <w:b/>
          <w:bCs/>
          <w:lang w:val="sv-SE"/>
        </w:rPr>
        <w:t>PARTIJA</w:t>
      </w:r>
      <w:r w:rsidRPr="00E53608">
        <w:rPr>
          <w:rFonts w:ascii="Calibri" w:hAnsi="Calibri"/>
          <w:b/>
          <w:bCs/>
          <w:lang w:val="hr-HR"/>
        </w:rPr>
        <w:t xml:space="preserve"> 3 – </w:t>
      </w:r>
      <w:r w:rsidRPr="00E53608">
        <w:rPr>
          <w:rFonts w:ascii="Calibri" w:hAnsi="Calibri"/>
          <w:b/>
          <w:bCs/>
          <w:lang w:val="sv-SE"/>
        </w:rPr>
        <w:t>ISPORUKA</w:t>
      </w:r>
      <w:r w:rsidRPr="00E53608">
        <w:rPr>
          <w:rFonts w:ascii="Calibri" w:hAnsi="Calibri"/>
          <w:b/>
          <w:bCs/>
          <w:lang w:val="hr-HR"/>
        </w:rPr>
        <w:t xml:space="preserve"> </w:t>
      </w:r>
      <w:r>
        <w:rPr>
          <w:rFonts w:ascii="Calibri" w:hAnsi="Calibri"/>
          <w:b/>
          <w:bCs/>
          <w:lang w:val="sv-SE"/>
        </w:rPr>
        <w:t>REHIDRATORA</w:t>
      </w:r>
    </w:p>
    <w:p w:rsidR="00CE5E4C" w:rsidRPr="00ED223A" w:rsidRDefault="00CE5E4C" w:rsidP="00AC3156">
      <w:pPr>
        <w:pStyle w:val="Standard"/>
        <w:spacing w:after="0" w:line="240" w:lineRule="auto"/>
        <w:jc w:val="center"/>
        <w:rPr>
          <w:b/>
          <w:sz w:val="28"/>
          <w:szCs w:val="28"/>
          <w:lang w:val="hr-HR"/>
        </w:rPr>
      </w:pPr>
    </w:p>
    <w:tbl>
      <w:tblPr>
        <w:tblW w:w="11178" w:type="dxa"/>
        <w:jc w:val="center"/>
        <w:tblLayout w:type="fixed"/>
        <w:tblCellMar>
          <w:left w:w="10" w:type="dxa"/>
          <w:right w:w="10" w:type="dxa"/>
        </w:tblCellMar>
        <w:tblLook w:val="00A0"/>
      </w:tblPr>
      <w:tblGrid>
        <w:gridCol w:w="2339"/>
        <w:gridCol w:w="8839"/>
      </w:tblGrid>
      <w:tr w:rsidR="00CE5E4C">
        <w:trPr>
          <w:jc w:val="center"/>
        </w:trPr>
        <w:tc>
          <w:tcPr>
            <w:tcW w:w="233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304FC">
            <w:pPr>
              <w:pStyle w:val="Standard"/>
              <w:tabs>
                <w:tab w:val="left" w:pos="6864"/>
              </w:tabs>
              <w:spacing w:after="0" w:line="240" w:lineRule="auto"/>
              <w:rPr>
                <w:b/>
                <w:bCs/>
              </w:rPr>
            </w:pPr>
            <w:r w:rsidRPr="009D4BC3">
              <w:rPr>
                <w:b/>
                <w:bCs/>
              </w:rPr>
              <w:t>Predmet nabavke</w:t>
            </w:r>
          </w:p>
        </w:tc>
        <w:tc>
          <w:tcPr>
            <w:tcW w:w="883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304FC">
            <w:pPr>
              <w:pStyle w:val="Standard"/>
              <w:tabs>
                <w:tab w:val="left" w:pos="6864"/>
              </w:tabs>
              <w:spacing w:after="0" w:line="240" w:lineRule="auto"/>
              <w:rPr>
                <w:b/>
                <w:bCs/>
              </w:rPr>
            </w:pPr>
            <w:r w:rsidRPr="009D4BC3">
              <w:rPr>
                <w:b/>
                <w:bCs/>
              </w:rPr>
              <w:t>Specifikacija/tehničke karakteristike</w:t>
            </w:r>
          </w:p>
        </w:tc>
      </w:tr>
      <w:tr w:rsidR="00CE5E4C">
        <w:trPr>
          <w:trHeight w:val="467"/>
          <w:jc w:val="center"/>
        </w:trPr>
        <w:tc>
          <w:tcPr>
            <w:tcW w:w="23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887544" w:rsidRDefault="00CE5E4C" w:rsidP="003304FC">
            <w:pPr>
              <w:pStyle w:val="Standard"/>
              <w:tabs>
                <w:tab w:val="left" w:pos="6864"/>
              </w:tabs>
              <w:spacing w:after="0" w:line="240" w:lineRule="auto"/>
              <w:rPr>
                <w:iCs/>
                <w:lang w:val="hr-HR"/>
              </w:rPr>
            </w:pPr>
          </w:p>
          <w:p w:rsidR="00CE5E4C" w:rsidRDefault="00CE5E4C" w:rsidP="00CC1EF3">
            <w:pPr>
              <w:pStyle w:val="Standard"/>
              <w:tabs>
                <w:tab w:val="left" w:pos="6864"/>
              </w:tabs>
              <w:spacing w:after="0" w:line="240" w:lineRule="auto"/>
              <w:rPr>
                <w:iCs/>
                <w:color w:val="000000"/>
                <w:lang w:val="it-IT"/>
              </w:rPr>
            </w:pPr>
            <w:r w:rsidRPr="00415B86">
              <w:rPr>
                <w:iCs/>
                <w:color w:val="000000"/>
                <w:lang w:val="it-IT"/>
              </w:rPr>
              <w:t>Izbor Isporučioca opreme za preradu voća i povrća</w:t>
            </w:r>
            <w:r>
              <w:rPr>
                <w:iCs/>
                <w:color w:val="000000"/>
                <w:lang w:val="it-IT"/>
              </w:rPr>
              <w:t>:</w:t>
            </w:r>
          </w:p>
          <w:p w:rsidR="00CE5E4C" w:rsidRDefault="00CE5E4C" w:rsidP="00CC1EF3">
            <w:pPr>
              <w:pStyle w:val="Standard"/>
              <w:tabs>
                <w:tab w:val="left" w:pos="6864"/>
              </w:tabs>
              <w:spacing w:after="0" w:line="240" w:lineRule="auto"/>
              <w:rPr>
                <w:iCs/>
                <w:color w:val="000000"/>
                <w:lang w:val="it-IT"/>
              </w:rPr>
            </w:pPr>
          </w:p>
          <w:p w:rsidR="00CE5E4C" w:rsidRDefault="00CE5E4C" w:rsidP="00CC1EF3">
            <w:pPr>
              <w:pStyle w:val="Standard"/>
              <w:tabs>
                <w:tab w:val="left" w:pos="6864"/>
              </w:tabs>
              <w:spacing w:after="0" w:line="240" w:lineRule="auto"/>
              <w:rPr>
                <w:iCs/>
                <w:color w:val="000000"/>
                <w:u w:val="single"/>
                <w:lang w:val="it-IT"/>
              </w:rPr>
            </w:pPr>
          </w:p>
          <w:p w:rsidR="00CE5E4C" w:rsidRPr="0003165D" w:rsidRDefault="00CE5E4C" w:rsidP="00CC1EF3">
            <w:pPr>
              <w:pStyle w:val="Standard"/>
              <w:tabs>
                <w:tab w:val="left" w:pos="6864"/>
              </w:tabs>
              <w:spacing w:after="0" w:line="240" w:lineRule="auto"/>
              <w:rPr>
                <w:iCs/>
                <w:color w:val="000000"/>
                <w:u w:val="single"/>
                <w:lang w:val="it-IT"/>
              </w:rPr>
            </w:pPr>
            <w:r>
              <w:rPr>
                <w:iCs/>
                <w:color w:val="000000"/>
                <w:u w:val="single"/>
                <w:lang w:val="it-IT"/>
              </w:rPr>
              <w:t>Rehidrator</w:t>
            </w:r>
          </w:p>
          <w:p w:rsidR="00CE5E4C" w:rsidRPr="00ED223A" w:rsidRDefault="00CE5E4C" w:rsidP="003304FC">
            <w:pPr>
              <w:pStyle w:val="Standard"/>
              <w:tabs>
                <w:tab w:val="left" w:pos="6864"/>
              </w:tabs>
              <w:spacing w:after="0" w:line="240" w:lineRule="auto"/>
              <w:rPr>
                <w:iCs/>
                <w:color w:val="000000"/>
                <w:lang w:val="hr-HR"/>
              </w:rPr>
            </w:pPr>
          </w:p>
          <w:p w:rsidR="00CE5E4C" w:rsidRPr="008967FF" w:rsidRDefault="00CE5E4C" w:rsidP="003304FC">
            <w:pPr>
              <w:pStyle w:val="Standard"/>
              <w:tabs>
                <w:tab w:val="left" w:pos="6864"/>
              </w:tabs>
              <w:spacing w:after="0" w:line="240" w:lineRule="auto"/>
              <w:rPr>
                <w:color w:val="FF0000"/>
                <w:lang w:val="hr-HR"/>
              </w:rPr>
            </w:pPr>
          </w:p>
        </w:tc>
        <w:tc>
          <w:tcPr>
            <w:tcW w:w="88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CC1EF3" w:rsidRDefault="00CE5E4C" w:rsidP="00CC1EF3">
            <w:pPr>
              <w:pStyle w:val="Standard"/>
              <w:tabs>
                <w:tab w:val="left" w:pos="6864"/>
              </w:tabs>
              <w:spacing w:after="0" w:line="240" w:lineRule="auto"/>
              <w:rPr>
                <w:iCs/>
                <w:color w:val="000000"/>
                <w:sz w:val="16"/>
                <w:szCs w:val="16"/>
                <w:u w:val="single"/>
                <w:lang w:val="it-IT"/>
              </w:rPr>
            </w:pPr>
          </w:p>
          <w:p w:rsidR="00CE5E4C" w:rsidRPr="0003165D" w:rsidRDefault="00CE5E4C" w:rsidP="00CC1EF3">
            <w:pPr>
              <w:pStyle w:val="Standard"/>
              <w:tabs>
                <w:tab w:val="left" w:pos="6864"/>
              </w:tabs>
              <w:spacing w:after="0" w:line="240" w:lineRule="auto"/>
              <w:rPr>
                <w:iCs/>
                <w:color w:val="000000"/>
                <w:u w:val="single"/>
                <w:lang w:val="it-IT"/>
              </w:rPr>
            </w:pPr>
            <w:r>
              <w:rPr>
                <w:iCs/>
                <w:color w:val="000000"/>
                <w:u w:val="single"/>
                <w:lang w:val="it-IT"/>
              </w:rPr>
              <w:t>Rehidrator</w:t>
            </w:r>
          </w:p>
          <w:p w:rsidR="00CE5E4C" w:rsidRPr="00CC1EF3" w:rsidRDefault="00CE5E4C" w:rsidP="00CC1EF3">
            <w:pPr>
              <w:pStyle w:val="Standard"/>
              <w:tabs>
                <w:tab w:val="left" w:pos="6864"/>
              </w:tabs>
              <w:spacing w:after="0" w:line="240" w:lineRule="auto"/>
              <w:rPr>
                <w:rFonts w:cs="Calibri"/>
                <w:b/>
                <w:bCs/>
                <w:color w:val="000000"/>
                <w:sz w:val="16"/>
                <w:szCs w:val="16"/>
                <w:u w:val="single"/>
              </w:rPr>
            </w:pPr>
          </w:p>
          <w:p w:rsidR="00CE5E4C" w:rsidRPr="001E626D" w:rsidRDefault="00CE5E4C" w:rsidP="00CC1EF3">
            <w:pPr>
              <w:pStyle w:val="BodyText"/>
              <w:numPr>
                <w:ilvl w:val="0"/>
                <w:numId w:val="57"/>
              </w:numPr>
              <w:rPr>
                <w:b/>
                <w:bCs/>
              </w:rPr>
            </w:pPr>
            <w:r w:rsidRPr="00F3318D">
              <w:t>Prohrom</w:t>
            </w:r>
            <w:r>
              <w:t>ski rehidrator</w:t>
            </w:r>
          </w:p>
          <w:p w:rsidR="00CE5E4C" w:rsidRPr="001E626D" w:rsidRDefault="00CE5E4C" w:rsidP="00CC1EF3">
            <w:pPr>
              <w:pStyle w:val="BodyText"/>
              <w:numPr>
                <w:ilvl w:val="0"/>
                <w:numId w:val="57"/>
              </w:numPr>
              <w:rPr>
                <w:b/>
                <w:bCs/>
              </w:rPr>
            </w:pPr>
            <w:r>
              <w:t xml:space="preserve">Kapacitet: 250kg/h </w:t>
            </w:r>
          </w:p>
          <w:p w:rsidR="00CE5E4C" w:rsidRPr="001E626D" w:rsidRDefault="00CE5E4C" w:rsidP="00CC1EF3">
            <w:pPr>
              <w:pStyle w:val="BodyText"/>
              <w:numPr>
                <w:ilvl w:val="0"/>
                <w:numId w:val="57"/>
              </w:numPr>
              <w:rPr>
                <w:b/>
                <w:bCs/>
              </w:rPr>
            </w:pPr>
            <w:r w:rsidRPr="00F3318D">
              <w:t>G</w:t>
            </w:r>
            <w:r>
              <w:t xml:space="preserve">rejanje na električnu energiju </w:t>
            </w:r>
          </w:p>
          <w:p w:rsidR="00CE5E4C" w:rsidRPr="001E626D" w:rsidRDefault="00CE5E4C" w:rsidP="00CC1EF3">
            <w:pPr>
              <w:pStyle w:val="BodyText"/>
              <w:numPr>
                <w:ilvl w:val="0"/>
                <w:numId w:val="57"/>
              </w:numPr>
              <w:rPr>
                <w:b/>
                <w:bCs/>
              </w:rPr>
            </w:pPr>
            <w:r>
              <w:t>Zapremina: 300l</w:t>
            </w:r>
          </w:p>
          <w:p w:rsidR="00CE5E4C" w:rsidRPr="001E626D" w:rsidRDefault="00CE5E4C" w:rsidP="00CC1EF3">
            <w:pPr>
              <w:pStyle w:val="BodyText"/>
              <w:numPr>
                <w:ilvl w:val="0"/>
                <w:numId w:val="57"/>
              </w:numPr>
              <w:rPr>
                <w:b/>
                <w:bCs/>
              </w:rPr>
            </w:pPr>
            <w:r>
              <w:t>Friteza</w:t>
            </w:r>
          </w:p>
          <w:p w:rsidR="00CE5E4C" w:rsidRPr="001E626D" w:rsidRDefault="00CE5E4C" w:rsidP="00CC1EF3">
            <w:pPr>
              <w:pStyle w:val="BodyText"/>
              <w:numPr>
                <w:ilvl w:val="0"/>
                <w:numId w:val="57"/>
              </w:numPr>
              <w:rPr>
                <w:b/>
                <w:bCs/>
              </w:rPr>
            </w:pPr>
            <w:r>
              <w:t>Otvoren sistem kuvanja</w:t>
            </w:r>
          </w:p>
          <w:p w:rsidR="00CE5E4C" w:rsidRPr="001E626D" w:rsidRDefault="00CE5E4C" w:rsidP="00CC1EF3">
            <w:pPr>
              <w:pStyle w:val="BodyText"/>
              <w:numPr>
                <w:ilvl w:val="0"/>
                <w:numId w:val="57"/>
              </w:numPr>
              <w:rPr>
                <w:b/>
                <w:bCs/>
              </w:rPr>
            </w:pPr>
            <w:r>
              <w:t>Kapacitet grejača: 3x6kw</w:t>
            </w:r>
          </w:p>
          <w:p w:rsidR="00CE5E4C" w:rsidRPr="001E626D" w:rsidRDefault="00CE5E4C" w:rsidP="00CC1EF3">
            <w:pPr>
              <w:pStyle w:val="BodyText"/>
              <w:numPr>
                <w:ilvl w:val="0"/>
                <w:numId w:val="57"/>
              </w:numPr>
              <w:rPr>
                <w:b/>
                <w:bCs/>
              </w:rPr>
            </w:pPr>
            <w:r w:rsidRPr="00F3318D">
              <w:t>Elektronika za upravljanje: Sklopna tehnika, digitalni termor</w:t>
            </w:r>
            <w:r>
              <w:t xml:space="preserve">egulator, pts sonda, nivosonda </w:t>
            </w:r>
          </w:p>
          <w:p w:rsidR="00CE5E4C" w:rsidRPr="001E626D" w:rsidRDefault="00CE5E4C" w:rsidP="00CC1EF3">
            <w:pPr>
              <w:pStyle w:val="BodyText"/>
              <w:numPr>
                <w:ilvl w:val="0"/>
                <w:numId w:val="57"/>
              </w:numPr>
              <w:rPr>
                <w:b/>
                <w:bCs/>
              </w:rPr>
            </w:pPr>
            <w:r w:rsidRPr="00F3318D">
              <w:t>Materijal: Inox dozvolj</w:t>
            </w:r>
            <w:r>
              <w:t>en za preradu hrane</w:t>
            </w:r>
          </w:p>
          <w:p w:rsidR="00CE5E4C" w:rsidRPr="001E626D" w:rsidRDefault="00CE5E4C" w:rsidP="00CC1EF3">
            <w:pPr>
              <w:pStyle w:val="BodyText"/>
              <w:numPr>
                <w:ilvl w:val="0"/>
                <w:numId w:val="57"/>
              </w:numPr>
              <w:rPr>
                <w:b/>
                <w:bCs/>
              </w:rPr>
            </w:pPr>
            <w:r>
              <w:t>Dimenzije friteze: fi 700x700</w:t>
            </w:r>
          </w:p>
          <w:p w:rsidR="00CE5E4C" w:rsidRDefault="00CE5E4C" w:rsidP="00CC1EF3">
            <w:pPr>
              <w:pStyle w:val="BodyText"/>
              <w:numPr>
                <w:ilvl w:val="0"/>
                <w:numId w:val="57"/>
              </w:numPr>
              <w:rPr>
                <w:b/>
                <w:bCs/>
              </w:rPr>
            </w:pPr>
            <w:r w:rsidRPr="00F3318D">
              <w:t>Gabaritne dimenzije (ŠxVxD): 1000x900x1000</w:t>
            </w:r>
          </w:p>
          <w:p w:rsidR="00CE5E4C" w:rsidRPr="003860BC" w:rsidRDefault="00CE5E4C" w:rsidP="00CC1EF3">
            <w:pPr>
              <w:pStyle w:val="HTMLPreformatted"/>
            </w:pPr>
          </w:p>
        </w:tc>
      </w:tr>
    </w:tbl>
    <w:p w:rsidR="00CE5E4C" w:rsidRPr="00E53608" w:rsidRDefault="00CE5E4C" w:rsidP="00DE1BB3">
      <w:pPr>
        <w:pStyle w:val="Standard"/>
        <w:tabs>
          <w:tab w:val="left" w:pos="6864"/>
        </w:tabs>
        <w:spacing w:after="0" w:line="240" w:lineRule="auto"/>
        <w:jc w:val="both"/>
        <w:rPr>
          <w:b/>
          <w:sz w:val="16"/>
          <w:szCs w:val="16"/>
          <w:lang w:val="hr-HR"/>
        </w:rPr>
      </w:pPr>
    </w:p>
    <w:p w:rsidR="00CE5E4C" w:rsidRPr="00DE1BB3" w:rsidRDefault="00CE5E4C" w:rsidP="00DE1BB3">
      <w:pPr>
        <w:pStyle w:val="Standard"/>
        <w:tabs>
          <w:tab w:val="left" w:pos="6864"/>
        </w:tabs>
        <w:spacing w:after="0" w:line="240" w:lineRule="auto"/>
        <w:jc w:val="both"/>
      </w:pPr>
      <w:r>
        <w:t>Ponuđena cena:</w:t>
      </w:r>
    </w:p>
    <w:tbl>
      <w:tblPr>
        <w:tblW w:w="11160" w:type="dxa"/>
        <w:jc w:val="center"/>
        <w:tblLayout w:type="fixed"/>
        <w:tblCellMar>
          <w:left w:w="10" w:type="dxa"/>
          <w:right w:w="10" w:type="dxa"/>
        </w:tblCellMar>
        <w:tblLook w:val="00A0"/>
      </w:tblPr>
      <w:tblGrid>
        <w:gridCol w:w="2104"/>
        <w:gridCol w:w="1170"/>
        <w:gridCol w:w="1509"/>
        <w:gridCol w:w="1280"/>
        <w:gridCol w:w="1709"/>
        <w:gridCol w:w="1440"/>
        <w:gridCol w:w="1948"/>
      </w:tblGrid>
      <w:tr w:rsidR="00CE5E4C" w:rsidRPr="00FA3E48">
        <w:trPr>
          <w:trHeight w:val="557"/>
          <w:jc w:val="center"/>
        </w:trPr>
        <w:tc>
          <w:tcPr>
            <w:tcW w:w="2104"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304FC">
            <w:pPr>
              <w:pStyle w:val="Standard"/>
              <w:tabs>
                <w:tab w:val="left" w:pos="6864"/>
              </w:tabs>
              <w:spacing w:after="0" w:line="240" w:lineRule="auto"/>
              <w:rPr>
                <w:b/>
                <w:bCs/>
              </w:rPr>
            </w:pPr>
            <w:r w:rsidRPr="009D4BC3">
              <w:rPr>
                <w:b/>
                <w:bCs/>
              </w:rPr>
              <w:t>Naziv predmeta nabavke</w:t>
            </w:r>
          </w:p>
        </w:tc>
        <w:tc>
          <w:tcPr>
            <w:tcW w:w="117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304FC">
            <w:pPr>
              <w:pStyle w:val="Standard"/>
              <w:tabs>
                <w:tab w:val="left" w:pos="6864"/>
              </w:tabs>
              <w:spacing w:after="0" w:line="240" w:lineRule="auto"/>
              <w:jc w:val="center"/>
              <w:rPr>
                <w:b/>
                <w:bCs/>
              </w:rPr>
            </w:pPr>
            <w:r w:rsidRPr="009D4BC3">
              <w:rPr>
                <w:b/>
                <w:bCs/>
              </w:rPr>
              <w:t>Jed.mere</w:t>
            </w:r>
          </w:p>
        </w:tc>
        <w:tc>
          <w:tcPr>
            <w:tcW w:w="150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304FC">
            <w:pPr>
              <w:pStyle w:val="Standard"/>
              <w:tabs>
                <w:tab w:val="left" w:pos="6864"/>
              </w:tabs>
              <w:spacing w:after="0" w:line="240" w:lineRule="auto"/>
              <w:jc w:val="center"/>
              <w:rPr>
                <w:b/>
                <w:bCs/>
              </w:rPr>
            </w:pPr>
            <w:r w:rsidRPr="009D4BC3">
              <w:rPr>
                <w:b/>
                <w:bCs/>
              </w:rPr>
              <w:t>Količina</w:t>
            </w:r>
          </w:p>
        </w:tc>
        <w:tc>
          <w:tcPr>
            <w:tcW w:w="128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304FC">
            <w:pPr>
              <w:pStyle w:val="Standard"/>
              <w:tabs>
                <w:tab w:val="left" w:pos="6864"/>
              </w:tabs>
              <w:spacing w:after="0" w:line="240" w:lineRule="auto"/>
              <w:rPr>
                <w:b/>
                <w:bCs/>
              </w:rPr>
            </w:pPr>
            <w:r w:rsidRPr="009D4BC3">
              <w:rPr>
                <w:b/>
                <w:bCs/>
              </w:rPr>
              <w:t>Jedinična cena</w:t>
            </w:r>
          </w:p>
        </w:tc>
        <w:tc>
          <w:tcPr>
            <w:tcW w:w="170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304FC">
            <w:pPr>
              <w:pStyle w:val="Standard"/>
              <w:tabs>
                <w:tab w:val="left" w:pos="6864"/>
              </w:tabs>
              <w:spacing w:after="0" w:line="240" w:lineRule="auto"/>
              <w:rPr>
                <w:b/>
                <w:bCs/>
                <w:lang w:val="pl-PL"/>
              </w:rPr>
            </w:pPr>
            <w:r w:rsidRPr="009D4BC3">
              <w:rPr>
                <w:b/>
                <w:bCs/>
                <w:lang w:val="pl-PL"/>
              </w:rPr>
              <w:t>Ukupna cena bez PDV-a</w:t>
            </w:r>
          </w:p>
        </w:tc>
        <w:tc>
          <w:tcPr>
            <w:tcW w:w="144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304FC">
            <w:pPr>
              <w:pStyle w:val="Standard"/>
              <w:tabs>
                <w:tab w:val="left" w:pos="6864"/>
              </w:tabs>
              <w:spacing w:after="0" w:line="240" w:lineRule="auto"/>
              <w:jc w:val="center"/>
              <w:rPr>
                <w:b/>
                <w:bCs/>
              </w:rPr>
            </w:pPr>
            <w:r w:rsidRPr="009D4BC3">
              <w:rPr>
                <w:b/>
                <w:bCs/>
              </w:rPr>
              <w:t>PDV</w:t>
            </w:r>
          </w:p>
        </w:tc>
        <w:tc>
          <w:tcPr>
            <w:tcW w:w="1948"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304FC">
            <w:pPr>
              <w:pStyle w:val="Standard"/>
              <w:tabs>
                <w:tab w:val="left" w:pos="6864"/>
              </w:tabs>
              <w:spacing w:after="0" w:line="240" w:lineRule="auto"/>
              <w:rPr>
                <w:b/>
                <w:bCs/>
                <w:lang w:val="sv-SE"/>
              </w:rPr>
            </w:pPr>
            <w:r w:rsidRPr="009D4BC3">
              <w:rPr>
                <w:b/>
                <w:bCs/>
                <w:lang w:val="sv-SE"/>
              </w:rPr>
              <w:t>Ukupna cena sa PDV-om</w:t>
            </w:r>
          </w:p>
        </w:tc>
      </w:tr>
      <w:tr w:rsidR="00CE5E4C">
        <w:trPr>
          <w:trHeight w:val="262"/>
          <w:jc w:val="center"/>
        </w:trPr>
        <w:tc>
          <w:tcPr>
            <w:tcW w:w="21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B31B7E" w:rsidRDefault="00CE5E4C" w:rsidP="003304FC">
            <w:pPr>
              <w:pStyle w:val="Standard"/>
              <w:tabs>
                <w:tab w:val="left" w:pos="6864"/>
              </w:tabs>
              <w:spacing w:after="0" w:line="240" w:lineRule="auto"/>
              <w:rPr>
                <w:iCs/>
                <w:color w:val="000000"/>
                <w:lang w:val="hr-HR"/>
              </w:rPr>
            </w:pPr>
            <w:r>
              <w:rPr>
                <w:rFonts w:cs="Calibri"/>
                <w:color w:val="000000"/>
              </w:rPr>
              <w:t>Rehidrator</w:t>
            </w:r>
            <w:r w:rsidRPr="00F31AB4">
              <w:rPr>
                <w:iCs/>
                <w:color w:val="000000"/>
                <w:lang w:val="hr-HR"/>
              </w:rPr>
              <w:t xml:space="preserve"> </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3304FC">
            <w:pPr>
              <w:pStyle w:val="Standard"/>
              <w:spacing w:after="0" w:line="240" w:lineRule="auto"/>
              <w:jc w:val="center"/>
              <w:rPr>
                <w:lang w:val="sv-SE"/>
              </w:rPr>
            </w:pPr>
            <w:r>
              <w:rPr>
                <w:lang w:val="sv-SE"/>
              </w:rPr>
              <w:t>Kom</w:t>
            </w:r>
          </w:p>
        </w:tc>
        <w:tc>
          <w:tcPr>
            <w:tcW w:w="15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3304FC">
            <w:pPr>
              <w:pStyle w:val="Standard"/>
              <w:tabs>
                <w:tab w:val="left" w:pos="6864"/>
              </w:tabs>
              <w:spacing w:after="0" w:line="240" w:lineRule="auto"/>
              <w:jc w:val="center"/>
              <w:rPr>
                <w:lang w:val="sv-SE"/>
              </w:rPr>
            </w:pPr>
            <w:r>
              <w:rPr>
                <w:lang w:val="sv-SE"/>
              </w:rPr>
              <w:t>1</w:t>
            </w:r>
          </w:p>
        </w:tc>
        <w:tc>
          <w:tcPr>
            <w:tcW w:w="1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3304FC">
            <w:pPr>
              <w:pStyle w:val="Standard"/>
              <w:tabs>
                <w:tab w:val="left" w:pos="6864"/>
              </w:tabs>
              <w:spacing w:after="0" w:line="240" w:lineRule="auto"/>
              <w:jc w:val="center"/>
              <w:rPr>
                <w:lang w:val="sv-SE"/>
              </w:rPr>
            </w:pPr>
          </w:p>
        </w:tc>
        <w:tc>
          <w:tcPr>
            <w:tcW w:w="1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3304FC">
            <w:pPr>
              <w:pStyle w:val="Standard"/>
              <w:tabs>
                <w:tab w:val="left" w:pos="6864"/>
              </w:tabs>
              <w:spacing w:after="0" w:line="240" w:lineRule="auto"/>
              <w:jc w:val="center"/>
              <w:rPr>
                <w:lang w:val="sv-SE"/>
              </w:rPr>
            </w:pPr>
          </w:p>
        </w:tc>
        <w:tc>
          <w:tcPr>
            <w:tcW w:w="14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3304FC">
            <w:pPr>
              <w:pStyle w:val="Standard"/>
              <w:tabs>
                <w:tab w:val="left" w:pos="6864"/>
              </w:tabs>
              <w:spacing w:after="0" w:line="240" w:lineRule="auto"/>
              <w:jc w:val="center"/>
              <w:rPr>
                <w:lang w:val="sv-SE"/>
              </w:rPr>
            </w:pPr>
          </w:p>
        </w:tc>
        <w:tc>
          <w:tcPr>
            <w:tcW w:w="19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3304FC">
            <w:pPr>
              <w:pStyle w:val="Standard"/>
              <w:tabs>
                <w:tab w:val="left" w:pos="6864"/>
              </w:tabs>
              <w:spacing w:after="0" w:line="240" w:lineRule="auto"/>
              <w:jc w:val="center"/>
              <w:rPr>
                <w:lang w:val="sv-SE"/>
              </w:rPr>
            </w:pPr>
          </w:p>
        </w:tc>
      </w:tr>
      <w:tr w:rsidR="00CE5E4C">
        <w:trPr>
          <w:trHeight w:val="383"/>
          <w:jc w:val="center"/>
        </w:trPr>
        <w:tc>
          <w:tcPr>
            <w:tcW w:w="606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E5E4C" w:rsidRDefault="00CE5E4C" w:rsidP="003304FC">
            <w:pPr>
              <w:pStyle w:val="Standard"/>
              <w:tabs>
                <w:tab w:val="left" w:pos="6864"/>
              </w:tabs>
              <w:spacing w:after="0" w:line="240" w:lineRule="auto"/>
            </w:pPr>
            <w:r>
              <w:t>Ukupno:</w:t>
            </w:r>
          </w:p>
        </w:tc>
        <w:tc>
          <w:tcPr>
            <w:tcW w:w="170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3304FC">
            <w:pPr>
              <w:pStyle w:val="Standard"/>
              <w:tabs>
                <w:tab w:val="left" w:pos="6864"/>
              </w:tabs>
              <w:spacing w:after="0" w:line="240" w:lineRule="auto"/>
              <w:jc w:val="center"/>
            </w:pPr>
          </w:p>
        </w:tc>
        <w:tc>
          <w:tcPr>
            <w:tcW w:w="144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3304FC">
            <w:pPr>
              <w:pStyle w:val="Standard"/>
              <w:tabs>
                <w:tab w:val="left" w:pos="6864"/>
              </w:tabs>
              <w:spacing w:after="0" w:line="240" w:lineRule="auto"/>
              <w:jc w:val="center"/>
            </w:pPr>
          </w:p>
        </w:tc>
        <w:tc>
          <w:tcPr>
            <w:tcW w:w="1948"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3304FC">
            <w:pPr>
              <w:pStyle w:val="Standard"/>
              <w:tabs>
                <w:tab w:val="left" w:pos="6864"/>
              </w:tabs>
              <w:spacing w:after="0" w:line="240" w:lineRule="auto"/>
              <w:jc w:val="center"/>
            </w:pPr>
          </w:p>
        </w:tc>
      </w:tr>
    </w:tbl>
    <w:p w:rsidR="00CE5E4C" w:rsidRPr="00E53608" w:rsidRDefault="00CE5E4C" w:rsidP="00DE1BB3">
      <w:pPr>
        <w:pStyle w:val="Standard"/>
        <w:tabs>
          <w:tab w:val="left" w:pos="6864"/>
        </w:tabs>
        <w:spacing w:after="0" w:line="240" w:lineRule="auto"/>
        <w:rPr>
          <w:sz w:val="16"/>
          <w:szCs w:val="16"/>
        </w:rPr>
      </w:pPr>
    </w:p>
    <w:p w:rsidR="00CE5E4C" w:rsidRPr="005D5D90" w:rsidRDefault="00CE5E4C" w:rsidP="00DE1BB3">
      <w:pPr>
        <w:pStyle w:val="Standard"/>
        <w:tabs>
          <w:tab w:val="left" w:pos="6864"/>
        </w:tabs>
        <w:spacing w:after="0" w:line="240" w:lineRule="auto"/>
      </w:pPr>
      <w:r>
        <w:t>Uslovi ponude:</w:t>
      </w:r>
    </w:p>
    <w:tbl>
      <w:tblPr>
        <w:tblW w:w="11178" w:type="dxa"/>
        <w:jc w:val="center"/>
        <w:tblLayout w:type="fixed"/>
        <w:tblCellMar>
          <w:left w:w="10" w:type="dxa"/>
          <w:right w:w="10" w:type="dxa"/>
        </w:tblCellMar>
        <w:tblLook w:val="00A0"/>
      </w:tblPr>
      <w:tblGrid>
        <w:gridCol w:w="4799"/>
        <w:gridCol w:w="6379"/>
      </w:tblGrid>
      <w:tr w:rsidR="00CE5E4C">
        <w:trPr>
          <w:trHeight w:val="377"/>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356D1F" w:rsidRDefault="00CE5E4C" w:rsidP="003304FC">
            <w:pPr>
              <w:pStyle w:val="Standard"/>
              <w:spacing w:after="0" w:line="240" w:lineRule="auto"/>
            </w:pPr>
            <w:r w:rsidRPr="00356D1F">
              <w:t>Rok i način plaćanja</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B081C" w:rsidRDefault="00CE5E4C" w:rsidP="00F50A97">
            <w:pPr>
              <w:pStyle w:val="Standard"/>
              <w:tabs>
                <w:tab w:val="left" w:pos="6864"/>
              </w:tabs>
              <w:spacing w:after="0" w:line="240" w:lineRule="auto"/>
              <w:jc w:val="both"/>
              <w:rPr>
                <w:color w:val="000000"/>
              </w:rPr>
            </w:pPr>
            <w:r w:rsidRPr="00AB081C">
              <w:rPr>
                <w:rFonts w:cs="Calibri"/>
                <w:color w:val="000000"/>
                <w:lang w:val="pl-PL"/>
              </w:rPr>
              <w:t xml:space="preserve">Plaćanje do maksimalno </w:t>
            </w:r>
            <w:r w:rsidRPr="00AB081C">
              <w:rPr>
                <w:iCs/>
                <w:color w:val="000000"/>
                <w:lang w:val="pl-PL"/>
              </w:rPr>
              <w:t>60</w:t>
            </w:r>
            <w:r w:rsidRPr="00AB081C">
              <w:rPr>
                <w:rFonts w:cs="Calibri"/>
                <w:iCs/>
                <w:color w:val="000000"/>
                <w:lang w:val="pl-PL"/>
              </w:rPr>
              <w:t>%</w:t>
            </w:r>
            <w:r w:rsidRPr="00AB081C">
              <w:rPr>
                <w:rFonts w:cs="Calibri"/>
                <w:color w:val="000000"/>
                <w:lang w:val="pl-PL"/>
              </w:rPr>
              <w:t xml:space="preserve"> ugovorene vrednosti nabavke u roku ne kraćem od 5 radnih dana od dana potpisivanja ugovora. Ostatak ugovorene vrednosti nabavke nakon izvršene isporuke </w:t>
            </w:r>
            <w:r w:rsidRPr="00AB081C">
              <w:rPr>
                <w:color w:val="000000"/>
                <w:lang w:val="pl-PL"/>
              </w:rPr>
              <w:t>opreme</w:t>
            </w:r>
            <w:r w:rsidRPr="00AB081C">
              <w:rPr>
                <w:rFonts w:cs="Calibri"/>
                <w:color w:val="000000"/>
                <w:lang w:val="pl-PL"/>
              </w:rPr>
              <w:t xml:space="preserve">, u roku ne kraćem od 5 radnih dana, na osnovu Zapisnika o primopredaji dobara. </w:t>
            </w:r>
            <w:r w:rsidRPr="00AB081C">
              <w:rPr>
                <w:rFonts w:cs="Calibri"/>
                <w:color w:val="000000"/>
              </w:rPr>
              <w:t>Plaćanje se vrši uplatom na račun ponuđača.</w:t>
            </w:r>
          </w:p>
        </w:tc>
      </w:tr>
      <w:tr w:rsidR="00CE5E4C">
        <w:trPr>
          <w:trHeight w:val="350"/>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3304FC">
            <w:pPr>
              <w:pStyle w:val="Standard"/>
              <w:spacing w:after="0" w:line="240" w:lineRule="auto"/>
            </w:pPr>
            <w:r>
              <w:t>Rok isporuke</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8F698D" w:rsidRDefault="00CE5E4C" w:rsidP="00300F07">
            <w:pPr>
              <w:pStyle w:val="Standard"/>
              <w:tabs>
                <w:tab w:val="left" w:pos="6864"/>
              </w:tabs>
              <w:spacing w:after="0" w:line="240" w:lineRule="auto"/>
              <w:jc w:val="center"/>
              <w:rPr>
                <w:iCs/>
                <w:color w:val="000000"/>
                <w:lang w:val="pl-PL"/>
              </w:rPr>
            </w:pPr>
            <w:r w:rsidRPr="008F698D">
              <w:rPr>
                <w:iCs/>
                <w:color w:val="000000"/>
                <w:lang w:val="pl-PL"/>
              </w:rPr>
              <w:t xml:space="preserve">Ne duži od </w:t>
            </w:r>
            <w:r>
              <w:rPr>
                <w:iCs/>
                <w:color w:val="000000"/>
                <w:lang w:val="pl-PL"/>
              </w:rPr>
              <w:t>30</w:t>
            </w:r>
            <w:r w:rsidRPr="008F698D">
              <w:rPr>
                <w:iCs/>
                <w:color w:val="000000"/>
                <w:lang w:val="pl-PL"/>
              </w:rPr>
              <w:t xml:space="preserve"> radnih dana od dana ugovaranja</w:t>
            </w:r>
          </w:p>
        </w:tc>
      </w:tr>
      <w:tr w:rsidR="00CE5E4C">
        <w:trPr>
          <w:trHeight w:val="350"/>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3304FC">
            <w:pPr>
              <w:pStyle w:val="Standard"/>
              <w:spacing w:after="0" w:line="240" w:lineRule="auto"/>
            </w:pPr>
            <w:r>
              <w:t>Mesto isporuke</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Default="00CE5E4C" w:rsidP="00300F07">
            <w:pPr>
              <w:pStyle w:val="Standard"/>
              <w:tabs>
                <w:tab w:val="left" w:pos="6864"/>
              </w:tabs>
              <w:spacing w:after="0" w:line="240" w:lineRule="auto"/>
              <w:jc w:val="center"/>
            </w:pPr>
            <w:r>
              <w:rPr>
                <w:color w:val="000000"/>
              </w:rPr>
              <w:t>Lipovica, Despotovac</w:t>
            </w:r>
          </w:p>
        </w:tc>
      </w:tr>
      <w:tr w:rsidR="00CE5E4C">
        <w:trPr>
          <w:trHeight w:val="350"/>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AB081C" w:rsidRDefault="00CE5E4C" w:rsidP="003304FC">
            <w:pPr>
              <w:pStyle w:val="Standard"/>
              <w:spacing w:after="0" w:line="240" w:lineRule="auto"/>
              <w:rPr>
                <w:color w:val="000000"/>
              </w:rPr>
            </w:pPr>
            <w:r w:rsidRPr="00AB081C">
              <w:rPr>
                <w:color w:val="000000"/>
              </w:rPr>
              <w:t>Garantni rok</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Default="00CE5E4C" w:rsidP="00300F07">
            <w:pPr>
              <w:pStyle w:val="Standard"/>
              <w:tabs>
                <w:tab w:val="left" w:pos="6864"/>
              </w:tabs>
              <w:spacing w:after="0" w:line="240" w:lineRule="auto"/>
              <w:jc w:val="center"/>
            </w:pPr>
            <w:r w:rsidRPr="008F698D">
              <w:rPr>
                <w:iCs/>
                <w:color w:val="000000"/>
              </w:rPr>
              <w:t>Najmanje 30 dana</w:t>
            </w:r>
          </w:p>
        </w:tc>
      </w:tr>
      <w:tr w:rsidR="00CE5E4C">
        <w:trPr>
          <w:trHeight w:val="350"/>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3304FC">
            <w:pPr>
              <w:pStyle w:val="Standard"/>
              <w:spacing w:after="0" w:line="240" w:lineRule="auto"/>
            </w:pPr>
            <w:r>
              <w:t>Ponuda važi</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8F698D" w:rsidRDefault="00CE5E4C" w:rsidP="00300F07">
            <w:pPr>
              <w:pStyle w:val="Standard"/>
              <w:tabs>
                <w:tab w:val="left" w:pos="6864"/>
              </w:tabs>
              <w:spacing w:after="0" w:line="240" w:lineRule="auto"/>
              <w:jc w:val="center"/>
              <w:rPr>
                <w:iCs/>
                <w:color w:val="000000"/>
              </w:rPr>
            </w:pPr>
            <w:r w:rsidRPr="008F698D">
              <w:rPr>
                <w:iCs/>
                <w:color w:val="000000"/>
              </w:rPr>
              <w:t>Najmanje 30 dana</w:t>
            </w:r>
          </w:p>
        </w:tc>
      </w:tr>
    </w:tbl>
    <w:p w:rsidR="00CE5E4C" w:rsidRPr="005D5D90" w:rsidRDefault="00CE5E4C" w:rsidP="00DE1BB3">
      <w:pPr>
        <w:pStyle w:val="Standard"/>
        <w:tabs>
          <w:tab w:val="left" w:pos="6864"/>
        </w:tabs>
        <w:spacing w:after="0"/>
        <w:rPr>
          <w:color w:val="000000"/>
          <w:lang w:val="hr-HR"/>
        </w:rPr>
      </w:pPr>
    </w:p>
    <w:p w:rsidR="00CE5E4C" w:rsidRDefault="00CE5E4C" w:rsidP="008D74E0">
      <w:pPr>
        <w:pStyle w:val="Standard"/>
        <w:tabs>
          <w:tab w:val="left" w:pos="6864"/>
        </w:tabs>
        <w:spacing w:after="0"/>
        <w:rPr>
          <w:color w:val="000000"/>
        </w:rPr>
      </w:pPr>
    </w:p>
    <w:p w:rsidR="00CE5E4C" w:rsidRDefault="00CE5E4C" w:rsidP="008D74E0">
      <w:pPr>
        <w:pStyle w:val="Standard"/>
        <w:tabs>
          <w:tab w:val="left" w:pos="6864"/>
        </w:tabs>
        <w:spacing w:after="0"/>
        <w:rPr>
          <w:color w:val="000000"/>
        </w:rPr>
      </w:pPr>
    </w:p>
    <w:p w:rsidR="00CE5E4C" w:rsidRDefault="00CE5E4C" w:rsidP="008D74E0">
      <w:pPr>
        <w:pStyle w:val="Standard"/>
        <w:tabs>
          <w:tab w:val="left" w:pos="6864"/>
        </w:tabs>
        <w:spacing w:after="0"/>
        <w:rPr>
          <w:color w:val="000000"/>
        </w:rPr>
      </w:pPr>
    </w:p>
    <w:p w:rsidR="00CE5E4C" w:rsidRDefault="00CE5E4C" w:rsidP="007A5CEE">
      <w:pPr>
        <w:pStyle w:val="Standard"/>
        <w:tabs>
          <w:tab w:val="left" w:pos="6864"/>
        </w:tabs>
        <w:spacing w:after="0" w:line="240" w:lineRule="auto"/>
        <w:ind w:left="-862"/>
        <w:rPr>
          <w:color w:val="000000"/>
        </w:rPr>
      </w:pPr>
    </w:p>
    <w:p w:rsidR="00CE5E4C" w:rsidRPr="00162B3C" w:rsidRDefault="00CE5E4C" w:rsidP="007A5CEE">
      <w:pPr>
        <w:pStyle w:val="Standard"/>
        <w:tabs>
          <w:tab w:val="left" w:pos="6864"/>
        </w:tabs>
        <w:spacing w:after="0" w:line="240" w:lineRule="auto"/>
        <w:ind w:left="-862"/>
        <w:rPr>
          <w:lang w:val="hr-HR"/>
        </w:rPr>
      </w:pPr>
      <w:r>
        <w:rPr>
          <w:color w:val="000000"/>
        </w:rPr>
        <w:t>Ponu</w:t>
      </w:r>
      <w:r w:rsidRPr="00162B3C">
        <w:rPr>
          <w:color w:val="000000"/>
          <w:lang w:val="hr-HR"/>
        </w:rPr>
        <w:t>đ</w:t>
      </w:r>
      <w:r>
        <w:rPr>
          <w:color w:val="000000"/>
        </w:rPr>
        <w:t>ena</w:t>
      </w:r>
      <w:r w:rsidRPr="00162B3C">
        <w:rPr>
          <w:color w:val="000000"/>
          <w:lang w:val="hr-HR"/>
        </w:rPr>
        <w:t xml:space="preserve"> </w:t>
      </w:r>
      <w:r>
        <w:rPr>
          <w:color w:val="000000"/>
        </w:rPr>
        <w:t>oprema</w:t>
      </w:r>
      <w:r w:rsidRPr="00162B3C">
        <w:rPr>
          <w:color w:val="000000"/>
          <w:lang w:val="hr-HR"/>
        </w:rPr>
        <w:t xml:space="preserve"> </w:t>
      </w:r>
      <w:r>
        <w:rPr>
          <w:color w:val="000000"/>
        </w:rPr>
        <w:t>je</w:t>
      </w:r>
      <w:r w:rsidRPr="00162B3C">
        <w:rPr>
          <w:lang w:val="hr-HR"/>
        </w:rPr>
        <w:t xml:space="preserve"> </w:t>
      </w:r>
      <w:r>
        <w:t>u</w:t>
      </w:r>
      <w:r w:rsidRPr="00162B3C">
        <w:rPr>
          <w:lang w:val="hr-HR"/>
        </w:rPr>
        <w:t xml:space="preserve"> </w:t>
      </w:r>
      <w:r>
        <w:t>skladu</w:t>
      </w:r>
      <w:r w:rsidRPr="00162B3C">
        <w:rPr>
          <w:lang w:val="hr-HR"/>
        </w:rPr>
        <w:t xml:space="preserve"> </w:t>
      </w:r>
      <w:r>
        <w:t>s</w:t>
      </w:r>
      <w:r w:rsidRPr="00162B3C">
        <w:rPr>
          <w:lang w:val="hr-HR"/>
        </w:rPr>
        <w:t xml:space="preserve">а </w:t>
      </w:r>
      <w:r>
        <w:t>tra</w:t>
      </w:r>
      <w:r w:rsidRPr="00162B3C">
        <w:rPr>
          <w:lang w:val="hr-HR"/>
        </w:rPr>
        <w:t>ž</w:t>
      </w:r>
      <w:r>
        <w:t>enim</w:t>
      </w:r>
      <w:r w:rsidRPr="00162B3C">
        <w:rPr>
          <w:lang w:val="hr-HR"/>
        </w:rPr>
        <w:t xml:space="preserve"> </w:t>
      </w:r>
      <w:r>
        <w:t>tehi</w:t>
      </w:r>
      <w:r w:rsidRPr="00162B3C">
        <w:rPr>
          <w:lang w:val="hr-HR"/>
        </w:rPr>
        <w:t>č</w:t>
      </w:r>
      <w:r>
        <w:t>kim</w:t>
      </w:r>
      <w:r w:rsidRPr="00162B3C">
        <w:rPr>
          <w:lang w:val="hr-HR"/>
        </w:rPr>
        <w:t xml:space="preserve"> </w:t>
      </w:r>
      <w:r>
        <w:t>karakteristikama</w:t>
      </w:r>
      <w:r w:rsidRPr="00162B3C">
        <w:rPr>
          <w:lang w:val="hr-HR"/>
        </w:rPr>
        <w:t xml:space="preserve">:          </w:t>
      </w:r>
      <w:r>
        <w:t>DA</w:t>
      </w:r>
      <w:r w:rsidRPr="00162B3C">
        <w:rPr>
          <w:lang w:val="hr-HR"/>
        </w:rPr>
        <w:t xml:space="preserve"> </w:t>
      </w:r>
      <w:r w:rsidRPr="00162B3C">
        <w:rPr>
          <w:rFonts w:ascii="Arial" w:hAnsi="Arial" w:cs="Arial"/>
          <w:lang w:val="hr-HR"/>
        </w:rPr>
        <w:t>□</w:t>
      </w:r>
      <w:r w:rsidRPr="00162B3C">
        <w:rPr>
          <w:lang w:val="hr-HR"/>
        </w:rPr>
        <w:t xml:space="preserve">    </w:t>
      </w:r>
      <w:r>
        <w:t>NE</w:t>
      </w:r>
      <w:r w:rsidRPr="00162B3C">
        <w:rPr>
          <w:lang w:val="hr-HR"/>
        </w:rPr>
        <w:t xml:space="preserve"> </w:t>
      </w:r>
      <w:r w:rsidRPr="00162B3C">
        <w:rPr>
          <w:rFonts w:ascii="Arial" w:hAnsi="Arial" w:cs="Arial"/>
          <w:lang w:val="hr-HR"/>
        </w:rPr>
        <w:t>□</w:t>
      </w:r>
    </w:p>
    <w:p w:rsidR="00CE5E4C" w:rsidRPr="00162B3C" w:rsidRDefault="00CE5E4C" w:rsidP="007A5CEE">
      <w:pPr>
        <w:pStyle w:val="Standard"/>
        <w:tabs>
          <w:tab w:val="left" w:pos="6864"/>
        </w:tabs>
        <w:spacing w:after="0" w:line="240" w:lineRule="auto"/>
        <w:ind w:left="-862"/>
        <w:rPr>
          <w:lang w:val="hr-HR"/>
        </w:rPr>
      </w:pPr>
      <w:r>
        <w:t>Svi</w:t>
      </w:r>
      <w:r w:rsidRPr="00162B3C">
        <w:rPr>
          <w:lang w:val="hr-HR"/>
        </w:rPr>
        <w:t xml:space="preserve"> </w:t>
      </w:r>
      <w:r>
        <w:t>tro</w:t>
      </w:r>
      <w:r w:rsidRPr="00162B3C">
        <w:rPr>
          <w:lang w:val="hr-HR"/>
        </w:rPr>
        <w:t>š</w:t>
      </w:r>
      <w:r>
        <w:t>kovi</w:t>
      </w:r>
      <w:r w:rsidRPr="00162B3C">
        <w:rPr>
          <w:lang w:val="hr-HR"/>
        </w:rPr>
        <w:t xml:space="preserve"> </w:t>
      </w:r>
      <w:r>
        <w:rPr>
          <w:color w:val="000000"/>
        </w:rPr>
        <w:t>isporuke</w:t>
      </w:r>
      <w:r w:rsidRPr="00162B3C">
        <w:rPr>
          <w:color w:val="000000"/>
          <w:lang w:val="hr-HR"/>
        </w:rPr>
        <w:t xml:space="preserve"> </w:t>
      </w:r>
      <w:r>
        <w:rPr>
          <w:iCs/>
          <w:color w:val="000000"/>
        </w:rPr>
        <w:t>opreme</w:t>
      </w:r>
      <w:r w:rsidRPr="00162B3C">
        <w:rPr>
          <w:iCs/>
          <w:color w:val="000000"/>
          <w:lang w:val="hr-HR"/>
        </w:rPr>
        <w:t xml:space="preserve"> </w:t>
      </w:r>
      <w:r>
        <w:t>ura</w:t>
      </w:r>
      <w:r w:rsidRPr="00162B3C">
        <w:rPr>
          <w:lang w:val="hr-HR"/>
        </w:rPr>
        <w:t>č</w:t>
      </w:r>
      <w:r>
        <w:t>unati</w:t>
      </w:r>
      <w:r w:rsidRPr="00162B3C">
        <w:rPr>
          <w:lang w:val="hr-HR"/>
        </w:rPr>
        <w:t xml:space="preserve"> </w:t>
      </w:r>
      <w:r>
        <w:t>su</w:t>
      </w:r>
      <w:r w:rsidRPr="00162B3C">
        <w:rPr>
          <w:lang w:val="hr-HR"/>
        </w:rPr>
        <w:t xml:space="preserve"> </w:t>
      </w:r>
      <w:r>
        <w:t>u</w:t>
      </w:r>
      <w:r w:rsidRPr="00162B3C">
        <w:rPr>
          <w:lang w:val="hr-HR"/>
        </w:rPr>
        <w:t xml:space="preserve"> </w:t>
      </w:r>
      <w:r>
        <w:t>ponu</w:t>
      </w:r>
      <w:r w:rsidRPr="00162B3C">
        <w:rPr>
          <w:lang w:val="hr-HR"/>
        </w:rPr>
        <w:t>đ</w:t>
      </w:r>
      <w:r>
        <w:t>enu</w:t>
      </w:r>
      <w:r w:rsidRPr="00162B3C">
        <w:rPr>
          <w:lang w:val="hr-HR"/>
        </w:rPr>
        <w:t xml:space="preserve"> </w:t>
      </w:r>
      <w:r>
        <w:t>cenu</w:t>
      </w:r>
      <w:r w:rsidRPr="00162B3C">
        <w:rPr>
          <w:lang w:val="hr-HR"/>
        </w:rPr>
        <w:t xml:space="preserve">:                          </w:t>
      </w:r>
      <w:r>
        <w:t>DA</w:t>
      </w:r>
      <w:r w:rsidRPr="00162B3C">
        <w:rPr>
          <w:lang w:val="hr-HR"/>
        </w:rPr>
        <w:t xml:space="preserve"> </w:t>
      </w:r>
      <w:r w:rsidRPr="00162B3C">
        <w:rPr>
          <w:rFonts w:ascii="Arial" w:hAnsi="Arial" w:cs="Arial"/>
          <w:lang w:val="hr-HR"/>
        </w:rPr>
        <w:t>□</w:t>
      </w:r>
      <w:r w:rsidRPr="00162B3C">
        <w:rPr>
          <w:lang w:val="hr-HR"/>
        </w:rPr>
        <w:t xml:space="preserve">    </w:t>
      </w:r>
      <w:r>
        <w:t>NE</w:t>
      </w:r>
      <w:r w:rsidRPr="00162B3C">
        <w:rPr>
          <w:lang w:val="hr-HR"/>
        </w:rPr>
        <w:t xml:space="preserve"> </w:t>
      </w:r>
      <w:r w:rsidRPr="00162B3C">
        <w:rPr>
          <w:rFonts w:ascii="Arial" w:hAnsi="Arial" w:cs="Arial"/>
          <w:lang w:val="hr-HR"/>
        </w:rPr>
        <w:t>□</w:t>
      </w:r>
    </w:p>
    <w:p w:rsidR="00CE5E4C" w:rsidRDefault="00CE5E4C" w:rsidP="00DE1BB3">
      <w:pPr>
        <w:tabs>
          <w:tab w:val="left" w:pos="6864"/>
        </w:tabs>
        <w:rPr>
          <w:rFonts w:eastAsia="SimSun" w:cs="Tahoma"/>
          <w:kern w:val="3"/>
          <w:lang w:eastAsia="en-US"/>
        </w:rPr>
      </w:pPr>
    </w:p>
    <w:p w:rsidR="00CE5E4C" w:rsidRDefault="00CE5E4C" w:rsidP="00DE1BB3">
      <w:pPr>
        <w:tabs>
          <w:tab w:val="left" w:pos="6864"/>
        </w:tabs>
        <w:rPr>
          <w:rFonts w:eastAsia="SimSun" w:cs="Tahoma"/>
          <w:kern w:val="3"/>
          <w:lang w:eastAsia="en-US"/>
        </w:rPr>
      </w:pPr>
    </w:p>
    <w:p w:rsidR="00CE5E4C" w:rsidRDefault="00CE5E4C" w:rsidP="00DE1BB3">
      <w:pPr>
        <w:tabs>
          <w:tab w:val="left" w:pos="6864"/>
        </w:tabs>
        <w:rPr>
          <w:rFonts w:eastAsia="SimSun" w:cs="Tahoma"/>
          <w:kern w:val="3"/>
          <w:lang w:eastAsia="en-US"/>
        </w:rPr>
      </w:pPr>
    </w:p>
    <w:p w:rsidR="00CE5E4C" w:rsidRDefault="00CE5E4C" w:rsidP="00DE1BB3">
      <w:pPr>
        <w:tabs>
          <w:tab w:val="left" w:pos="6864"/>
        </w:tabs>
      </w:pPr>
      <w:r>
        <w:t>Mesto i datum:                                                                                           Ponuđač: __________________________</w:t>
      </w:r>
    </w:p>
    <w:p w:rsidR="00CE5E4C" w:rsidRDefault="00CE5E4C" w:rsidP="00DE1BB3">
      <w:pPr>
        <w:tabs>
          <w:tab w:val="left" w:pos="4215"/>
          <w:tab w:val="left" w:pos="6864"/>
        </w:tabs>
      </w:pPr>
      <w:r>
        <w:t xml:space="preserve">___________________                        </w:t>
      </w:r>
      <w:r>
        <w:tab/>
        <w:t>М.P</w:t>
      </w:r>
      <w:r>
        <w:tab/>
        <w:t xml:space="preserve">            </w:t>
      </w:r>
    </w:p>
    <w:p w:rsidR="00CE5E4C" w:rsidRDefault="00CE5E4C" w:rsidP="00DE1BB3">
      <w:pPr>
        <w:tabs>
          <w:tab w:val="left" w:pos="4215"/>
          <w:tab w:val="left" w:pos="6864"/>
        </w:tabs>
      </w:pPr>
      <w:r>
        <w:t xml:space="preserve">                                                                                                                       Potpis: ____________________________</w:t>
      </w:r>
    </w:p>
    <w:p w:rsidR="00CE5E4C" w:rsidRPr="00A00AA5" w:rsidRDefault="00CE5E4C" w:rsidP="00DE1BB3">
      <w:pPr>
        <w:pStyle w:val="Standard"/>
        <w:tabs>
          <w:tab w:val="left" w:pos="6864"/>
        </w:tabs>
        <w:spacing w:after="0"/>
        <w:ind w:left="-864"/>
        <w:rPr>
          <w:b/>
          <w:i/>
          <w:sz w:val="20"/>
          <w:szCs w:val="20"/>
          <w:lang w:val="hr-HR"/>
        </w:rPr>
      </w:pPr>
    </w:p>
    <w:p w:rsidR="00CE5E4C" w:rsidRPr="00ED223A" w:rsidRDefault="00CE5E4C" w:rsidP="00DE1BB3">
      <w:pPr>
        <w:pStyle w:val="Standard"/>
        <w:tabs>
          <w:tab w:val="left" w:pos="6864"/>
        </w:tabs>
        <w:spacing w:after="0"/>
        <w:ind w:left="-864"/>
        <w:rPr>
          <w:lang w:val="hr-HR"/>
        </w:rPr>
      </w:pPr>
      <w:r>
        <w:rPr>
          <w:b/>
          <w:i/>
          <w:sz w:val="20"/>
          <w:szCs w:val="20"/>
          <w:lang w:val="pl-PL"/>
        </w:rPr>
        <w:t>Napomena</w:t>
      </w:r>
      <w:r w:rsidRPr="00ED223A">
        <w:rPr>
          <w:b/>
          <w:i/>
          <w:sz w:val="20"/>
          <w:szCs w:val="20"/>
          <w:lang w:val="hr-HR"/>
        </w:rPr>
        <w:t>:</w:t>
      </w:r>
      <w:r w:rsidRPr="00ED223A">
        <w:rPr>
          <w:b/>
          <w:i/>
          <w:sz w:val="20"/>
          <w:szCs w:val="20"/>
          <w:lang w:val="hr-HR"/>
        </w:rPr>
        <w:tab/>
      </w:r>
    </w:p>
    <w:p w:rsidR="00CE5E4C" w:rsidRPr="00ED223A" w:rsidRDefault="00CE5E4C" w:rsidP="00DE1BB3">
      <w:pPr>
        <w:pStyle w:val="Standard"/>
        <w:tabs>
          <w:tab w:val="left" w:pos="6864"/>
        </w:tabs>
        <w:spacing w:after="0"/>
        <w:ind w:left="-864"/>
        <w:rPr>
          <w:lang w:val="hr-HR"/>
        </w:rPr>
      </w:pPr>
      <w:r>
        <w:rPr>
          <w:b/>
          <w:i/>
          <w:color w:val="000000"/>
          <w:sz w:val="20"/>
          <w:szCs w:val="20"/>
          <w:lang w:val="pl-PL"/>
        </w:rPr>
        <w:t>Obrazac</w:t>
      </w:r>
      <w:r w:rsidRPr="00ED223A">
        <w:rPr>
          <w:b/>
          <w:i/>
          <w:color w:val="000000"/>
          <w:sz w:val="20"/>
          <w:szCs w:val="20"/>
          <w:lang w:val="hr-HR"/>
        </w:rPr>
        <w:t xml:space="preserve"> </w:t>
      </w:r>
      <w:r>
        <w:rPr>
          <w:b/>
          <w:i/>
          <w:color w:val="000000"/>
          <w:sz w:val="20"/>
          <w:szCs w:val="20"/>
          <w:lang w:val="pl-PL"/>
        </w:rPr>
        <w:t>ponude</w:t>
      </w:r>
      <w:r w:rsidRPr="00ED223A">
        <w:rPr>
          <w:i/>
          <w:color w:val="000000"/>
          <w:sz w:val="20"/>
          <w:szCs w:val="20"/>
          <w:lang w:val="hr-HR"/>
        </w:rPr>
        <w:t xml:space="preserve"> </w:t>
      </w:r>
      <w:r>
        <w:rPr>
          <w:i/>
          <w:color w:val="000000"/>
          <w:sz w:val="20"/>
          <w:szCs w:val="20"/>
          <w:lang w:val="pl-PL"/>
        </w:rPr>
        <w:t>ponu</w:t>
      </w:r>
      <w:r w:rsidRPr="00ED223A">
        <w:rPr>
          <w:i/>
          <w:color w:val="000000"/>
          <w:sz w:val="20"/>
          <w:szCs w:val="20"/>
          <w:lang w:val="hr-HR"/>
        </w:rPr>
        <w:t>đ</w:t>
      </w:r>
      <w:r>
        <w:rPr>
          <w:i/>
          <w:color w:val="000000"/>
          <w:sz w:val="20"/>
          <w:szCs w:val="20"/>
          <w:lang w:val="pl-PL"/>
        </w:rPr>
        <w:t>a</w:t>
      </w:r>
      <w:r w:rsidRPr="00ED223A">
        <w:rPr>
          <w:i/>
          <w:color w:val="000000"/>
          <w:sz w:val="20"/>
          <w:szCs w:val="20"/>
          <w:lang w:val="hr-HR"/>
        </w:rPr>
        <w:t xml:space="preserve">č </w:t>
      </w:r>
      <w:r>
        <w:rPr>
          <w:i/>
          <w:color w:val="000000"/>
          <w:sz w:val="20"/>
          <w:szCs w:val="20"/>
          <w:lang w:val="pl-PL"/>
        </w:rPr>
        <w:t>mora</w:t>
      </w:r>
      <w:r w:rsidRPr="00ED223A">
        <w:rPr>
          <w:i/>
          <w:color w:val="000000"/>
          <w:sz w:val="20"/>
          <w:szCs w:val="20"/>
          <w:lang w:val="hr-HR"/>
        </w:rPr>
        <w:t xml:space="preserve"> </w:t>
      </w:r>
      <w:r>
        <w:rPr>
          <w:i/>
          <w:color w:val="000000"/>
          <w:sz w:val="20"/>
          <w:szCs w:val="20"/>
          <w:lang w:val="pl-PL"/>
        </w:rPr>
        <w:t>da</w:t>
      </w:r>
      <w:r w:rsidRPr="00ED223A">
        <w:rPr>
          <w:i/>
          <w:color w:val="000000"/>
          <w:sz w:val="20"/>
          <w:szCs w:val="20"/>
          <w:lang w:val="hr-HR"/>
        </w:rPr>
        <w:t xml:space="preserve"> </w:t>
      </w:r>
      <w:r>
        <w:rPr>
          <w:i/>
          <w:color w:val="000000"/>
          <w:sz w:val="20"/>
          <w:szCs w:val="20"/>
          <w:lang w:val="pl-PL"/>
        </w:rPr>
        <w:t>popuni</w:t>
      </w:r>
      <w:r w:rsidRPr="00ED223A">
        <w:rPr>
          <w:i/>
          <w:color w:val="000000"/>
          <w:sz w:val="20"/>
          <w:szCs w:val="20"/>
          <w:lang w:val="hr-HR"/>
        </w:rPr>
        <w:t xml:space="preserve">, </w:t>
      </w:r>
      <w:r>
        <w:rPr>
          <w:i/>
          <w:color w:val="000000"/>
          <w:sz w:val="20"/>
          <w:szCs w:val="20"/>
          <w:lang w:val="pl-PL"/>
        </w:rPr>
        <w:t>overi</w:t>
      </w:r>
      <w:r w:rsidRPr="00ED223A">
        <w:rPr>
          <w:i/>
          <w:color w:val="000000"/>
          <w:sz w:val="20"/>
          <w:szCs w:val="20"/>
          <w:lang w:val="hr-HR"/>
        </w:rPr>
        <w:t xml:space="preserve"> </w:t>
      </w:r>
      <w:r>
        <w:rPr>
          <w:i/>
          <w:color w:val="000000"/>
          <w:sz w:val="20"/>
          <w:szCs w:val="20"/>
          <w:lang w:val="pl-PL"/>
        </w:rPr>
        <w:t>pe</w:t>
      </w:r>
      <w:r w:rsidRPr="00ED223A">
        <w:rPr>
          <w:i/>
          <w:color w:val="000000"/>
          <w:sz w:val="20"/>
          <w:szCs w:val="20"/>
          <w:lang w:val="hr-HR"/>
        </w:rPr>
        <w:t>č</w:t>
      </w:r>
      <w:r>
        <w:rPr>
          <w:i/>
          <w:color w:val="000000"/>
          <w:sz w:val="20"/>
          <w:szCs w:val="20"/>
          <w:lang w:val="pl-PL"/>
        </w:rPr>
        <w:t>atom</w:t>
      </w:r>
      <w:r w:rsidRPr="00ED223A">
        <w:rPr>
          <w:i/>
          <w:color w:val="000000"/>
          <w:sz w:val="20"/>
          <w:szCs w:val="20"/>
          <w:lang w:val="hr-HR"/>
        </w:rPr>
        <w:t xml:space="preserve"> </w:t>
      </w:r>
      <w:r>
        <w:rPr>
          <w:i/>
          <w:color w:val="000000"/>
          <w:sz w:val="20"/>
          <w:szCs w:val="20"/>
          <w:lang w:val="pl-PL"/>
        </w:rPr>
        <w:t>i</w:t>
      </w:r>
      <w:r w:rsidRPr="00ED223A">
        <w:rPr>
          <w:i/>
          <w:color w:val="000000"/>
          <w:sz w:val="20"/>
          <w:szCs w:val="20"/>
          <w:lang w:val="hr-HR"/>
        </w:rPr>
        <w:t xml:space="preserve"> </w:t>
      </w:r>
      <w:r>
        <w:rPr>
          <w:i/>
          <w:color w:val="000000"/>
          <w:sz w:val="20"/>
          <w:szCs w:val="20"/>
          <w:lang w:val="pl-PL"/>
        </w:rPr>
        <w:t>potpi</w:t>
      </w:r>
      <w:r w:rsidRPr="00ED223A">
        <w:rPr>
          <w:i/>
          <w:color w:val="000000"/>
          <w:sz w:val="20"/>
          <w:szCs w:val="20"/>
          <w:lang w:val="hr-HR"/>
        </w:rPr>
        <w:t>š</w:t>
      </w:r>
      <w:r>
        <w:rPr>
          <w:i/>
          <w:color w:val="000000"/>
          <w:sz w:val="20"/>
          <w:szCs w:val="20"/>
          <w:lang w:val="pl-PL"/>
        </w:rPr>
        <w:t>e</w:t>
      </w:r>
      <w:r w:rsidRPr="00ED223A">
        <w:rPr>
          <w:i/>
          <w:color w:val="000000"/>
          <w:sz w:val="20"/>
          <w:szCs w:val="20"/>
          <w:lang w:val="hr-HR"/>
        </w:rPr>
        <w:t>, č</w:t>
      </w:r>
      <w:r>
        <w:rPr>
          <w:i/>
          <w:color w:val="000000"/>
          <w:sz w:val="20"/>
          <w:szCs w:val="20"/>
          <w:lang w:val="pl-PL"/>
        </w:rPr>
        <w:t>ime</w:t>
      </w:r>
      <w:r w:rsidRPr="00ED223A">
        <w:rPr>
          <w:i/>
          <w:color w:val="000000"/>
          <w:sz w:val="20"/>
          <w:szCs w:val="20"/>
          <w:lang w:val="hr-HR"/>
        </w:rPr>
        <w:t xml:space="preserve"> </w:t>
      </w:r>
      <w:r>
        <w:rPr>
          <w:i/>
          <w:color w:val="000000"/>
          <w:sz w:val="20"/>
          <w:szCs w:val="20"/>
          <w:lang w:val="pl-PL"/>
        </w:rPr>
        <w:t>potvr</w:t>
      </w:r>
      <w:r w:rsidRPr="00ED223A">
        <w:rPr>
          <w:i/>
          <w:color w:val="000000"/>
          <w:sz w:val="20"/>
          <w:szCs w:val="20"/>
          <w:lang w:val="hr-HR"/>
        </w:rPr>
        <w:t>đ</w:t>
      </w:r>
      <w:r>
        <w:rPr>
          <w:i/>
          <w:color w:val="000000"/>
          <w:sz w:val="20"/>
          <w:szCs w:val="20"/>
          <w:lang w:val="pl-PL"/>
        </w:rPr>
        <w:t>uje</w:t>
      </w:r>
      <w:r w:rsidRPr="00ED223A">
        <w:rPr>
          <w:i/>
          <w:color w:val="000000"/>
          <w:sz w:val="20"/>
          <w:szCs w:val="20"/>
          <w:lang w:val="hr-HR"/>
        </w:rPr>
        <w:t xml:space="preserve"> </w:t>
      </w:r>
      <w:r>
        <w:rPr>
          <w:i/>
          <w:color w:val="000000"/>
          <w:sz w:val="20"/>
          <w:szCs w:val="20"/>
          <w:lang w:val="pl-PL"/>
        </w:rPr>
        <w:t>da</w:t>
      </w:r>
      <w:r w:rsidRPr="00ED223A">
        <w:rPr>
          <w:i/>
          <w:color w:val="000000"/>
          <w:sz w:val="20"/>
          <w:szCs w:val="20"/>
          <w:lang w:val="hr-HR"/>
        </w:rPr>
        <w:t xml:space="preserve"> </w:t>
      </w:r>
      <w:r>
        <w:rPr>
          <w:i/>
          <w:color w:val="000000"/>
          <w:sz w:val="20"/>
          <w:szCs w:val="20"/>
          <w:lang w:val="pl-PL"/>
        </w:rPr>
        <w:t>su</w:t>
      </w:r>
      <w:r w:rsidRPr="00ED223A">
        <w:rPr>
          <w:i/>
          <w:color w:val="000000"/>
          <w:sz w:val="20"/>
          <w:szCs w:val="20"/>
          <w:lang w:val="hr-HR"/>
        </w:rPr>
        <w:t xml:space="preserve"> </w:t>
      </w:r>
      <w:r>
        <w:rPr>
          <w:i/>
          <w:color w:val="000000"/>
          <w:sz w:val="20"/>
          <w:szCs w:val="20"/>
          <w:lang w:val="pl-PL"/>
        </w:rPr>
        <w:t>navedeni</w:t>
      </w:r>
      <w:r w:rsidRPr="00ED223A">
        <w:rPr>
          <w:i/>
          <w:color w:val="000000"/>
          <w:sz w:val="20"/>
          <w:szCs w:val="20"/>
          <w:lang w:val="hr-HR"/>
        </w:rPr>
        <w:t xml:space="preserve"> </w:t>
      </w:r>
      <w:r>
        <w:rPr>
          <w:i/>
          <w:color w:val="000000"/>
          <w:sz w:val="20"/>
          <w:szCs w:val="20"/>
          <w:lang w:val="pl-PL"/>
        </w:rPr>
        <w:t>podaci</w:t>
      </w:r>
      <w:r w:rsidRPr="00ED223A">
        <w:rPr>
          <w:i/>
          <w:color w:val="000000"/>
          <w:sz w:val="20"/>
          <w:szCs w:val="20"/>
          <w:lang w:val="hr-HR"/>
        </w:rPr>
        <w:t xml:space="preserve"> </w:t>
      </w:r>
      <w:r>
        <w:rPr>
          <w:i/>
          <w:color w:val="000000"/>
          <w:sz w:val="20"/>
          <w:szCs w:val="20"/>
          <w:lang w:val="pl-PL"/>
        </w:rPr>
        <w:t>ta</w:t>
      </w:r>
      <w:r w:rsidRPr="00ED223A">
        <w:rPr>
          <w:i/>
          <w:color w:val="000000"/>
          <w:sz w:val="20"/>
          <w:szCs w:val="20"/>
          <w:lang w:val="hr-HR"/>
        </w:rPr>
        <w:t>č</w:t>
      </w:r>
      <w:r>
        <w:rPr>
          <w:i/>
          <w:color w:val="000000"/>
          <w:sz w:val="20"/>
          <w:szCs w:val="20"/>
          <w:lang w:val="pl-PL"/>
        </w:rPr>
        <w:t>ni</w:t>
      </w:r>
      <w:r w:rsidRPr="00ED223A">
        <w:rPr>
          <w:i/>
          <w:color w:val="000000"/>
          <w:sz w:val="20"/>
          <w:szCs w:val="20"/>
          <w:lang w:val="hr-HR"/>
        </w:rPr>
        <w:t>.</w:t>
      </w:r>
    </w:p>
    <w:p w:rsidR="00CE5E4C" w:rsidRPr="00ED223A" w:rsidRDefault="00CE5E4C" w:rsidP="00DE1BB3">
      <w:pPr>
        <w:pStyle w:val="Standard"/>
        <w:tabs>
          <w:tab w:val="left" w:pos="6864"/>
        </w:tabs>
        <w:spacing w:after="0"/>
        <w:ind w:left="-864"/>
        <w:rPr>
          <w:lang w:val="hr-HR"/>
        </w:rPr>
      </w:pPr>
      <w:r>
        <w:rPr>
          <w:i/>
          <w:color w:val="000000"/>
          <w:sz w:val="20"/>
          <w:szCs w:val="20"/>
          <w:lang w:val="pl-PL"/>
        </w:rPr>
        <w:t>Sastavni</w:t>
      </w:r>
      <w:r w:rsidRPr="00ED223A">
        <w:rPr>
          <w:i/>
          <w:color w:val="000000"/>
          <w:sz w:val="20"/>
          <w:szCs w:val="20"/>
          <w:lang w:val="hr-HR"/>
        </w:rPr>
        <w:t xml:space="preserve"> </w:t>
      </w:r>
      <w:r>
        <w:rPr>
          <w:i/>
          <w:color w:val="000000"/>
          <w:sz w:val="20"/>
          <w:szCs w:val="20"/>
          <w:lang w:val="pl-PL"/>
        </w:rPr>
        <w:t>deo</w:t>
      </w:r>
      <w:r w:rsidRPr="00ED223A">
        <w:rPr>
          <w:i/>
          <w:color w:val="000000"/>
          <w:sz w:val="20"/>
          <w:szCs w:val="20"/>
          <w:lang w:val="hr-HR"/>
        </w:rPr>
        <w:t xml:space="preserve"> </w:t>
      </w:r>
      <w:r>
        <w:rPr>
          <w:i/>
          <w:color w:val="000000"/>
          <w:sz w:val="20"/>
          <w:szCs w:val="20"/>
          <w:lang w:val="pl-PL"/>
        </w:rPr>
        <w:t>Obrasca</w:t>
      </w:r>
      <w:r w:rsidRPr="00ED223A">
        <w:rPr>
          <w:i/>
          <w:color w:val="000000"/>
          <w:sz w:val="20"/>
          <w:szCs w:val="20"/>
          <w:lang w:val="hr-HR"/>
        </w:rPr>
        <w:t xml:space="preserve"> </w:t>
      </w:r>
      <w:r>
        <w:rPr>
          <w:i/>
          <w:color w:val="000000"/>
          <w:sz w:val="20"/>
          <w:szCs w:val="20"/>
          <w:lang w:val="pl-PL"/>
        </w:rPr>
        <w:t>ponude</w:t>
      </w:r>
      <w:r w:rsidRPr="00ED223A">
        <w:rPr>
          <w:i/>
          <w:color w:val="000000"/>
          <w:sz w:val="20"/>
          <w:szCs w:val="20"/>
          <w:lang w:val="hr-HR"/>
        </w:rPr>
        <w:t xml:space="preserve"> </w:t>
      </w:r>
      <w:r>
        <w:rPr>
          <w:i/>
          <w:color w:val="000000"/>
          <w:sz w:val="20"/>
          <w:szCs w:val="20"/>
          <w:lang w:val="pl-PL"/>
        </w:rPr>
        <w:t>je</w:t>
      </w:r>
      <w:r w:rsidRPr="00ED223A">
        <w:rPr>
          <w:i/>
          <w:color w:val="000000"/>
          <w:sz w:val="20"/>
          <w:szCs w:val="20"/>
          <w:lang w:val="hr-HR"/>
        </w:rPr>
        <w:t xml:space="preserve"> </w:t>
      </w:r>
      <w:r>
        <w:rPr>
          <w:b/>
          <w:i/>
          <w:color w:val="000000"/>
          <w:sz w:val="20"/>
          <w:szCs w:val="20"/>
          <w:lang w:val="pl-PL"/>
        </w:rPr>
        <w:t>Prilog</w:t>
      </w:r>
      <w:r w:rsidRPr="00ED223A">
        <w:rPr>
          <w:b/>
          <w:i/>
          <w:color w:val="000000"/>
          <w:sz w:val="20"/>
          <w:szCs w:val="20"/>
          <w:lang w:val="hr-HR"/>
        </w:rPr>
        <w:t xml:space="preserve"> 1 – </w:t>
      </w:r>
      <w:r>
        <w:rPr>
          <w:b/>
          <w:i/>
          <w:color w:val="000000"/>
          <w:sz w:val="20"/>
          <w:szCs w:val="20"/>
          <w:lang w:val="pl-PL"/>
        </w:rPr>
        <w:t>Izjava</w:t>
      </w:r>
      <w:r w:rsidRPr="00ED223A">
        <w:rPr>
          <w:b/>
          <w:i/>
          <w:color w:val="000000"/>
          <w:sz w:val="20"/>
          <w:szCs w:val="20"/>
          <w:lang w:val="hr-HR"/>
        </w:rPr>
        <w:t xml:space="preserve"> </w:t>
      </w:r>
      <w:r>
        <w:rPr>
          <w:b/>
          <w:i/>
          <w:color w:val="000000"/>
          <w:sz w:val="20"/>
          <w:szCs w:val="20"/>
          <w:lang w:val="pl-PL"/>
        </w:rPr>
        <w:t>ponu</w:t>
      </w:r>
      <w:r w:rsidRPr="00ED223A">
        <w:rPr>
          <w:b/>
          <w:i/>
          <w:color w:val="000000"/>
          <w:sz w:val="20"/>
          <w:szCs w:val="20"/>
          <w:lang w:val="hr-HR"/>
        </w:rPr>
        <w:t>đ</w:t>
      </w:r>
      <w:r>
        <w:rPr>
          <w:b/>
          <w:i/>
          <w:color w:val="000000"/>
          <w:sz w:val="20"/>
          <w:szCs w:val="20"/>
          <w:lang w:val="pl-PL"/>
        </w:rPr>
        <w:t>a</w:t>
      </w:r>
      <w:r w:rsidRPr="00ED223A">
        <w:rPr>
          <w:b/>
          <w:i/>
          <w:color w:val="000000"/>
          <w:sz w:val="20"/>
          <w:szCs w:val="20"/>
          <w:lang w:val="hr-HR"/>
        </w:rPr>
        <w:t>č</w:t>
      </w:r>
      <w:r>
        <w:rPr>
          <w:b/>
          <w:i/>
          <w:color w:val="000000"/>
          <w:sz w:val="20"/>
          <w:szCs w:val="20"/>
          <w:lang w:val="pl-PL"/>
        </w:rPr>
        <w:t>a</w:t>
      </w:r>
      <w:r w:rsidRPr="00ED223A">
        <w:rPr>
          <w:i/>
          <w:color w:val="000000"/>
          <w:sz w:val="20"/>
          <w:szCs w:val="20"/>
          <w:lang w:val="hr-HR"/>
        </w:rPr>
        <w:t xml:space="preserve"> </w:t>
      </w:r>
      <w:r>
        <w:rPr>
          <w:i/>
          <w:color w:val="000000"/>
          <w:sz w:val="20"/>
          <w:szCs w:val="20"/>
          <w:lang w:val="pl-PL"/>
        </w:rPr>
        <w:t>o</w:t>
      </w:r>
      <w:r w:rsidRPr="00ED223A">
        <w:rPr>
          <w:i/>
          <w:color w:val="000000"/>
          <w:sz w:val="20"/>
          <w:szCs w:val="20"/>
          <w:lang w:val="hr-HR"/>
        </w:rPr>
        <w:t xml:space="preserve"> </w:t>
      </w:r>
      <w:r>
        <w:rPr>
          <w:i/>
          <w:color w:val="000000"/>
          <w:sz w:val="20"/>
          <w:szCs w:val="20"/>
          <w:lang w:val="pl-PL"/>
        </w:rPr>
        <w:t>ispunjavanju</w:t>
      </w:r>
      <w:r w:rsidRPr="00ED223A">
        <w:rPr>
          <w:i/>
          <w:color w:val="000000"/>
          <w:sz w:val="20"/>
          <w:szCs w:val="20"/>
          <w:lang w:val="hr-HR"/>
        </w:rPr>
        <w:t xml:space="preserve"> </w:t>
      </w:r>
      <w:r>
        <w:rPr>
          <w:i/>
          <w:color w:val="000000"/>
          <w:sz w:val="20"/>
          <w:szCs w:val="20"/>
          <w:lang w:val="pl-PL"/>
        </w:rPr>
        <w:t>obaveznih</w:t>
      </w:r>
      <w:r w:rsidRPr="00ED223A">
        <w:rPr>
          <w:i/>
          <w:color w:val="000000"/>
          <w:sz w:val="20"/>
          <w:szCs w:val="20"/>
          <w:lang w:val="hr-HR"/>
        </w:rPr>
        <w:t xml:space="preserve"> </w:t>
      </w:r>
      <w:r>
        <w:rPr>
          <w:i/>
          <w:color w:val="000000"/>
          <w:sz w:val="20"/>
          <w:szCs w:val="20"/>
          <w:lang w:val="pl-PL"/>
        </w:rPr>
        <w:t>uslova</w:t>
      </w:r>
      <w:r w:rsidRPr="00ED223A">
        <w:rPr>
          <w:i/>
          <w:color w:val="000000"/>
          <w:sz w:val="20"/>
          <w:szCs w:val="20"/>
          <w:lang w:val="hr-HR"/>
        </w:rPr>
        <w:t xml:space="preserve"> </w:t>
      </w:r>
      <w:r>
        <w:rPr>
          <w:i/>
          <w:color w:val="000000"/>
          <w:sz w:val="20"/>
          <w:szCs w:val="20"/>
          <w:lang w:val="pl-PL"/>
        </w:rPr>
        <w:t>i</w:t>
      </w:r>
      <w:r w:rsidRPr="00ED223A">
        <w:rPr>
          <w:i/>
          <w:color w:val="000000"/>
          <w:sz w:val="20"/>
          <w:szCs w:val="20"/>
          <w:lang w:val="hr-HR"/>
        </w:rPr>
        <w:t xml:space="preserve"> </w:t>
      </w:r>
      <w:r>
        <w:rPr>
          <w:i/>
          <w:color w:val="000000"/>
          <w:sz w:val="20"/>
          <w:szCs w:val="20"/>
          <w:lang w:val="pl-PL"/>
        </w:rPr>
        <w:t>dodatnih</w:t>
      </w:r>
      <w:r w:rsidRPr="00ED223A">
        <w:rPr>
          <w:i/>
          <w:color w:val="000000"/>
          <w:sz w:val="20"/>
          <w:szCs w:val="20"/>
          <w:lang w:val="hr-HR"/>
        </w:rPr>
        <w:t xml:space="preserve"> </w:t>
      </w:r>
      <w:r>
        <w:rPr>
          <w:i/>
          <w:color w:val="000000"/>
          <w:sz w:val="20"/>
          <w:szCs w:val="20"/>
          <w:lang w:val="pl-PL"/>
        </w:rPr>
        <w:t>uslova</w:t>
      </w:r>
      <w:r w:rsidRPr="00ED223A">
        <w:rPr>
          <w:i/>
          <w:color w:val="000000"/>
          <w:sz w:val="20"/>
          <w:szCs w:val="20"/>
          <w:lang w:val="hr-HR"/>
        </w:rPr>
        <w:t xml:space="preserve"> </w:t>
      </w:r>
      <w:r>
        <w:rPr>
          <w:i/>
          <w:color w:val="000000"/>
          <w:sz w:val="20"/>
          <w:szCs w:val="20"/>
          <w:lang w:val="pl-PL"/>
        </w:rPr>
        <w:t>u</w:t>
      </w:r>
      <w:r w:rsidRPr="00ED223A">
        <w:rPr>
          <w:i/>
          <w:color w:val="000000"/>
          <w:sz w:val="20"/>
          <w:szCs w:val="20"/>
          <w:lang w:val="hr-HR"/>
        </w:rPr>
        <w:t xml:space="preserve"> </w:t>
      </w:r>
      <w:r>
        <w:rPr>
          <w:i/>
          <w:color w:val="000000"/>
          <w:sz w:val="20"/>
          <w:szCs w:val="20"/>
          <w:lang w:val="pl-PL"/>
        </w:rPr>
        <w:t>postupku</w:t>
      </w:r>
      <w:r w:rsidRPr="00ED223A">
        <w:rPr>
          <w:i/>
          <w:color w:val="000000"/>
          <w:sz w:val="20"/>
          <w:szCs w:val="20"/>
          <w:lang w:val="hr-HR"/>
        </w:rPr>
        <w:t xml:space="preserve"> </w:t>
      </w:r>
      <w:r>
        <w:rPr>
          <w:i/>
          <w:color w:val="000000"/>
          <w:sz w:val="20"/>
          <w:szCs w:val="20"/>
          <w:lang w:val="pl-PL"/>
        </w:rPr>
        <w:t>nabavke</w:t>
      </w:r>
      <w:r w:rsidRPr="00ED223A">
        <w:rPr>
          <w:i/>
          <w:color w:val="000000"/>
          <w:sz w:val="20"/>
          <w:szCs w:val="20"/>
          <w:lang w:val="hr-HR"/>
        </w:rPr>
        <w:t>.</w:t>
      </w:r>
    </w:p>
    <w:p w:rsidR="00CE5E4C" w:rsidRPr="00ED223A" w:rsidRDefault="00CE5E4C" w:rsidP="00DE1BB3">
      <w:pPr>
        <w:pStyle w:val="Standard"/>
        <w:spacing w:after="0" w:line="240" w:lineRule="auto"/>
        <w:jc w:val="center"/>
        <w:rPr>
          <w:b/>
          <w:sz w:val="28"/>
          <w:szCs w:val="28"/>
          <w:lang w:val="hr-HR"/>
        </w:rPr>
      </w:pPr>
    </w:p>
    <w:p w:rsidR="00CE5E4C" w:rsidRPr="00ED223A" w:rsidRDefault="00CE5E4C" w:rsidP="00AC3156">
      <w:pPr>
        <w:pStyle w:val="Standard"/>
        <w:spacing w:after="0" w:line="240" w:lineRule="auto"/>
        <w:jc w:val="center"/>
        <w:rPr>
          <w:b/>
          <w:sz w:val="28"/>
          <w:szCs w:val="28"/>
          <w:lang w:val="hr-HR"/>
        </w:rPr>
      </w:pPr>
    </w:p>
    <w:p w:rsidR="00CE5E4C" w:rsidRPr="00ED223A" w:rsidRDefault="00CE5E4C" w:rsidP="00AC3156">
      <w:pPr>
        <w:pStyle w:val="Standard"/>
        <w:spacing w:after="0" w:line="240" w:lineRule="auto"/>
        <w:jc w:val="center"/>
        <w:rPr>
          <w:b/>
          <w:sz w:val="28"/>
          <w:szCs w:val="28"/>
          <w:lang w:val="hr-HR"/>
        </w:rPr>
      </w:pPr>
    </w:p>
    <w:p w:rsidR="00CE5E4C" w:rsidRPr="00ED223A" w:rsidRDefault="00CE5E4C" w:rsidP="00AC3156">
      <w:pPr>
        <w:pStyle w:val="Standard"/>
        <w:spacing w:after="0" w:line="240" w:lineRule="auto"/>
        <w:jc w:val="center"/>
        <w:rPr>
          <w:b/>
          <w:sz w:val="28"/>
          <w:szCs w:val="28"/>
          <w:lang w:val="hr-HR"/>
        </w:rPr>
      </w:pPr>
    </w:p>
    <w:p w:rsidR="00CE5E4C" w:rsidRPr="00ED223A" w:rsidRDefault="00CE5E4C" w:rsidP="00AC3156">
      <w:pPr>
        <w:pStyle w:val="Standard"/>
        <w:spacing w:after="0" w:line="240" w:lineRule="auto"/>
        <w:jc w:val="center"/>
        <w:rPr>
          <w:b/>
          <w:sz w:val="28"/>
          <w:szCs w:val="28"/>
          <w:lang w:val="hr-HR"/>
        </w:rPr>
      </w:pPr>
    </w:p>
    <w:p w:rsidR="00CE5E4C" w:rsidRPr="00ED223A" w:rsidRDefault="00CE5E4C" w:rsidP="00AC3156">
      <w:pPr>
        <w:pStyle w:val="Standard"/>
        <w:spacing w:after="0" w:line="240" w:lineRule="auto"/>
        <w:jc w:val="center"/>
        <w:rPr>
          <w:b/>
          <w:sz w:val="28"/>
          <w:szCs w:val="28"/>
          <w:lang w:val="hr-HR"/>
        </w:rPr>
      </w:pPr>
    </w:p>
    <w:p w:rsidR="00CE5E4C" w:rsidRPr="00ED223A" w:rsidRDefault="00CE5E4C" w:rsidP="00AC3156">
      <w:pPr>
        <w:pStyle w:val="Standard"/>
        <w:spacing w:after="0" w:line="240" w:lineRule="auto"/>
        <w:jc w:val="center"/>
        <w:rPr>
          <w:b/>
          <w:sz w:val="28"/>
          <w:szCs w:val="28"/>
          <w:lang w:val="hr-HR"/>
        </w:rPr>
      </w:pPr>
    </w:p>
    <w:p w:rsidR="00CE5E4C" w:rsidRPr="00ED223A" w:rsidRDefault="00CE5E4C" w:rsidP="00AC3156">
      <w:pPr>
        <w:pStyle w:val="Standard"/>
        <w:spacing w:after="0" w:line="240" w:lineRule="auto"/>
        <w:jc w:val="center"/>
        <w:rPr>
          <w:b/>
          <w:sz w:val="28"/>
          <w:szCs w:val="28"/>
          <w:lang w:val="hr-HR"/>
        </w:rPr>
      </w:pPr>
    </w:p>
    <w:p w:rsidR="00CE5E4C" w:rsidRPr="00ED223A" w:rsidRDefault="00CE5E4C" w:rsidP="00AC3156">
      <w:pPr>
        <w:pStyle w:val="Standard"/>
        <w:spacing w:after="0" w:line="240" w:lineRule="auto"/>
        <w:jc w:val="center"/>
        <w:rPr>
          <w:b/>
          <w:sz w:val="28"/>
          <w:szCs w:val="28"/>
          <w:lang w:val="hr-HR"/>
        </w:rPr>
      </w:pPr>
    </w:p>
    <w:p w:rsidR="00CE5E4C" w:rsidRPr="00ED223A"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B649B9">
      <w:pPr>
        <w:pStyle w:val="Standard"/>
        <w:spacing w:after="0" w:line="240" w:lineRule="auto"/>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Pr="00B649B9" w:rsidRDefault="00CE5E4C" w:rsidP="00B649B9">
      <w:pPr>
        <w:pStyle w:val="HTMLPreformatted"/>
        <w:jc w:val="center"/>
        <w:rPr>
          <w:rFonts w:ascii="Calibri" w:hAnsi="Calibri" w:cs="Calibri"/>
          <w:b/>
          <w:bCs/>
          <w:color w:val="000000"/>
          <w:lang w:val="hr-HR"/>
        </w:rPr>
      </w:pPr>
      <w:r w:rsidRPr="00E53608">
        <w:rPr>
          <w:rFonts w:ascii="Calibri" w:hAnsi="Calibri"/>
          <w:b/>
          <w:bCs/>
          <w:lang w:val="sv-SE"/>
        </w:rPr>
        <w:t>PARTIJA</w:t>
      </w:r>
      <w:r w:rsidRPr="00E53608">
        <w:rPr>
          <w:rFonts w:ascii="Calibri" w:hAnsi="Calibri"/>
          <w:b/>
          <w:bCs/>
          <w:lang w:val="hr-HR"/>
        </w:rPr>
        <w:t xml:space="preserve"> </w:t>
      </w:r>
      <w:r w:rsidRPr="007A5CEE">
        <w:rPr>
          <w:rFonts w:ascii="Calibri" w:hAnsi="Calibri"/>
          <w:b/>
          <w:bCs/>
          <w:color w:val="000000"/>
          <w:lang w:val="hr-HR"/>
        </w:rPr>
        <w:t>4 –</w:t>
      </w:r>
      <w:r w:rsidRPr="007A5CEE">
        <w:rPr>
          <w:rFonts w:ascii="Calibri" w:hAnsi="Calibri"/>
          <w:b/>
          <w:bCs/>
          <w:color w:val="000000"/>
          <w:lang w:val="sv-SE"/>
        </w:rPr>
        <w:t xml:space="preserve"> ISPORUKA SECKALICE ZA POVRĆE</w:t>
      </w:r>
    </w:p>
    <w:p w:rsidR="00CE5E4C" w:rsidRPr="00ED223A" w:rsidRDefault="00CE5E4C" w:rsidP="00B649B9">
      <w:pPr>
        <w:pStyle w:val="Standard"/>
        <w:spacing w:after="0" w:line="240" w:lineRule="auto"/>
        <w:rPr>
          <w:b/>
          <w:sz w:val="28"/>
          <w:szCs w:val="28"/>
          <w:lang w:val="hr-HR"/>
        </w:rPr>
      </w:pPr>
    </w:p>
    <w:tbl>
      <w:tblPr>
        <w:tblW w:w="11178" w:type="dxa"/>
        <w:jc w:val="center"/>
        <w:tblLayout w:type="fixed"/>
        <w:tblCellMar>
          <w:left w:w="10" w:type="dxa"/>
          <w:right w:w="10" w:type="dxa"/>
        </w:tblCellMar>
        <w:tblLook w:val="00A0"/>
      </w:tblPr>
      <w:tblGrid>
        <w:gridCol w:w="2339"/>
        <w:gridCol w:w="8839"/>
      </w:tblGrid>
      <w:tr w:rsidR="00CE5E4C">
        <w:trPr>
          <w:jc w:val="center"/>
        </w:trPr>
        <w:tc>
          <w:tcPr>
            <w:tcW w:w="233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304FC">
            <w:pPr>
              <w:pStyle w:val="Standard"/>
              <w:tabs>
                <w:tab w:val="left" w:pos="6864"/>
              </w:tabs>
              <w:spacing w:after="0" w:line="240" w:lineRule="auto"/>
              <w:rPr>
                <w:b/>
                <w:bCs/>
              </w:rPr>
            </w:pPr>
            <w:r w:rsidRPr="009D4BC3">
              <w:rPr>
                <w:b/>
                <w:bCs/>
              </w:rPr>
              <w:t>Predmet nabavke</w:t>
            </w:r>
          </w:p>
        </w:tc>
        <w:tc>
          <w:tcPr>
            <w:tcW w:w="883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7A5CEE">
            <w:pPr>
              <w:pStyle w:val="Standard"/>
              <w:tabs>
                <w:tab w:val="left" w:pos="6864"/>
              </w:tabs>
              <w:spacing w:after="0" w:line="240" w:lineRule="auto"/>
              <w:rPr>
                <w:b/>
                <w:bCs/>
              </w:rPr>
            </w:pPr>
            <w:r w:rsidRPr="009D4BC3">
              <w:rPr>
                <w:b/>
                <w:bCs/>
              </w:rPr>
              <w:t>Specifikacija/tehničke karakteristike</w:t>
            </w:r>
          </w:p>
        </w:tc>
      </w:tr>
      <w:tr w:rsidR="00CE5E4C">
        <w:trPr>
          <w:trHeight w:val="467"/>
          <w:jc w:val="center"/>
        </w:trPr>
        <w:tc>
          <w:tcPr>
            <w:tcW w:w="23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887544" w:rsidRDefault="00CE5E4C" w:rsidP="003304FC">
            <w:pPr>
              <w:pStyle w:val="Standard"/>
              <w:tabs>
                <w:tab w:val="left" w:pos="6864"/>
              </w:tabs>
              <w:spacing w:after="0" w:line="240" w:lineRule="auto"/>
              <w:rPr>
                <w:iCs/>
                <w:lang w:val="hr-HR"/>
              </w:rPr>
            </w:pPr>
          </w:p>
          <w:p w:rsidR="00CE5E4C" w:rsidRDefault="00CE5E4C" w:rsidP="007A5CEE">
            <w:pPr>
              <w:pStyle w:val="Standard"/>
              <w:tabs>
                <w:tab w:val="left" w:pos="6864"/>
              </w:tabs>
              <w:spacing w:after="0" w:line="240" w:lineRule="auto"/>
              <w:rPr>
                <w:iCs/>
                <w:color w:val="000000"/>
                <w:lang w:val="it-IT"/>
              </w:rPr>
            </w:pPr>
            <w:r w:rsidRPr="00415B86">
              <w:rPr>
                <w:iCs/>
                <w:color w:val="000000"/>
                <w:lang w:val="it-IT"/>
              </w:rPr>
              <w:t>Izbor Isporučioca opreme za preradu voća i povrća</w:t>
            </w:r>
            <w:r>
              <w:rPr>
                <w:iCs/>
                <w:color w:val="000000"/>
                <w:lang w:val="it-IT"/>
              </w:rPr>
              <w:t>:</w:t>
            </w:r>
          </w:p>
          <w:p w:rsidR="00CE5E4C" w:rsidRDefault="00CE5E4C" w:rsidP="007A5CEE">
            <w:pPr>
              <w:pStyle w:val="Standard"/>
              <w:tabs>
                <w:tab w:val="left" w:pos="6864"/>
              </w:tabs>
              <w:spacing w:after="0" w:line="240" w:lineRule="auto"/>
              <w:rPr>
                <w:iCs/>
                <w:color w:val="000000"/>
                <w:lang w:val="it-IT"/>
              </w:rPr>
            </w:pPr>
          </w:p>
          <w:p w:rsidR="00CE5E4C" w:rsidRDefault="00CE5E4C" w:rsidP="007A5CEE">
            <w:pPr>
              <w:pStyle w:val="Standard"/>
              <w:tabs>
                <w:tab w:val="left" w:pos="6864"/>
              </w:tabs>
              <w:spacing w:after="0" w:line="240" w:lineRule="auto"/>
              <w:rPr>
                <w:iCs/>
                <w:color w:val="000000"/>
                <w:u w:val="single"/>
                <w:lang w:val="it-IT"/>
              </w:rPr>
            </w:pPr>
          </w:p>
          <w:p w:rsidR="00CE5E4C" w:rsidRPr="0003165D" w:rsidRDefault="00CE5E4C" w:rsidP="007A5CEE">
            <w:pPr>
              <w:pStyle w:val="Standard"/>
              <w:tabs>
                <w:tab w:val="left" w:pos="6864"/>
              </w:tabs>
              <w:spacing w:after="0" w:line="240" w:lineRule="auto"/>
              <w:rPr>
                <w:iCs/>
                <w:color w:val="000000"/>
                <w:u w:val="single"/>
                <w:lang w:val="it-IT"/>
              </w:rPr>
            </w:pPr>
            <w:r>
              <w:rPr>
                <w:iCs/>
                <w:color w:val="000000"/>
                <w:u w:val="single"/>
                <w:lang w:val="it-IT"/>
              </w:rPr>
              <w:t>Seckalica za povrće</w:t>
            </w:r>
          </w:p>
          <w:p w:rsidR="00CE5E4C" w:rsidRDefault="00CE5E4C" w:rsidP="003304FC">
            <w:pPr>
              <w:pStyle w:val="BodyText"/>
            </w:pPr>
          </w:p>
          <w:p w:rsidR="00CE5E4C" w:rsidRPr="00ED223A" w:rsidRDefault="00CE5E4C" w:rsidP="003304FC">
            <w:pPr>
              <w:pStyle w:val="Standard"/>
              <w:tabs>
                <w:tab w:val="left" w:pos="6864"/>
              </w:tabs>
              <w:spacing w:after="0" w:line="240" w:lineRule="auto"/>
              <w:rPr>
                <w:iCs/>
                <w:color w:val="000000"/>
                <w:lang w:val="hr-HR"/>
              </w:rPr>
            </w:pPr>
          </w:p>
          <w:p w:rsidR="00CE5E4C" w:rsidRPr="008967FF" w:rsidRDefault="00CE5E4C" w:rsidP="003304FC">
            <w:pPr>
              <w:pStyle w:val="Standard"/>
              <w:tabs>
                <w:tab w:val="left" w:pos="6864"/>
              </w:tabs>
              <w:spacing w:after="0" w:line="240" w:lineRule="auto"/>
              <w:rPr>
                <w:color w:val="FF0000"/>
                <w:lang w:val="hr-HR"/>
              </w:rPr>
            </w:pPr>
          </w:p>
        </w:tc>
        <w:tc>
          <w:tcPr>
            <w:tcW w:w="88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7A5CEE" w:rsidRDefault="00CE5E4C" w:rsidP="007A5CEE">
            <w:pPr>
              <w:pStyle w:val="Standard"/>
              <w:tabs>
                <w:tab w:val="left" w:pos="6864"/>
              </w:tabs>
              <w:spacing w:after="0" w:line="240" w:lineRule="auto"/>
              <w:rPr>
                <w:iCs/>
                <w:color w:val="000000"/>
                <w:sz w:val="18"/>
                <w:szCs w:val="18"/>
                <w:u w:val="single"/>
                <w:lang w:val="it-IT"/>
              </w:rPr>
            </w:pPr>
          </w:p>
          <w:p w:rsidR="00CE5E4C" w:rsidRPr="0003165D" w:rsidRDefault="00CE5E4C" w:rsidP="007A5CEE">
            <w:pPr>
              <w:pStyle w:val="Standard"/>
              <w:tabs>
                <w:tab w:val="left" w:pos="6864"/>
              </w:tabs>
              <w:spacing w:after="0" w:line="240" w:lineRule="auto"/>
              <w:rPr>
                <w:iCs/>
                <w:color w:val="000000"/>
                <w:u w:val="single"/>
                <w:lang w:val="it-IT"/>
              </w:rPr>
            </w:pPr>
            <w:r>
              <w:rPr>
                <w:iCs/>
                <w:color w:val="000000"/>
                <w:u w:val="single"/>
                <w:lang w:val="it-IT"/>
              </w:rPr>
              <w:t>Seckalica za povrće</w:t>
            </w:r>
          </w:p>
          <w:p w:rsidR="00CE5E4C" w:rsidRPr="007A5CEE" w:rsidRDefault="00CE5E4C" w:rsidP="007A5CEE">
            <w:pPr>
              <w:pStyle w:val="HTMLPreformatted"/>
              <w:rPr>
                <w:sz w:val="16"/>
                <w:szCs w:val="16"/>
                <w:lang w:val="hr-HR"/>
              </w:rPr>
            </w:pPr>
          </w:p>
          <w:p w:rsidR="00CE5E4C" w:rsidRPr="00A12D3F" w:rsidRDefault="00CE5E4C" w:rsidP="007A5CEE">
            <w:pPr>
              <w:pStyle w:val="BodyText"/>
              <w:numPr>
                <w:ilvl w:val="0"/>
                <w:numId w:val="58"/>
              </w:numPr>
              <w:rPr>
                <w:color w:val="FF0000"/>
              </w:rPr>
            </w:pPr>
            <w:r>
              <w:t xml:space="preserve">Instalisana snaga: 1,1 kw </w:t>
            </w:r>
          </w:p>
          <w:p w:rsidR="00CE5E4C" w:rsidRPr="00A12D3F" w:rsidRDefault="00CE5E4C" w:rsidP="007A5CEE">
            <w:pPr>
              <w:pStyle w:val="BodyText"/>
              <w:numPr>
                <w:ilvl w:val="0"/>
                <w:numId w:val="58"/>
              </w:numPr>
              <w:rPr>
                <w:color w:val="FF0000"/>
              </w:rPr>
            </w:pPr>
            <w:r>
              <w:t>Motor sa reduktorom</w:t>
            </w:r>
          </w:p>
          <w:p w:rsidR="00CE5E4C" w:rsidRPr="00A12D3F" w:rsidRDefault="00CE5E4C" w:rsidP="007A5CEE">
            <w:pPr>
              <w:pStyle w:val="BodyText"/>
              <w:numPr>
                <w:ilvl w:val="0"/>
                <w:numId w:val="58"/>
              </w:numPr>
              <w:rPr>
                <w:color w:val="FF0000"/>
              </w:rPr>
            </w:pPr>
            <w:r w:rsidRPr="00F3318D">
              <w:t xml:space="preserve">Kapacitet: 50 – 100 kg/h </w:t>
            </w:r>
          </w:p>
          <w:p w:rsidR="00CE5E4C" w:rsidRPr="00A12D3F" w:rsidRDefault="00CE5E4C" w:rsidP="007A5CEE">
            <w:pPr>
              <w:pStyle w:val="BodyText"/>
              <w:numPr>
                <w:ilvl w:val="0"/>
                <w:numId w:val="58"/>
              </w:numPr>
              <w:rPr>
                <w:color w:val="FF0000"/>
              </w:rPr>
            </w:pPr>
            <w:r>
              <w:t>Ugrađena sigurnosna sklopka</w:t>
            </w:r>
          </w:p>
          <w:p w:rsidR="00CE5E4C" w:rsidRPr="00A12D3F" w:rsidRDefault="00CE5E4C" w:rsidP="007A5CEE">
            <w:pPr>
              <w:pStyle w:val="BodyText"/>
              <w:numPr>
                <w:ilvl w:val="0"/>
                <w:numId w:val="58"/>
              </w:numPr>
              <w:rPr>
                <w:color w:val="FF0000"/>
              </w:rPr>
            </w:pPr>
            <w:r w:rsidRPr="00F3318D">
              <w:t>Na</w:t>
            </w:r>
            <w:r>
              <w:t>mena: Rezanje povrća na listove</w:t>
            </w:r>
          </w:p>
          <w:p w:rsidR="00CE5E4C" w:rsidRPr="00A12D3F" w:rsidRDefault="00CE5E4C" w:rsidP="007A5CEE">
            <w:pPr>
              <w:pStyle w:val="BodyText"/>
              <w:numPr>
                <w:ilvl w:val="0"/>
                <w:numId w:val="58"/>
              </w:numPr>
              <w:rPr>
                <w:color w:val="FF0000"/>
              </w:rPr>
            </w:pPr>
            <w:r>
              <w:t>Debljina listova: cca 5mm</w:t>
            </w:r>
          </w:p>
          <w:p w:rsidR="00CE5E4C" w:rsidRPr="00A12D3F" w:rsidRDefault="00CE5E4C" w:rsidP="007A5CEE">
            <w:pPr>
              <w:pStyle w:val="BodyText"/>
              <w:numPr>
                <w:ilvl w:val="0"/>
                <w:numId w:val="58"/>
              </w:numPr>
              <w:rPr>
                <w:color w:val="FF0000"/>
              </w:rPr>
            </w:pPr>
            <w:r>
              <w:t>Materijal: Inox 304l</w:t>
            </w:r>
          </w:p>
          <w:p w:rsidR="00CE5E4C" w:rsidRPr="007A5CEE" w:rsidRDefault="00CE5E4C" w:rsidP="007A5CEE">
            <w:pPr>
              <w:pStyle w:val="BodyText"/>
              <w:numPr>
                <w:ilvl w:val="0"/>
                <w:numId w:val="58"/>
              </w:numPr>
              <w:rPr>
                <w:color w:val="FF0000"/>
              </w:rPr>
            </w:pPr>
            <w:r w:rsidRPr="00F3318D">
              <w:t>Di</w:t>
            </w:r>
            <w:r>
              <w:t>menzije: fi 300 m, visina 900mm</w:t>
            </w:r>
          </w:p>
          <w:p w:rsidR="00CE5E4C" w:rsidRPr="007A5CEE" w:rsidRDefault="00CE5E4C" w:rsidP="007A5CEE">
            <w:pPr>
              <w:pStyle w:val="BodyText"/>
              <w:numPr>
                <w:ilvl w:val="0"/>
                <w:numId w:val="58"/>
              </w:numPr>
              <w:rPr>
                <w:color w:val="FF0000"/>
              </w:rPr>
            </w:pPr>
            <w:r w:rsidRPr="00F3318D">
              <w:t>Težina: 40 kg</w:t>
            </w:r>
          </w:p>
          <w:p w:rsidR="00CE5E4C" w:rsidRPr="007A5CEE" w:rsidRDefault="00CE5E4C" w:rsidP="007A5CEE">
            <w:pPr>
              <w:pStyle w:val="BodyText"/>
              <w:ind w:left="720"/>
              <w:rPr>
                <w:color w:val="FF0000"/>
                <w:sz w:val="16"/>
                <w:szCs w:val="16"/>
              </w:rPr>
            </w:pPr>
          </w:p>
        </w:tc>
      </w:tr>
    </w:tbl>
    <w:p w:rsidR="00CE5E4C" w:rsidRPr="00E53608" w:rsidRDefault="00CE5E4C" w:rsidP="00B649B9">
      <w:pPr>
        <w:pStyle w:val="Standard"/>
        <w:tabs>
          <w:tab w:val="left" w:pos="6864"/>
        </w:tabs>
        <w:spacing w:after="0" w:line="240" w:lineRule="auto"/>
        <w:jc w:val="both"/>
        <w:rPr>
          <w:b/>
          <w:sz w:val="16"/>
          <w:szCs w:val="16"/>
          <w:lang w:val="hr-HR"/>
        </w:rPr>
      </w:pPr>
    </w:p>
    <w:p w:rsidR="00CE5E4C" w:rsidRPr="00DE1BB3" w:rsidRDefault="00CE5E4C" w:rsidP="00B649B9">
      <w:pPr>
        <w:pStyle w:val="Standard"/>
        <w:tabs>
          <w:tab w:val="left" w:pos="6864"/>
        </w:tabs>
        <w:spacing w:after="0" w:line="240" w:lineRule="auto"/>
        <w:jc w:val="both"/>
      </w:pPr>
      <w:r>
        <w:t>Ponuđena cena:</w:t>
      </w:r>
    </w:p>
    <w:tbl>
      <w:tblPr>
        <w:tblW w:w="11160" w:type="dxa"/>
        <w:jc w:val="center"/>
        <w:tblLayout w:type="fixed"/>
        <w:tblCellMar>
          <w:left w:w="10" w:type="dxa"/>
          <w:right w:w="10" w:type="dxa"/>
        </w:tblCellMar>
        <w:tblLook w:val="00A0"/>
      </w:tblPr>
      <w:tblGrid>
        <w:gridCol w:w="2104"/>
        <w:gridCol w:w="1170"/>
        <w:gridCol w:w="1509"/>
        <w:gridCol w:w="1280"/>
        <w:gridCol w:w="1709"/>
        <w:gridCol w:w="1440"/>
        <w:gridCol w:w="1948"/>
      </w:tblGrid>
      <w:tr w:rsidR="00CE5E4C" w:rsidRPr="00FA3E48">
        <w:trPr>
          <w:trHeight w:val="557"/>
          <w:jc w:val="center"/>
        </w:trPr>
        <w:tc>
          <w:tcPr>
            <w:tcW w:w="2104"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304FC">
            <w:pPr>
              <w:pStyle w:val="Standard"/>
              <w:tabs>
                <w:tab w:val="left" w:pos="6864"/>
              </w:tabs>
              <w:spacing w:after="0" w:line="240" w:lineRule="auto"/>
              <w:rPr>
                <w:b/>
                <w:bCs/>
              </w:rPr>
            </w:pPr>
            <w:r w:rsidRPr="009D4BC3">
              <w:rPr>
                <w:b/>
                <w:bCs/>
              </w:rPr>
              <w:t>Naziv predmeta nabavke</w:t>
            </w:r>
          </w:p>
        </w:tc>
        <w:tc>
          <w:tcPr>
            <w:tcW w:w="117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304FC">
            <w:pPr>
              <w:pStyle w:val="Standard"/>
              <w:tabs>
                <w:tab w:val="left" w:pos="6864"/>
              </w:tabs>
              <w:spacing w:after="0" w:line="240" w:lineRule="auto"/>
              <w:jc w:val="center"/>
              <w:rPr>
                <w:b/>
                <w:bCs/>
              </w:rPr>
            </w:pPr>
            <w:r w:rsidRPr="009D4BC3">
              <w:rPr>
                <w:b/>
                <w:bCs/>
              </w:rPr>
              <w:t>Jed.mere</w:t>
            </w:r>
          </w:p>
        </w:tc>
        <w:tc>
          <w:tcPr>
            <w:tcW w:w="150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304FC">
            <w:pPr>
              <w:pStyle w:val="Standard"/>
              <w:tabs>
                <w:tab w:val="left" w:pos="6864"/>
              </w:tabs>
              <w:spacing w:after="0" w:line="240" w:lineRule="auto"/>
              <w:jc w:val="center"/>
              <w:rPr>
                <w:b/>
                <w:bCs/>
              </w:rPr>
            </w:pPr>
            <w:r w:rsidRPr="009D4BC3">
              <w:rPr>
                <w:b/>
                <w:bCs/>
              </w:rPr>
              <w:t>Količina</w:t>
            </w:r>
          </w:p>
        </w:tc>
        <w:tc>
          <w:tcPr>
            <w:tcW w:w="128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304FC">
            <w:pPr>
              <w:pStyle w:val="Standard"/>
              <w:tabs>
                <w:tab w:val="left" w:pos="6864"/>
              </w:tabs>
              <w:spacing w:after="0" w:line="240" w:lineRule="auto"/>
              <w:rPr>
                <w:b/>
                <w:bCs/>
              </w:rPr>
            </w:pPr>
            <w:r w:rsidRPr="009D4BC3">
              <w:rPr>
                <w:b/>
                <w:bCs/>
              </w:rPr>
              <w:t>Jedinična cena</w:t>
            </w:r>
          </w:p>
        </w:tc>
        <w:tc>
          <w:tcPr>
            <w:tcW w:w="170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304FC">
            <w:pPr>
              <w:pStyle w:val="Standard"/>
              <w:tabs>
                <w:tab w:val="left" w:pos="6864"/>
              </w:tabs>
              <w:spacing w:after="0" w:line="240" w:lineRule="auto"/>
              <w:rPr>
                <w:b/>
                <w:bCs/>
                <w:lang w:val="pl-PL"/>
              </w:rPr>
            </w:pPr>
            <w:r w:rsidRPr="009D4BC3">
              <w:rPr>
                <w:b/>
                <w:bCs/>
                <w:lang w:val="pl-PL"/>
              </w:rPr>
              <w:t>Ukupna cena bez PDV-a</w:t>
            </w:r>
          </w:p>
        </w:tc>
        <w:tc>
          <w:tcPr>
            <w:tcW w:w="144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304FC">
            <w:pPr>
              <w:pStyle w:val="Standard"/>
              <w:tabs>
                <w:tab w:val="left" w:pos="6864"/>
              </w:tabs>
              <w:spacing w:after="0" w:line="240" w:lineRule="auto"/>
              <w:jc w:val="center"/>
              <w:rPr>
                <w:b/>
                <w:bCs/>
              </w:rPr>
            </w:pPr>
            <w:r w:rsidRPr="009D4BC3">
              <w:rPr>
                <w:b/>
                <w:bCs/>
              </w:rPr>
              <w:t>PDV</w:t>
            </w:r>
          </w:p>
        </w:tc>
        <w:tc>
          <w:tcPr>
            <w:tcW w:w="1948"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304FC">
            <w:pPr>
              <w:pStyle w:val="Standard"/>
              <w:tabs>
                <w:tab w:val="left" w:pos="6864"/>
              </w:tabs>
              <w:spacing w:after="0" w:line="240" w:lineRule="auto"/>
              <w:rPr>
                <w:b/>
                <w:bCs/>
                <w:lang w:val="sv-SE"/>
              </w:rPr>
            </w:pPr>
            <w:r w:rsidRPr="009D4BC3">
              <w:rPr>
                <w:b/>
                <w:bCs/>
                <w:lang w:val="sv-SE"/>
              </w:rPr>
              <w:t>Ukupna cena sa PDV-om</w:t>
            </w:r>
          </w:p>
        </w:tc>
      </w:tr>
      <w:tr w:rsidR="00CE5E4C">
        <w:trPr>
          <w:trHeight w:val="262"/>
          <w:jc w:val="center"/>
        </w:trPr>
        <w:tc>
          <w:tcPr>
            <w:tcW w:w="21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B31B7E" w:rsidRDefault="00CE5E4C" w:rsidP="003304FC">
            <w:pPr>
              <w:pStyle w:val="Standard"/>
              <w:tabs>
                <w:tab w:val="left" w:pos="6864"/>
              </w:tabs>
              <w:spacing w:after="0" w:line="240" w:lineRule="auto"/>
              <w:rPr>
                <w:iCs/>
                <w:color w:val="000000"/>
                <w:lang w:val="hr-HR"/>
              </w:rPr>
            </w:pPr>
            <w:r>
              <w:rPr>
                <w:iCs/>
                <w:color w:val="000000"/>
                <w:lang w:val="hr-HR"/>
              </w:rPr>
              <w:t>Seckalica za povrće</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3304FC">
            <w:pPr>
              <w:pStyle w:val="Standard"/>
              <w:spacing w:after="0" w:line="240" w:lineRule="auto"/>
              <w:jc w:val="center"/>
              <w:rPr>
                <w:lang w:val="sv-SE"/>
              </w:rPr>
            </w:pPr>
            <w:r>
              <w:rPr>
                <w:lang w:val="sv-SE"/>
              </w:rPr>
              <w:t>Kom</w:t>
            </w:r>
          </w:p>
        </w:tc>
        <w:tc>
          <w:tcPr>
            <w:tcW w:w="15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3304FC">
            <w:pPr>
              <w:pStyle w:val="Standard"/>
              <w:tabs>
                <w:tab w:val="left" w:pos="6864"/>
              </w:tabs>
              <w:spacing w:after="0" w:line="240" w:lineRule="auto"/>
              <w:jc w:val="center"/>
              <w:rPr>
                <w:lang w:val="sv-SE"/>
              </w:rPr>
            </w:pPr>
            <w:r>
              <w:rPr>
                <w:lang w:val="sv-SE"/>
              </w:rPr>
              <w:t>1</w:t>
            </w:r>
          </w:p>
        </w:tc>
        <w:tc>
          <w:tcPr>
            <w:tcW w:w="1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3304FC">
            <w:pPr>
              <w:pStyle w:val="Standard"/>
              <w:tabs>
                <w:tab w:val="left" w:pos="6864"/>
              </w:tabs>
              <w:spacing w:after="0" w:line="240" w:lineRule="auto"/>
              <w:jc w:val="center"/>
              <w:rPr>
                <w:lang w:val="sv-SE"/>
              </w:rPr>
            </w:pPr>
          </w:p>
        </w:tc>
        <w:tc>
          <w:tcPr>
            <w:tcW w:w="1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3304FC">
            <w:pPr>
              <w:pStyle w:val="Standard"/>
              <w:tabs>
                <w:tab w:val="left" w:pos="6864"/>
              </w:tabs>
              <w:spacing w:after="0" w:line="240" w:lineRule="auto"/>
              <w:jc w:val="center"/>
              <w:rPr>
                <w:lang w:val="sv-SE"/>
              </w:rPr>
            </w:pPr>
          </w:p>
        </w:tc>
        <w:tc>
          <w:tcPr>
            <w:tcW w:w="14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3304FC">
            <w:pPr>
              <w:pStyle w:val="Standard"/>
              <w:tabs>
                <w:tab w:val="left" w:pos="6864"/>
              </w:tabs>
              <w:spacing w:after="0" w:line="240" w:lineRule="auto"/>
              <w:jc w:val="center"/>
              <w:rPr>
                <w:lang w:val="sv-SE"/>
              </w:rPr>
            </w:pPr>
          </w:p>
        </w:tc>
        <w:tc>
          <w:tcPr>
            <w:tcW w:w="19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3304FC">
            <w:pPr>
              <w:pStyle w:val="Standard"/>
              <w:tabs>
                <w:tab w:val="left" w:pos="6864"/>
              </w:tabs>
              <w:spacing w:after="0" w:line="240" w:lineRule="auto"/>
              <w:jc w:val="center"/>
              <w:rPr>
                <w:lang w:val="sv-SE"/>
              </w:rPr>
            </w:pPr>
          </w:p>
        </w:tc>
      </w:tr>
      <w:tr w:rsidR="00CE5E4C">
        <w:trPr>
          <w:trHeight w:val="383"/>
          <w:jc w:val="center"/>
        </w:trPr>
        <w:tc>
          <w:tcPr>
            <w:tcW w:w="606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E5E4C" w:rsidRDefault="00CE5E4C" w:rsidP="003304FC">
            <w:pPr>
              <w:pStyle w:val="Standard"/>
              <w:tabs>
                <w:tab w:val="left" w:pos="6864"/>
              </w:tabs>
              <w:spacing w:after="0" w:line="240" w:lineRule="auto"/>
            </w:pPr>
            <w:r>
              <w:t>Ukupno:</w:t>
            </w:r>
          </w:p>
        </w:tc>
        <w:tc>
          <w:tcPr>
            <w:tcW w:w="170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3304FC">
            <w:pPr>
              <w:pStyle w:val="Standard"/>
              <w:tabs>
                <w:tab w:val="left" w:pos="6864"/>
              </w:tabs>
              <w:spacing w:after="0" w:line="240" w:lineRule="auto"/>
              <w:jc w:val="center"/>
            </w:pPr>
          </w:p>
        </w:tc>
        <w:tc>
          <w:tcPr>
            <w:tcW w:w="144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3304FC">
            <w:pPr>
              <w:pStyle w:val="Standard"/>
              <w:tabs>
                <w:tab w:val="left" w:pos="6864"/>
              </w:tabs>
              <w:spacing w:after="0" w:line="240" w:lineRule="auto"/>
              <w:jc w:val="center"/>
            </w:pPr>
          </w:p>
        </w:tc>
        <w:tc>
          <w:tcPr>
            <w:tcW w:w="1948"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3304FC">
            <w:pPr>
              <w:pStyle w:val="Standard"/>
              <w:tabs>
                <w:tab w:val="left" w:pos="6864"/>
              </w:tabs>
              <w:spacing w:after="0" w:line="240" w:lineRule="auto"/>
              <w:jc w:val="center"/>
            </w:pPr>
          </w:p>
        </w:tc>
      </w:tr>
    </w:tbl>
    <w:p w:rsidR="00CE5E4C" w:rsidRPr="00E53608" w:rsidRDefault="00CE5E4C" w:rsidP="00B649B9">
      <w:pPr>
        <w:pStyle w:val="Standard"/>
        <w:tabs>
          <w:tab w:val="left" w:pos="6864"/>
        </w:tabs>
        <w:spacing w:after="0" w:line="240" w:lineRule="auto"/>
        <w:rPr>
          <w:sz w:val="16"/>
          <w:szCs w:val="16"/>
        </w:rPr>
      </w:pPr>
    </w:p>
    <w:p w:rsidR="00CE5E4C" w:rsidRPr="005D5D90" w:rsidRDefault="00CE5E4C" w:rsidP="00B649B9">
      <w:pPr>
        <w:pStyle w:val="Standard"/>
        <w:tabs>
          <w:tab w:val="left" w:pos="6864"/>
        </w:tabs>
        <w:spacing w:after="0" w:line="240" w:lineRule="auto"/>
      </w:pPr>
      <w:r>
        <w:t>Uslovi ponude:</w:t>
      </w:r>
    </w:p>
    <w:tbl>
      <w:tblPr>
        <w:tblW w:w="11178" w:type="dxa"/>
        <w:jc w:val="center"/>
        <w:tblLayout w:type="fixed"/>
        <w:tblCellMar>
          <w:left w:w="10" w:type="dxa"/>
          <w:right w:w="10" w:type="dxa"/>
        </w:tblCellMar>
        <w:tblLook w:val="00A0"/>
      </w:tblPr>
      <w:tblGrid>
        <w:gridCol w:w="4799"/>
        <w:gridCol w:w="6379"/>
      </w:tblGrid>
      <w:tr w:rsidR="00CE5E4C">
        <w:trPr>
          <w:trHeight w:val="377"/>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B40F6A" w:rsidRDefault="00CE5E4C" w:rsidP="003304FC">
            <w:pPr>
              <w:pStyle w:val="Standard"/>
              <w:spacing w:after="0" w:line="240" w:lineRule="auto"/>
            </w:pPr>
            <w:r w:rsidRPr="00B40F6A">
              <w:t>Rok i način plaćanja</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B081C" w:rsidRDefault="00CE5E4C" w:rsidP="00416E5E">
            <w:pPr>
              <w:pStyle w:val="Standard"/>
              <w:tabs>
                <w:tab w:val="left" w:pos="6864"/>
              </w:tabs>
              <w:spacing w:after="0" w:line="240" w:lineRule="auto"/>
              <w:jc w:val="both"/>
              <w:rPr>
                <w:color w:val="000000"/>
              </w:rPr>
            </w:pPr>
            <w:r w:rsidRPr="00AB081C">
              <w:rPr>
                <w:rFonts w:cs="Calibri"/>
                <w:color w:val="000000"/>
                <w:lang w:val="pl-PL"/>
              </w:rPr>
              <w:t xml:space="preserve">Plaćanje do maksimalno </w:t>
            </w:r>
            <w:r w:rsidRPr="00AB081C">
              <w:rPr>
                <w:iCs/>
                <w:color w:val="000000"/>
                <w:lang w:val="pl-PL"/>
              </w:rPr>
              <w:t>50</w:t>
            </w:r>
            <w:r w:rsidRPr="00AB081C">
              <w:rPr>
                <w:rFonts w:cs="Calibri"/>
                <w:iCs/>
                <w:color w:val="000000"/>
                <w:lang w:val="pl-PL"/>
              </w:rPr>
              <w:t>%</w:t>
            </w:r>
            <w:r w:rsidRPr="00AB081C">
              <w:rPr>
                <w:rFonts w:cs="Calibri"/>
                <w:color w:val="000000"/>
                <w:lang w:val="pl-PL"/>
              </w:rPr>
              <w:t xml:space="preserve"> ugovorene vrednosti nabavke u roku ne kraćem od 5 radnih dana od dana potpisivanja ugovora. Ostatak ugovorene vrednosti nabavke nakon izvršene isporuke </w:t>
            </w:r>
            <w:r w:rsidRPr="00AB081C">
              <w:rPr>
                <w:color w:val="000000"/>
                <w:lang w:val="pl-PL"/>
              </w:rPr>
              <w:t>opreme</w:t>
            </w:r>
            <w:r w:rsidRPr="00AB081C">
              <w:rPr>
                <w:rFonts w:cs="Calibri"/>
                <w:color w:val="000000"/>
                <w:lang w:val="pl-PL"/>
              </w:rPr>
              <w:t xml:space="preserve">, u roku ne kraćem od 5 radnih dana, na osnovu Zapisnika o primopredaji dobara. </w:t>
            </w:r>
            <w:r w:rsidRPr="00AB081C">
              <w:rPr>
                <w:rFonts w:cs="Calibri"/>
                <w:color w:val="000000"/>
              </w:rPr>
              <w:t>Plaćanje se vrši uplatom na račun ponuđača.</w:t>
            </w:r>
          </w:p>
        </w:tc>
      </w:tr>
      <w:tr w:rsidR="00CE5E4C">
        <w:trPr>
          <w:trHeight w:val="350"/>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3304FC">
            <w:pPr>
              <w:pStyle w:val="Standard"/>
              <w:spacing w:after="0" w:line="240" w:lineRule="auto"/>
            </w:pPr>
            <w:r>
              <w:t>Rok isporuke</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8F698D" w:rsidRDefault="00CE5E4C" w:rsidP="00300F07">
            <w:pPr>
              <w:pStyle w:val="Standard"/>
              <w:tabs>
                <w:tab w:val="left" w:pos="6864"/>
              </w:tabs>
              <w:spacing w:after="0" w:line="240" w:lineRule="auto"/>
              <w:jc w:val="center"/>
              <w:rPr>
                <w:iCs/>
                <w:color w:val="000000"/>
                <w:lang w:val="pl-PL"/>
              </w:rPr>
            </w:pPr>
            <w:r w:rsidRPr="008F698D">
              <w:rPr>
                <w:iCs/>
                <w:color w:val="000000"/>
                <w:lang w:val="pl-PL"/>
              </w:rPr>
              <w:t xml:space="preserve">Ne duži od </w:t>
            </w:r>
            <w:r>
              <w:rPr>
                <w:iCs/>
                <w:color w:val="000000"/>
                <w:lang w:val="pl-PL"/>
              </w:rPr>
              <w:t>30</w:t>
            </w:r>
            <w:r w:rsidRPr="008F698D">
              <w:rPr>
                <w:iCs/>
                <w:color w:val="000000"/>
                <w:lang w:val="pl-PL"/>
              </w:rPr>
              <w:t xml:space="preserve"> radnih dana od dana ugovaranja</w:t>
            </w:r>
          </w:p>
        </w:tc>
      </w:tr>
      <w:tr w:rsidR="00CE5E4C">
        <w:trPr>
          <w:trHeight w:val="350"/>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3304FC">
            <w:pPr>
              <w:pStyle w:val="Standard"/>
              <w:spacing w:after="0" w:line="240" w:lineRule="auto"/>
            </w:pPr>
            <w:r>
              <w:t>Mesto isporuke</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Default="00CE5E4C" w:rsidP="00300F07">
            <w:pPr>
              <w:pStyle w:val="Standard"/>
              <w:tabs>
                <w:tab w:val="left" w:pos="6864"/>
              </w:tabs>
              <w:spacing w:after="0" w:line="240" w:lineRule="auto"/>
              <w:jc w:val="center"/>
            </w:pPr>
            <w:r>
              <w:rPr>
                <w:color w:val="000000"/>
              </w:rPr>
              <w:t>Drenovac, Paraćin</w:t>
            </w:r>
          </w:p>
        </w:tc>
      </w:tr>
      <w:tr w:rsidR="00CE5E4C">
        <w:trPr>
          <w:trHeight w:val="350"/>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AB081C" w:rsidRDefault="00CE5E4C" w:rsidP="003304FC">
            <w:pPr>
              <w:pStyle w:val="Standard"/>
              <w:spacing w:after="0" w:line="240" w:lineRule="auto"/>
              <w:rPr>
                <w:color w:val="000000"/>
              </w:rPr>
            </w:pPr>
            <w:r w:rsidRPr="00AB081C">
              <w:rPr>
                <w:color w:val="000000"/>
              </w:rPr>
              <w:t>Garantni rok</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Default="00CE5E4C" w:rsidP="00300F07">
            <w:pPr>
              <w:pStyle w:val="Standard"/>
              <w:tabs>
                <w:tab w:val="left" w:pos="6864"/>
              </w:tabs>
              <w:spacing w:after="0" w:line="240" w:lineRule="auto"/>
              <w:jc w:val="center"/>
            </w:pPr>
            <w:r w:rsidRPr="008F698D">
              <w:rPr>
                <w:iCs/>
                <w:color w:val="000000"/>
              </w:rPr>
              <w:t>Najmanje 30 dana</w:t>
            </w:r>
          </w:p>
        </w:tc>
      </w:tr>
      <w:tr w:rsidR="00CE5E4C">
        <w:trPr>
          <w:trHeight w:val="350"/>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3304FC">
            <w:pPr>
              <w:pStyle w:val="Standard"/>
              <w:spacing w:after="0" w:line="240" w:lineRule="auto"/>
            </w:pPr>
            <w:r>
              <w:t>Ponuda važi</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8F698D" w:rsidRDefault="00CE5E4C" w:rsidP="00300F07">
            <w:pPr>
              <w:pStyle w:val="Standard"/>
              <w:tabs>
                <w:tab w:val="left" w:pos="6864"/>
              </w:tabs>
              <w:spacing w:after="0" w:line="240" w:lineRule="auto"/>
              <w:jc w:val="center"/>
              <w:rPr>
                <w:iCs/>
                <w:color w:val="000000"/>
              </w:rPr>
            </w:pPr>
            <w:r w:rsidRPr="008F698D">
              <w:rPr>
                <w:iCs/>
                <w:color w:val="000000"/>
              </w:rPr>
              <w:t>Najmanje 30 dana</w:t>
            </w:r>
          </w:p>
        </w:tc>
      </w:tr>
    </w:tbl>
    <w:p w:rsidR="00CE5E4C" w:rsidRDefault="00CE5E4C" w:rsidP="00B649B9">
      <w:pPr>
        <w:pStyle w:val="Standard"/>
        <w:tabs>
          <w:tab w:val="left" w:pos="6864"/>
        </w:tabs>
        <w:spacing w:after="0"/>
        <w:rPr>
          <w:color w:val="000000"/>
          <w:lang w:val="hr-HR"/>
        </w:rPr>
      </w:pPr>
    </w:p>
    <w:p w:rsidR="00CE5E4C" w:rsidRDefault="00CE5E4C" w:rsidP="00B649B9">
      <w:pPr>
        <w:pStyle w:val="Standard"/>
        <w:tabs>
          <w:tab w:val="left" w:pos="6864"/>
        </w:tabs>
        <w:spacing w:after="0"/>
        <w:ind w:left="-864"/>
        <w:rPr>
          <w:color w:val="000000"/>
        </w:rPr>
      </w:pPr>
    </w:p>
    <w:p w:rsidR="00CE5E4C" w:rsidRPr="00162B3C" w:rsidRDefault="00CE5E4C" w:rsidP="00B649B9">
      <w:pPr>
        <w:pStyle w:val="Standard"/>
        <w:tabs>
          <w:tab w:val="left" w:pos="6864"/>
        </w:tabs>
        <w:spacing w:after="0"/>
        <w:ind w:left="-864"/>
        <w:rPr>
          <w:lang w:val="hr-HR"/>
        </w:rPr>
      </w:pPr>
      <w:r>
        <w:rPr>
          <w:color w:val="000000"/>
        </w:rPr>
        <w:t>Ponu</w:t>
      </w:r>
      <w:r w:rsidRPr="00162B3C">
        <w:rPr>
          <w:color w:val="000000"/>
          <w:lang w:val="hr-HR"/>
        </w:rPr>
        <w:t>đ</w:t>
      </w:r>
      <w:r>
        <w:rPr>
          <w:color w:val="000000"/>
        </w:rPr>
        <w:t>ena</w:t>
      </w:r>
      <w:r w:rsidRPr="00162B3C">
        <w:rPr>
          <w:color w:val="000000"/>
          <w:lang w:val="hr-HR"/>
        </w:rPr>
        <w:t xml:space="preserve"> </w:t>
      </w:r>
      <w:r>
        <w:rPr>
          <w:color w:val="000000"/>
        </w:rPr>
        <w:t>oprema</w:t>
      </w:r>
      <w:r w:rsidRPr="00162B3C">
        <w:rPr>
          <w:color w:val="000000"/>
          <w:lang w:val="hr-HR"/>
        </w:rPr>
        <w:t xml:space="preserve"> </w:t>
      </w:r>
      <w:r>
        <w:rPr>
          <w:color w:val="000000"/>
        </w:rPr>
        <w:t>je</w:t>
      </w:r>
      <w:r w:rsidRPr="00162B3C">
        <w:rPr>
          <w:lang w:val="hr-HR"/>
        </w:rPr>
        <w:t xml:space="preserve"> </w:t>
      </w:r>
      <w:r>
        <w:t>u</w:t>
      </w:r>
      <w:r w:rsidRPr="00162B3C">
        <w:rPr>
          <w:lang w:val="hr-HR"/>
        </w:rPr>
        <w:t xml:space="preserve"> </w:t>
      </w:r>
      <w:r>
        <w:t>skladu</w:t>
      </w:r>
      <w:r w:rsidRPr="00162B3C">
        <w:rPr>
          <w:lang w:val="hr-HR"/>
        </w:rPr>
        <w:t xml:space="preserve"> </w:t>
      </w:r>
      <w:r>
        <w:t>s</w:t>
      </w:r>
      <w:r w:rsidRPr="00162B3C">
        <w:rPr>
          <w:lang w:val="hr-HR"/>
        </w:rPr>
        <w:t xml:space="preserve">а </w:t>
      </w:r>
      <w:r>
        <w:t>tra</w:t>
      </w:r>
      <w:r w:rsidRPr="00162B3C">
        <w:rPr>
          <w:lang w:val="hr-HR"/>
        </w:rPr>
        <w:t>ž</w:t>
      </w:r>
      <w:r>
        <w:t>enim</w:t>
      </w:r>
      <w:r w:rsidRPr="00162B3C">
        <w:rPr>
          <w:lang w:val="hr-HR"/>
        </w:rPr>
        <w:t xml:space="preserve"> </w:t>
      </w:r>
      <w:r>
        <w:t>tehi</w:t>
      </w:r>
      <w:r w:rsidRPr="00162B3C">
        <w:rPr>
          <w:lang w:val="hr-HR"/>
        </w:rPr>
        <w:t>č</w:t>
      </w:r>
      <w:r>
        <w:t>kim</w:t>
      </w:r>
      <w:r w:rsidRPr="00162B3C">
        <w:rPr>
          <w:lang w:val="hr-HR"/>
        </w:rPr>
        <w:t xml:space="preserve"> </w:t>
      </w:r>
      <w:r>
        <w:t>karakteristikama</w:t>
      </w:r>
      <w:r w:rsidRPr="00162B3C">
        <w:rPr>
          <w:lang w:val="hr-HR"/>
        </w:rPr>
        <w:t xml:space="preserve">:          </w:t>
      </w:r>
      <w:r>
        <w:t>DA</w:t>
      </w:r>
      <w:r w:rsidRPr="00162B3C">
        <w:rPr>
          <w:lang w:val="hr-HR"/>
        </w:rPr>
        <w:t xml:space="preserve"> </w:t>
      </w:r>
      <w:r w:rsidRPr="00162B3C">
        <w:rPr>
          <w:rFonts w:ascii="Arial" w:hAnsi="Arial" w:cs="Arial"/>
          <w:lang w:val="hr-HR"/>
        </w:rPr>
        <w:t>□</w:t>
      </w:r>
      <w:r w:rsidRPr="00162B3C">
        <w:rPr>
          <w:lang w:val="hr-HR"/>
        </w:rPr>
        <w:t xml:space="preserve">    </w:t>
      </w:r>
      <w:r>
        <w:t>NE</w:t>
      </w:r>
      <w:r w:rsidRPr="00162B3C">
        <w:rPr>
          <w:lang w:val="hr-HR"/>
        </w:rPr>
        <w:t xml:space="preserve"> </w:t>
      </w:r>
      <w:r w:rsidRPr="00162B3C">
        <w:rPr>
          <w:rFonts w:ascii="Arial" w:hAnsi="Arial" w:cs="Arial"/>
          <w:lang w:val="hr-HR"/>
        </w:rPr>
        <w:t>□</w:t>
      </w:r>
    </w:p>
    <w:p w:rsidR="00CE5E4C" w:rsidRPr="00162B3C" w:rsidRDefault="00CE5E4C" w:rsidP="00B649B9">
      <w:pPr>
        <w:pStyle w:val="Standard"/>
        <w:tabs>
          <w:tab w:val="left" w:pos="6864"/>
        </w:tabs>
        <w:spacing w:after="0"/>
        <w:ind w:left="-864"/>
        <w:rPr>
          <w:lang w:val="hr-HR"/>
        </w:rPr>
      </w:pPr>
      <w:r>
        <w:t>Svi</w:t>
      </w:r>
      <w:r w:rsidRPr="00162B3C">
        <w:rPr>
          <w:lang w:val="hr-HR"/>
        </w:rPr>
        <w:t xml:space="preserve"> </w:t>
      </w:r>
      <w:r>
        <w:t>tro</w:t>
      </w:r>
      <w:r w:rsidRPr="00162B3C">
        <w:rPr>
          <w:lang w:val="hr-HR"/>
        </w:rPr>
        <w:t>š</w:t>
      </w:r>
      <w:r>
        <w:t>kovi</w:t>
      </w:r>
      <w:r w:rsidRPr="00162B3C">
        <w:rPr>
          <w:lang w:val="hr-HR"/>
        </w:rPr>
        <w:t xml:space="preserve"> </w:t>
      </w:r>
      <w:r>
        <w:rPr>
          <w:color w:val="000000"/>
        </w:rPr>
        <w:t>isporuke</w:t>
      </w:r>
      <w:r w:rsidRPr="00162B3C">
        <w:rPr>
          <w:color w:val="000000"/>
          <w:lang w:val="hr-HR"/>
        </w:rPr>
        <w:t xml:space="preserve"> </w:t>
      </w:r>
      <w:r>
        <w:rPr>
          <w:iCs/>
          <w:color w:val="000000"/>
        </w:rPr>
        <w:t>opreme</w:t>
      </w:r>
      <w:r w:rsidRPr="00162B3C">
        <w:rPr>
          <w:iCs/>
          <w:color w:val="000000"/>
          <w:lang w:val="hr-HR"/>
        </w:rPr>
        <w:t xml:space="preserve"> </w:t>
      </w:r>
      <w:r>
        <w:t>ura</w:t>
      </w:r>
      <w:r w:rsidRPr="00162B3C">
        <w:rPr>
          <w:lang w:val="hr-HR"/>
        </w:rPr>
        <w:t>č</w:t>
      </w:r>
      <w:r>
        <w:t>unati</w:t>
      </w:r>
      <w:r w:rsidRPr="00162B3C">
        <w:rPr>
          <w:lang w:val="hr-HR"/>
        </w:rPr>
        <w:t xml:space="preserve"> </w:t>
      </w:r>
      <w:r>
        <w:t>su</w:t>
      </w:r>
      <w:r w:rsidRPr="00162B3C">
        <w:rPr>
          <w:lang w:val="hr-HR"/>
        </w:rPr>
        <w:t xml:space="preserve"> </w:t>
      </w:r>
      <w:r>
        <w:t>u</w:t>
      </w:r>
      <w:r w:rsidRPr="00162B3C">
        <w:rPr>
          <w:lang w:val="hr-HR"/>
        </w:rPr>
        <w:t xml:space="preserve"> </w:t>
      </w:r>
      <w:r>
        <w:t>ponu</w:t>
      </w:r>
      <w:r w:rsidRPr="00162B3C">
        <w:rPr>
          <w:lang w:val="hr-HR"/>
        </w:rPr>
        <w:t>đ</w:t>
      </w:r>
      <w:r>
        <w:t>enu</w:t>
      </w:r>
      <w:r w:rsidRPr="00162B3C">
        <w:rPr>
          <w:lang w:val="hr-HR"/>
        </w:rPr>
        <w:t xml:space="preserve"> </w:t>
      </w:r>
      <w:r>
        <w:t>cenu</w:t>
      </w:r>
      <w:r w:rsidRPr="00162B3C">
        <w:rPr>
          <w:lang w:val="hr-HR"/>
        </w:rPr>
        <w:t xml:space="preserve">:                          </w:t>
      </w:r>
      <w:r>
        <w:t>DA</w:t>
      </w:r>
      <w:r w:rsidRPr="00162B3C">
        <w:rPr>
          <w:lang w:val="hr-HR"/>
        </w:rPr>
        <w:t xml:space="preserve"> </w:t>
      </w:r>
      <w:r w:rsidRPr="00162B3C">
        <w:rPr>
          <w:rFonts w:ascii="Arial" w:hAnsi="Arial" w:cs="Arial"/>
          <w:lang w:val="hr-HR"/>
        </w:rPr>
        <w:t>□</w:t>
      </w:r>
      <w:r w:rsidRPr="00162B3C">
        <w:rPr>
          <w:lang w:val="hr-HR"/>
        </w:rPr>
        <w:t xml:space="preserve">    </w:t>
      </w:r>
      <w:r>
        <w:t>NE</w:t>
      </w:r>
      <w:r w:rsidRPr="00162B3C">
        <w:rPr>
          <w:lang w:val="hr-HR"/>
        </w:rPr>
        <w:t xml:space="preserve"> </w:t>
      </w:r>
      <w:r w:rsidRPr="00162B3C">
        <w:rPr>
          <w:rFonts w:ascii="Arial" w:hAnsi="Arial" w:cs="Arial"/>
          <w:lang w:val="hr-HR"/>
        </w:rPr>
        <w:t>□</w:t>
      </w:r>
    </w:p>
    <w:p w:rsidR="00CE5E4C" w:rsidRDefault="00CE5E4C" w:rsidP="00B649B9">
      <w:pPr>
        <w:tabs>
          <w:tab w:val="left" w:pos="6864"/>
        </w:tabs>
        <w:rPr>
          <w:rFonts w:eastAsia="SimSun" w:cs="Tahoma"/>
          <w:kern w:val="3"/>
          <w:lang w:eastAsia="en-US"/>
        </w:rPr>
      </w:pPr>
    </w:p>
    <w:p w:rsidR="00CE5E4C" w:rsidRDefault="00CE5E4C" w:rsidP="00B649B9">
      <w:pPr>
        <w:tabs>
          <w:tab w:val="left" w:pos="6864"/>
        </w:tabs>
        <w:rPr>
          <w:rFonts w:eastAsia="SimSun" w:cs="Tahoma"/>
          <w:kern w:val="3"/>
          <w:lang w:eastAsia="en-US"/>
        </w:rPr>
      </w:pPr>
    </w:p>
    <w:p w:rsidR="00CE5E4C" w:rsidRDefault="00CE5E4C" w:rsidP="00B649B9">
      <w:pPr>
        <w:tabs>
          <w:tab w:val="left" w:pos="6864"/>
        </w:tabs>
        <w:rPr>
          <w:rFonts w:eastAsia="SimSun" w:cs="Tahoma"/>
          <w:kern w:val="3"/>
          <w:lang w:eastAsia="en-US"/>
        </w:rPr>
      </w:pPr>
    </w:p>
    <w:p w:rsidR="00CE5E4C" w:rsidRDefault="00CE5E4C" w:rsidP="00B649B9">
      <w:pPr>
        <w:tabs>
          <w:tab w:val="left" w:pos="6864"/>
        </w:tabs>
        <w:rPr>
          <w:rFonts w:eastAsia="SimSun" w:cs="Tahoma"/>
          <w:kern w:val="3"/>
          <w:lang w:eastAsia="en-US"/>
        </w:rPr>
      </w:pPr>
    </w:p>
    <w:p w:rsidR="00CE5E4C" w:rsidRDefault="00CE5E4C" w:rsidP="00103FFF">
      <w:pPr>
        <w:tabs>
          <w:tab w:val="left" w:pos="6864"/>
        </w:tabs>
        <w:rPr>
          <w:rFonts w:eastAsia="SimSun" w:cs="Tahoma"/>
          <w:kern w:val="3"/>
          <w:lang w:eastAsia="en-US"/>
        </w:rPr>
      </w:pPr>
    </w:p>
    <w:p w:rsidR="00CE5E4C" w:rsidRDefault="00CE5E4C" w:rsidP="00103FFF">
      <w:pPr>
        <w:tabs>
          <w:tab w:val="left" w:pos="6864"/>
        </w:tabs>
      </w:pPr>
      <w:r>
        <w:t>Mesto i datum:                                                                                           Ponuđač: __________________________</w:t>
      </w:r>
    </w:p>
    <w:p w:rsidR="00CE5E4C" w:rsidRDefault="00CE5E4C" w:rsidP="00103FFF">
      <w:pPr>
        <w:tabs>
          <w:tab w:val="left" w:pos="4215"/>
          <w:tab w:val="left" w:pos="6864"/>
        </w:tabs>
      </w:pPr>
      <w:r>
        <w:t xml:space="preserve">___________________                        </w:t>
      </w:r>
      <w:r>
        <w:tab/>
        <w:t>М.P</w:t>
      </w:r>
      <w:r>
        <w:tab/>
        <w:t xml:space="preserve">            </w:t>
      </w:r>
    </w:p>
    <w:p w:rsidR="00CE5E4C" w:rsidRDefault="00CE5E4C" w:rsidP="00103FFF">
      <w:pPr>
        <w:tabs>
          <w:tab w:val="left" w:pos="4215"/>
          <w:tab w:val="left" w:pos="6864"/>
        </w:tabs>
      </w:pPr>
      <w:r>
        <w:t xml:space="preserve">                                                                                                                       Potpis: ____________________________</w:t>
      </w:r>
    </w:p>
    <w:p w:rsidR="00CE5E4C" w:rsidRPr="00A00AA5" w:rsidRDefault="00CE5E4C" w:rsidP="00103FFF">
      <w:pPr>
        <w:pStyle w:val="Standard"/>
        <w:tabs>
          <w:tab w:val="left" w:pos="6864"/>
        </w:tabs>
        <w:spacing w:after="0" w:line="240" w:lineRule="auto"/>
        <w:ind w:left="-864"/>
        <w:rPr>
          <w:b/>
          <w:i/>
          <w:sz w:val="20"/>
          <w:szCs w:val="20"/>
          <w:lang w:val="hr-HR"/>
        </w:rPr>
      </w:pPr>
    </w:p>
    <w:p w:rsidR="00CE5E4C" w:rsidRPr="00ED223A" w:rsidRDefault="00CE5E4C" w:rsidP="00103FFF">
      <w:pPr>
        <w:pStyle w:val="Standard"/>
        <w:tabs>
          <w:tab w:val="left" w:pos="6864"/>
        </w:tabs>
        <w:spacing w:after="0" w:line="240" w:lineRule="auto"/>
        <w:ind w:left="-864"/>
        <w:rPr>
          <w:lang w:val="hr-HR"/>
        </w:rPr>
      </w:pPr>
      <w:r>
        <w:rPr>
          <w:b/>
          <w:i/>
          <w:sz w:val="20"/>
          <w:szCs w:val="20"/>
          <w:lang w:val="pl-PL"/>
        </w:rPr>
        <w:t>Napomena</w:t>
      </w:r>
      <w:r w:rsidRPr="00ED223A">
        <w:rPr>
          <w:b/>
          <w:i/>
          <w:sz w:val="20"/>
          <w:szCs w:val="20"/>
          <w:lang w:val="hr-HR"/>
        </w:rPr>
        <w:t>:</w:t>
      </w:r>
      <w:r w:rsidRPr="00ED223A">
        <w:rPr>
          <w:b/>
          <w:i/>
          <w:sz w:val="20"/>
          <w:szCs w:val="20"/>
          <w:lang w:val="hr-HR"/>
        </w:rPr>
        <w:tab/>
      </w:r>
    </w:p>
    <w:p w:rsidR="00CE5E4C" w:rsidRPr="00ED223A" w:rsidRDefault="00CE5E4C" w:rsidP="00103FFF">
      <w:pPr>
        <w:pStyle w:val="Standard"/>
        <w:tabs>
          <w:tab w:val="left" w:pos="6864"/>
        </w:tabs>
        <w:spacing w:after="0" w:line="240" w:lineRule="auto"/>
        <w:ind w:left="-864"/>
        <w:rPr>
          <w:lang w:val="hr-HR"/>
        </w:rPr>
      </w:pPr>
      <w:r>
        <w:rPr>
          <w:b/>
          <w:i/>
          <w:color w:val="000000"/>
          <w:sz w:val="20"/>
          <w:szCs w:val="20"/>
          <w:lang w:val="pl-PL"/>
        </w:rPr>
        <w:t>Obrazac</w:t>
      </w:r>
      <w:r w:rsidRPr="00ED223A">
        <w:rPr>
          <w:b/>
          <w:i/>
          <w:color w:val="000000"/>
          <w:sz w:val="20"/>
          <w:szCs w:val="20"/>
          <w:lang w:val="hr-HR"/>
        </w:rPr>
        <w:t xml:space="preserve"> </w:t>
      </w:r>
      <w:r>
        <w:rPr>
          <w:b/>
          <w:i/>
          <w:color w:val="000000"/>
          <w:sz w:val="20"/>
          <w:szCs w:val="20"/>
          <w:lang w:val="pl-PL"/>
        </w:rPr>
        <w:t>ponude</w:t>
      </w:r>
      <w:r w:rsidRPr="00ED223A">
        <w:rPr>
          <w:i/>
          <w:color w:val="000000"/>
          <w:sz w:val="20"/>
          <w:szCs w:val="20"/>
          <w:lang w:val="hr-HR"/>
        </w:rPr>
        <w:t xml:space="preserve"> </w:t>
      </w:r>
      <w:r>
        <w:rPr>
          <w:i/>
          <w:color w:val="000000"/>
          <w:sz w:val="20"/>
          <w:szCs w:val="20"/>
          <w:lang w:val="pl-PL"/>
        </w:rPr>
        <w:t>ponu</w:t>
      </w:r>
      <w:r w:rsidRPr="00ED223A">
        <w:rPr>
          <w:i/>
          <w:color w:val="000000"/>
          <w:sz w:val="20"/>
          <w:szCs w:val="20"/>
          <w:lang w:val="hr-HR"/>
        </w:rPr>
        <w:t>đ</w:t>
      </w:r>
      <w:r>
        <w:rPr>
          <w:i/>
          <w:color w:val="000000"/>
          <w:sz w:val="20"/>
          <w:szCs w:val="20"/>
          <w:lang w:val="pl-PL"/>
        </w:rPr>
        <w:t>a</w:t>
      </w:r>
      <w:r w:rsidRPr="00ED223A">
        <w:rPr>
          <w:i/>
          <w:color w:val="000000"/>
          <w:sz w:val="20"/>
          <w:szCs w:val="20"/>
          <w:lang w:val="hr-HR"/>
        </w:rPr>
        <w:t xml:space="preserve">č </w:t>
      </w:r>
      <w:r>
        <w:rPr>
          <w:i/>
          <w:color w:val="000000"/>
          <w:sz w:val="20"/>
          <w:szCs w:val="20"/>
          <w:lang w:val="pl-PL"/>
        </w:rPr>
        <w:t>mora</w:t>
      </w:r>
      <w:r w:rsidRPr="00ED223A">
        <w:rPr>
          <w:i/>
          <w:color w:val="000000"/>
          <w:sz w:val="20"/>
          <w:szCs w:val="20"/>
          <w:lang w:val="hr-HR"/>
        </w:rPr>
        <w:t xml:space="preserve"> </w:t>
      </w:r>
      <w:r>
        <w:rPr>
          <w:i/>
          <w:color w:val="000000"/>
          <w:sz w:val="20"/>
          <w:szCs w:val="20"/>
          <w:lang w:val="pl-PL"/>
        </w:rPr>
        <w:t>da</w:t>
      </w:r>
      <w:r w:rsidRPr="00ED223A">
        <w:rPr>
          <w:i/>
          <w:color w:val="000000"/>
          <w:sz w:val="20"/>
          <w:szCs w:val="20"/>
          <w:lang w:val="hr-HR"/>
        </w:rPr>
        <w:t xml:space="preserve"> </w:t>
      </w:r>
      <w:r>
        <w:rPr>
          <w:i/>
          <w:color w:val="000000"/>
          <w:sz w:val="20"/>
          <w:szCs w:val="20"/>
          <w:lang w:val="pl-PL"/>
        </w:rPr>
        <w:t>popuni</w:t>
      </w:r>
      <w:r w:rsidRPr="00ED223A">
        <w:rPr>
          <w:i/>
          <w:color w:val="000000"/>
          <w:sz w:val="20"/>
          <w:szCs w:val="20"/>
          <w:lang w:val="hr-HR"/>
        </w:rPr>
        <w:t xml:space="preserve">, </w:t>
      </w:r>
      <w:r>
        <w:rPr>
          <w:i/>
          <w:color w:val="000000"/>
          <w:sz w:val="20"/>
          <w:szCs w:val="20"/>
          <w:lang w:val="pl-PL"/>
        </w:rPr>
        <w:t>overi</w:t>
      </w:r>
      <w:r w:rsidRPr="00ED223A">
        <w:rPr>
          <w:i/>
          <w:color w:val="000000"/>
          <w:sz w:val="20"/>
          <w:szCs w:val="20"/>
          <w:lang w:val="hr-HR"/>
        </w:rPr>
        <w:t xml:space="preserve"> </w:t>
      </w:r>
      <w:r>
        <w:rPr>
          <w:i/>
          <w:color w:val="000000"/>
          <w:sz w:val="20"/>
          <w:szCs w:val="20"/>
          <w:lang w:val="pl-PL"/>
        </w:rPr>
        <w:t>pe</w:t>
      </w:r>
      <w:r w:rsidRPr="00ED223A">
        <w:rPr>
          <w:i/>
          <w:color w:val="000000"/>
          <w:sz w:val="20"/>
          <w:szCs w:val="20"/>
          <w:lang w:val="hr-HR"/>
        </w:rPr>
        <w:t>č</w:t>
      </w:r>
      <w:r>
        <w:rPr>
          <w:i/>
          <w:color w:val="000000"/>
          <w:sz w:val="20"/>
          <w:szCs w:val="20"/>
          <w:lang w:val="pl-PL"/>
        </w:rPr>
        <w:t>atom</w:t>
      </w:r>
      <w:r w:rsidRPr="00ED223A">
        <w:rPr>
          <w:i/>
          <w:color w:val="000000"/>
          <w:sz w:val="20"/>
          <w:szCs w:val="20"/>
          <w:lang w:val="hr-HR"/>
        </w:rPr>
        <w:t xml:space="preserve"> </w:t>
      </w:r>
      <w:r>
        <w:rPr>
          <w:i/>
          <w:color w:val="000000"/>
          <w:sz w:val="20"/>
          <w:szCs w:val="20"/>
          <w:lang w:val="pl-PL"/>
        </w:rPr>
        <w:t>i</w:t>
      </w:r>
      <w:r w:rsidRPr="00ED223A">
        <w:rPr>
          <w:i/>
          <w:color w:val="000000"/>
          <w:sz w:val="20"/>
          <w:szCs w:val="20"/>
          <w:lang w:val="hr-HR"/>
        </w:rPr>
        <w:t xml:space="preserve"> </w:t>
      </w:r>
      <w:r>
        <w:rPr>
          <w:i/>
          <w:color w:val="000000"/>
          <w:sz w:val="20"/>
          <w:szCs w:val="20"/>
          <w:lang w:val="pl-PL"/>
        </w:rPr>
        <w:t>potpi</w:t>
      </w:r>
      <w:r w:rsidRPr="00ED223A">
        <w:rPr>
          <w:i/>
          <w:color w:val="000000"/>
          <w:sz w:val="20"/>
          <w:szCs w:val="20"/>
          <w:lang w:val="hr-HR"/>
        </w:rPr>
        <w:t>š</w:t>
      </w:r>
      <w:r>
        <w:rPr>
          <w:i/>
          <w:color w:val="000000"/>
          <w:sz w:val="20"/>
          <w:szCs w:val="20"/>
          <w:lang w:val="pl-PL"/>
        </w:rPr>
        <w:t>e</w:t>
      </w:r>
      <w:r w:rsidRPr="00ED223A">
        <w:rPr>
          <w:i/>
          <w:color w:val="000000"/>
          <w:sz w:val="20"/>
          <w:szCs w:val="20"/>
          <w:lang w:val="hr-HR"/>
        </w:rPr>
        <w:t>, č</w:t>
      </w:r>
      <w:r>
        <w:rPr>
          <w:i/>
          <w:color w:val="000000"/>
          <w:sz w:val="20"/>
          <w:szCs w:val="20"/>
          <w:lang w:val="pl-PL"/>
        </w:rPr>
        <w:t>ime</w:t>
      </w:r>
      <w:r w:rsidRPr="00ED223A">
        <w:rPr>
          <w:i/>
          <w:color w:val="000000"/>
          <w:sz w:val="20"/>
          <w:szCs w:val="20"/>
          <w:lang w:val="hr-HR"/>
        </w:rPr>
        <w:t xml:space="preserve"> </w:t>
      </w:r>
      <w:r>
        <w:rPr>
          <w:i/>
          <w:color w:val="000000"/>
          <w:sz w:val="20"/>
          <w:szCs w:val="20"/>
          <w:lang w:val="pl-PL"/>
        </w:rPr>
        <w:t>potvr</w:t>
      </w:r>
      <w:r w:rsidRPr="00ED223A">
        <w:rPr>
          <w:i/>
          <w:color w:val="000000"/>
          <w:sz w:val="20"/>
          <w:szCs w:val="20"/>
          <w:lang w:val="hr-HR"/>
        </w:rPr>
        <w:t>đ</w:t>
      </w:r>
      <w:r>
        <w:rPr>
          <w:i/>
          <w:color w:val="000000"/>
          <w:sz w:val="20"/>
          <w:szCs w:val="20"/>
          <w:lang w:val="pl-PL"/>
        </w:rPr>
        <w:t>uje</w:t>
      </w:r>
      <w:r w:rsidRPr="00ED223A">
        <w:rPr>
          <w:i/>
          <w:color w:val="000000"/>
          <w:sz w:val="20"/>
          <w:szCs w:val="20"/>
          <w:lang w:val="hr-HR"/>
        </w:rPr>
        <w:t xml:space="preserve"> </w:t>
      </w:r>
      <w:r>
        <w:rPr>
          <w:i/>
          <w:color w:val="000000"/>
          <w:sz w:val="20"/>
          <w:szCs w:val="20"/>
          <w:lang w:val="pl-PL"/>
        </w:rPr>
        <w:t>da</w:t>
      </w:r>
      <w:r w:rsidRPr="00ED223A">
        <w:rPr>
          <w:i/>
          <w:color w:val="000000"/>
          <w:sz w:val="20"/>
          <w:szCs w:val="20"/>
          <w:lang w:val="hr-HR"/>
        </w:rPr>
        <w:t xml:space="preserve"> </w:t>
      </w:r>
      <w:r>
        <w:rPr>
          <w:i/>
          <w:color w:val="000000"/>
          <w:sz w:val="20"/>
          <w:szCs w:val="20"/>
          <w:lang w:val="pl-PL"/>
        </w:rPr>
        <w:t>su</w:t>
      </w:r>
      <w:r w:rsidRPr="00ED223A">
        <w:rPr>
          <w:i/>
          <w:color w:val="000000"/>
          <w:sz w:val="20"/>
          <w:szCs w:val="20"/>
          <w:lang w:val="hr-HR"/>
        </w:rPr>
        <w:t xml:space="preserve"> </w:t>
      </w:r>
      <w:r>
        <w:rPr>
          <w:i/>
          <w:color w:val="000000"/>
          <w:sz w:val="20"/>
          <w:szCs w:val="20"/>
          <w:lang w:val="pl-PL"/>
        </w:rPr>
        <w:t>navedeni</w:t>
      </w:r>
      <w:r w:rsidRPr="00ED223A">
        <w:rPr>
          <w:i/>
          <w:color w:val="000000"/>
          <w:sz w:val="20"/>
          <w:szCs w:val="20"/>
          <w:lang w:val="hr-HR"/>
        </w:rPr>
        <w:t xml:space="preserve"> </w:t>
      </w:r>
      <w:r>
        <w:rPr>
          <w:i/>
          <w:color w:val="000000"/>
          <w:sz w:val="20"/>
          <w:szCs w:val="20"/>
          <w:lang w:val="pl-PL"/>
        </w:rPr>
        <w:t>podaci</w:t>
      </w:r>
      <w:r w:rsidRPr="00ED223A">
        <w:rPr>
          <w:i/>
          <w:color w:val="000000"/>
          <w:sz w:val="20"/>
          <w:szCs w:val="20"/>
          <w:lang w:val="hr-HR"/>
        </w:rPr>
        <w:t xml:space="preserve"> </w:t>
      </w:r>
      <w:r>
        <w:rPr>
          <w:i/>
          <w:color w:val="000000"/>
          <w:sz w:val="20"/>
          <w:szCs w:val="20"/>
          <w:lang w:val="pl-PL"/>
        </w:rPr>
        <w:t>ta</w:t>
      </w:r>
      <w:r w:rsidRPr="00ED223A">
        <w:rPr>
          <w:i/>
          <w:color w:val="000000"/>
          <w:sz w:val="20"/>
          <w:szCs w:val="20"/>
          <w:lang w:val="hr-HR"/>
        </w:rPr>
        <w:t>č</w:t>
      </w:r>
      <w:r>
        <w:rPr>
          <w:i/>
          <w:color w:val="000000"/>
          <w:sz w:val="20"/>
          <w:szCs w:val="20"/>
          <w:lang w:val="pl-PL"/>
        </w:rPr>
        <w:t>ni</w:t>
      </w:r>
      <w:r w:rsidRPr="00ED223A">
        <w:rPr>
          <w:i/>
          <w:color w:val="000000"/>
          <w:sz w:val="20"/>
          <w:szCs w:val="20"/>
          <w:lang w:val="hr-HR"/>
        </w:rPr>
        <w:t>.</w:t>
      </w:r>
    </w:p>
    <w:p w:rsidR="00CE5E4C" w:rsidRPr="00ED223A" w:rsidRDefault="00CE5E4C" w:rsidP="00103FFF">
      <w:pPr>
        <w:pStyle w:val="Standard"/>
        <w:tabs>
          <w:tab w:val="left" w:pos="6864"/>
        </w:tabs>
        <w:spacing w:after="0" w:line="240" w:lineRule="auto"/>
        <w:ind w:left="-864"/>
        <w:rPr>
          <w:lang w:val="hr-HR"/>
        </w:rPr>
      </w:pPr>
      <w:r>
        <w:rPr>
          <w:i/>
          <w:color w:val="000000"/>
          <w:sz w:val="20"/>
          <w:szCs w:val="20"/>
          <w:lang w:val="pl-PL"/>
        </w:rPr>
        <w:t>Sastavni</w:t>
      </w:r>
      <w:r w:rsidRPr="00ED223A">
        <w:rPr>
          <w:i/>
          <w:color w:val="000000"/>
          <w:sz w:val="20"/>
          <w:szCs w:val="20"/>
          <w:lang w:val="hr-HR"/>
        </w:rPr>
        <w:t xml:space="preserve"> </w:t>
      </w:r>
      <w:r>
        <w:rPr>
          <w:i/>
          <w:color w:val="000000"/>
          <w:sz w:val="20"/>
          <w:szCs w:val="20"/>
          <w:lang w:val="pl-PL"/>
        </w:rPr>
        <w:t>deo</w:t>
      </w:r>
      <w:r w:rsidRPr="00ED223A">
        <w:rPr>
          <w:i/>
          <w:color w:val="000000"/>
          <w:sz w:val="20"/>
          <w:szCs w:val="20"/>
          <w:lang w:val="hr-HR"/>
        </w:rPr>
        <w:t xml:space="preserve"> </w:t>
      </w:r>
      <w:r>
        <w:rPr>
          <w:i/>
          <w:color w:val="000000"/>
          <w:sz w:val="20"/>
          <w:szCs w:val="20"/>
          <w:lang w:val="pl-PL"/>
        </w:rPr>
        <w:t>Obrasca</w:t>
      </w:r>
      <w:r w:rsidRPr="00ED223A">
        <w:rPr>
          <w:i/>
          <w:color w:val="000000"/>
          <w:sz w:val="20"/>
          <w:szCs w:val="20"/>
          <w:lang w:val="hr-HR"/>
        </w:rPr>
        <w:t xml:space="preserve"> </w:t>
      </w:r>
      <w:r>
        <w:rPr>
          <w:i/>
          <w:color w:val="000000"/>
          <w:sz w:val="20"/>
          <w:szCs w:val="20"/>
          <w:lang w:val="pl-PL"/>
        </w:rPr>
        <w:t>ponude</w:t>
      </w:r>
      <w:r w:rsidRPr="00ED223A">
        <w:rPr>
          <w:i/>
          <w:color w:val="000000"/>
          <w:sz w:val="20"/>
          <w:szCs w:val="20"/>
          <w:lang w:val="hr-HR"/>
        </w:rPr>
        <w:t xml:space="preserve"> </w:t>
      </w:r>
      <w:r>
        <w:rPr>
          <w:i/>
          <w:color w:val="000000"/>
          <w:sz w:val="20"/>
          <w:szCs w:val="20"/>
          <w:lang w:val="pl-PL"/>
        </w:rPr>
        <w:t>je</w:t>
      </w:r>
      <w:r w:rsidRPr="00ED223A">
        <w:rPr>
          <w:i/>
          <w:color w:val="000000"/>
          <w:sz w:val="20"/>
          <w:szCs w:val="20"/>
          <w:lang w:val="hr-HR"/>
        </w:rPr>
        <w:t xml:space="preserve"> </w:t>
      </w:r>
      <w:r>
        <w:rPr>
          <w:b/>
          <w:i/>
          <w:color w:val="000000"/>
          <w:sz w:val="20"/>
          <w:szCs w:val="20"/>
          <w:lang w:val="pl-PL"/>
        </w:rPr>
        <w:t>Prilog</w:t>
      </w:r>
      <w:r w:rsidRPr="00ED223A">
        <w:rPr>
          <w:b/>
          <w:i/>
          <w:color w:val="000000"/>
          <w:sz w:val="20"/>
          <w:szCs w:val="20"/>
          <w:lang w:val="hr-HR"/>
        </w:rPr>
        <w:t xml:space="preserve"> 1 – </w:t>
      </w:r>
      <w:r>
        <w:rPr>
          <w:b/>
          <w:i/>
          <w:color w:val="000000"/>
          <w:sz w:val="20"/>
          <w:szCs w:val="20"/>
          <w:lang w:val="pl-PL"/>
        </w:rPr>
        <w:t>Izjava</w:t>
      </w:r>
      <w:r w:rsidRPr="00ED223A">
        <w:rPr>
          <w:b/>
          <w:i/>
          <w:color w:val="000000"/>
          <w:sz w:val="20"/>
          <w:szCs w:val="20"/>
          <w:lang w:val="hr-HR"/>
        </w:rPr>
        <w:t xml:space="preserve"> </w:t>
      </w:r>
      <w:r>
        <w:rPr>
          <w:b/>
          <w:i/>
          <w:color w:val="000000"/>
          <w:sz w:val="20"/>
          <w:szCs w:val="20"/>
          <w:lang w:val="pl-PL"/>
        </w:rPr>
        <w:t>ponu</w:t>
      </w:r>
      <w:r w:rsidRPr="00ED223A">
        <w:rPr>
          <w:b/>
          <w:i/>
          <w:color w:val="000000"/>
          <w:sz w:val="20"/>
          <w:szCs w:val="20"/>
          <w:lang w:val="hr-HR"/>
        </w:rPr>
        <w:t>đ</w:t>
      </w:r>
      <w:r>
        <w:rPr>
          <w:b/>
          <w:i/>
          <w:color w:val="000000"/>
          <w:sz w:val="20"/>
          <w:szCs w:val="20"/>
          <w:lang w:val="pl-PL"/>
        </w:rPr>
        <w:t>a</w:t>
      </w:r>
      <w:r w:rsidRPr="00ED223A">
        <w:rPr>
          <w:b/>
          <w:i/>
          <w:color w:val="000000"/>
          <w:sz w:val="20"/>
          <w:szCs w:val="20"/>
          <w:lang w:val="hr-HR"/>
        </w:rPr>
        <w:t>č</w:t>
      </w:r>
      <w:r>
        <w:rPr>
          <w:b/>
          <w:i/>
          <w:color w:val="000000"/>
          <w:sz w:val="20"/>
          <w:szCs w:val="20"/>
          <w:lang w:val="pl-PL"/>
        </w:rPr>
        <w:t>a</w:t>
      </w:r>
      <w:r w:rsidRPr="00ED223A">
        <w:rPr>
          <w:i/>
          <w:color w:val="000000"/>
          <w:sz w:val="20"/>
          <w:szCs w:val="20"/>
          <w:lang w:val="hr-HR"/>
        </w:rPr>
        <w:t xml:space="preserve"> </w:t>
      </w:r>
      <w:r>
        <w:rPr>
          <w:i/>
          <w:color w:val="000000"/>
          <w:sz w:val="20"/>
          <w:szCs w:val="20"/>
          <w:lang w:val="pl-PL"/>
        </w:rPr>
        <w:t>o</w:t>
      </w:r>
      <w:r w:rsidRPr="00ED223A">
        <w:rPr>
          <w:i/>
          <w:color w:val="000000"/>
          <w:sz w:val="20"/>
          <w:szCs w:val="20"/>
          <w:lang w:val="hr-HR"/>
        </w:rPr>
        <w:t xml:space="preserve"> </w:t>
      </w:r>
      <w:r>
        <w:rPr>
          <w:i/>
          <w:color w:val="000000"/>
          <w:sz w:val="20"/>
          <w:szCs w:val="20"/>
          <w:lang w:val="pl-PL"/>
        </w:rPr>
        <w:t>ispunjavanju</w:t>
      </w:r>
      <w:r w:rsidRPr="00ED223A">
        <w:rPr>
          <w:i/>
          <w:color w:val="000000"/>
          <w:sz w:val="20"/>
          <w:szCs w:val="20"/>
          <w:lang w:val="hr-HR"/>
        </w:rPr>
        <w:t xml:space="preserve"> </w:t>
      </w:r>
      <w:r>
        <w:rPr>
          <w:i/>
          <w:color w:val="000000"/>
          <w:sz w:val="20"/>
          <w:szCs w:val="20"/>
          <w:lang w:val="pl-PL"/>
        </w:rPr>
        <w:t>obaveznih</w:t>
      </w:r>
      <w:r w:rsidRPr="00ED223A">
        <w:rPr>
          <w:i/>
          <w:color w:val="000000"/>
          <w:sz w:val="20"/>
          <w:szCs w:val="20"/>
          <w:lang w:val="hr-HR"/>
        </w:rPr>
        <w:t xml:space="preserve"> </w:t>
      </w:r>
      <w:r>
        <w:rPr>
          <w:i/>
          <w:color w:val="000000"/>
          <w:sz w:val="20"/>
          <w:szCs w:val="20"/>
          <w:lang w:val="pl-PL"/>
        </w:rPr>
        <w:t>uslova</w:t>
      </w:r>
      <w:r w:rsidRPr="00ED223A">
        <w:rPr>
          <w:i/>
          <w:color w:val="000000"/>
          <w:sz w:val="20"/>
          <w:szCs w:val="20"/>
          <w:lang w:val="hr-HR"/>
        </w:rPr>
        <w:t xml:space="preserve"> </w:t>
      </w:r>
      <w:r>
        <w:rPr>
          <w:i/>
          <w:color w:val="000000"/>
          <w:sz w:val="20"/>
          <w:szCs w:val="20"/>
          <w:lang w:val="pl-PL"/>
        </w:rPr>
        <w:t>i</w:t>
      </w:r>
      <w:r w:rsidRPr="00ED223A">
        <w:rPr>
          <w:i/>
          <w:color w:val="000000"/>
          <w:sz w:val="20"/>
          <w:szCs w:val="20"/>
          <w:lang w:val="hr-HR"/>
        </w:rPr>
        <w:t xml:space="preserve"> </w:t>
      </w:r>
      <w:r>
        <w:rPr>
          <w:i/>
          <w:color w:val="000000"/>
          <w:sz w:val="20"/>
          <w:szCs w:val="20"/>
          <w:lang w:val="pl-PL"/>
        </w:rPr>
        <w:t>dodatnih</w:t>
      </w:r>
      <w:r w:rsidRPr="00ED223A">
        <w:rPr>
          <w:i/>
          <w:color w:val="000000"/>
          <w:sz w:val="20"/>
          <w:szCs w:val="20"/>
          <w:lang w:val="hr-HR"/>
        </w:rPr>
        <w:t xml:space="preserve"> </w:t>
      </w:r>
      <w:r>
        <w:rPr>
          <w:i/>
          <w:color w:val="000000"/>
          <w:sz w:val="20"/>
          <w:szCs w:val="20"/>
          <w:lang w:val="pl-PL"/>
        </w:rPr>
        <w:t>uslova</w:t>
      </w:r>
      <w:r w:rsidRPr="00ED223A">
        <w:rPr>
          <w:i/>
          <w:color w:val="000000"/>
          <w:sz w:val="20"/>
          <w:szCs w:val="20"/>
          <w:lang w:val="hr-HR"/>
        </w:rPr>
        <w:t xml:space="preserve"> </w:t>
      </w:r>
      <w:r>
        <w:rPr>
          <w:i/>
          <w:color w:val="000000"/>
          <w:sz w:val="20"/>
          <w:szCs w:val="20"/>
          <w:lang w:val="pl-PL"/>
        </w:rPr>
        <w:t>u</w:t>
      </w:r>
      <w:r w:rsidRPr="00ED223A">
        <w:rPr>
          <w:i/>
          <w:color w:val="000000"/>
          <w:sz w:val="20"/>
          <w:szCs w:val="20"/>
          <w:lang w:val="hr-HR"/>
        </w:rPr>
        <w:t xml:space="preserve"> </w:t>
      </w:r>
      <w:r>
        <w:rPr>
          <w:i/>
          <w:color w:val="000000"/>
          <w:sz w:val="20"/>
          <w:szCs w:val="20"/>
          <w:lang w:val="pl-PL"/>
        </w:rPr>
        <w:t>postupku</w:t>
      </w:r>
      <w:r w:rsidRPr="00ED223A">
        <w:rPr>
          <w:i/>
          <w:color w:val="000000"/>
          <w:sz w:val="20"/>
          <w:szCs w:val="20"/>
          <w:lang w:val="hr-HR"/>
        </w:rPr>
        <w:t xml:space="preserve"> </w:t>
      </w:r>
      <w:r>
        <w:rPr>
          <w:i/>
          <w:color w:val="000000"/>
          <w:sz w:val="20"/>
          <w:szCs w:val="20"/>
          <w:lang w:val="pl-PL"/>
        </w:rPr>
        <w:t>nabavke</w:t>
      </w:r>
      <w:r w:rsidRPr="00ED223A">
        <w:rPr>
          <w:i/>
          <w:color w:val="000000"/>
          <w:sz w:val="20"/>
          <w:szCs w:val="20"/>
          <w:lang w:val="hr-HR"/>
        </w:rPr>
        <w:t>.</w:t>
      </w:r>
    </w:p>
    <w:p w:rsidR="00CE5E4C" w:rsidRPr="00ED223A" w:rsidRDefault="00CE5E4C" w:rsidP="00B649B9">
      <w:pPr>
        <w:pStyle w:val="Standard"/>
        <w:spacing w:after="0" w:line="240" w:lineRule="auto"/>
        <w:jc w:val="center"/>
        <w:rPr>
          <w:b/>
          <w:sz w:val="28"/>
          <w:szCs w:val="28"/>
          <w:lang w:val="hr-HR"/>
        </w:rPr>
      </w:pPr>
    </w:p>
    <w:p w:rsidR="00CE5E4C" w:rsidRPr="00ED223A" w:rsidRDefault="00CE5E4C" w:rsidP="00B649B9">
      <w:pPr>
        <w:pStyle w:val="Standard"/>
        <w:spacing w:after="0" w:line="240" w:lineRule="auto"/>
        <w:jc w:val="center"/>
        <w:rPr>
          <w:b/>
          <w:sz w:val="28"/>
          <w:szCs w:val="28"/>
          <w:lang w:val="hr-HR"/>
        </w:rPr>
      </w:pPr>
    </w:p>
    <w:p w:rsidR="00CE5E4C" w:rsidRPr="00ED223A" w:rsidRDefault="00CE5E4C" w:rsidP="00B649B9">
      <w:pPr>
        <w:pStyle w:val="Standard"/>
        <w:spacing w:after="0" w:line="240" w:lineRule="auto"/>
        <w:jc w:val="center"/>
        <w:rPr>
          <w:b/>
          <w:sz w:val="28"/>
          <w:szCs w:val="28"/>
          <w:lang w:val="hr-HR"/>
        </w:rPr>
      </w:pPr>
    </w:p>
    <w:p w:rsidR="00CE5E4C" w:rsidRPr="00ED223A" w:rsidRDefault="00CE5E4C" w:rsidP="00B649B9">
      <w:pPr>
        <w:pStyle w:val="Standard"/>
        <w:spacing w:after="0" w:line="240" w:lineRule="auto"/>
        <w:jc w:val="center"/>
        <w:rPr>
          <w:b/>
          <w:sz w:val="28"/>
          <w:szCs w:val="28"/>
          <w:lang w:val="hr-HR"/>
        </w:rPr>
      </w:pPr>
    </w:p>
    <w:p w:rsidR="00CE5E4C" w:rsidRPr="00ED223A" w:rsidRDefault="00CE5E4C" w:rsidP="00B649B9">
      <w:pPr>
        <w:pStyle w:val="Standard"/>
        <w:spacing w:after="0" w:line="240" w:lineRule="auto"/>
        <w:jc w:val="center"/>
        <w:rPr>
          <w:b/>
          <w:sz w:val="28"/>
          <w:szCs w:val="28"/>
          <w:lang w:val="hr-HR"/>
        </w:rPr>
      </w:pPr>
    </w:p>
    <w:p w:rsidR="00CE5E4C" w:rsidRPr="00ED223A" w:rsidRDefault="00CE5E4C" w:rsidP="00B649B9">
      <w:pPr>
        <w:pStyle w:val="Standard"/>
        <w:spacing w:after="0" w:line="240" w:lineRule="auto"/>
        <w:jc w:val="center"/>
        <w:rPr>
          <w:b/>
          <w:sz w:val="28"/>
          <w:szCs w:val="28"/>
          <w:lang w:val="hr-HR"/>
        </w:rPr>
      </w:pPr>
    </w:p>
    <w:p w:rsidR="00CE5E4C" w:rsidRPr="00ED223A" w:rsidRDefault="00CE5E4C" w:rsidP="00B649B9">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AC3156">
      <w:pPr>
        <w:pStyle w:val="Standard"/>
        <w:spacing w:after="0" w:line="240" w:lineRule="auto"/>
        <w:jc w:val="center"/>
        <w:rPr>
          <w:b/>
          <w:sz w:val="28"/>
          <w:szCs w:val="28"/>
          <w:lang w:val="hr-HR"/>
        </w:rPr>
      </w:pPr>
    </w:p>
    <w:p w:rsidR="00CE5E4C" w:rsidRDefault="00CE5E4C" w:rsidP="006B591E">
      <w:pPr>
        <w:pStyle w:val="Standard"/>
        <w:spacing w:after="0" w:line="240" w:lineRule="auto"/>
        <w:rPr>
          <w:b/>
          <w:sz w:val="28"/>
          <w:szCs w:val="28"/>
          <w:lang w:val="hr-HR"/>
        </w:rPr>
      </w:pPr>
    </w:p>
    <w:p w:rsidR="00CE5E4C" w:rsidRPr="00ED223A" w:rsidRDefault="00CE5E4C" w:rsidP="008F1B5D">
      <w:pPr>
        <w:pStyle w:val="Standard"/>
        <w:spacing w:after="0" w:line="240" w:lineRule="auto"/>
        <w:rPr>
          <w:b/>
          <w:sz w:val="28"/>
          <w:szCs w:val="28"/>
          <w:lang w:val="hr-HR"/>
        </w:rPr>
      </w:pPr>
    </w:p>
    <w:p w:rsidR="00CE5E4C" w:rsidRPr="00B649B9" w:rsidRDefault="00CE5E4C" w:rsidP="00FF17A8">
      <w:pPr>
        <w:pStyle w:val="HTMLPreformatted"/>
        <w:jc w:val="center"/>
        <w:rPr>
          <w:rFonts w:ascii="Calibri" w:hAnsi="Calibri" w:cs="Calibri"/>
          <w:b/>
          <w:bCs/>
          <w:color w:val="000000"/>
          <w:lang w:val="hr-HR"/>
        </w:rPr>
      </w:pPr>
      <w:r w:rsidRPr="00FF17A8">
        <w:rPr>
          <w:rFonts w:ascii="Calibri" w:hAnsi="Calibri"/>
          <w:b/>
          <w:bCs/>
          <w:lang w:val="pl-PL"/>
        </w:rPr>
        <w:t>PARTIJA</w:t>
      </w:r>
      <w:r w:rsidRPr="00E53608">
        <w:rPr>
          <w:rFonts w:ascii="Calibri" w:hAnsi="Calibri"/>
          <w:b/>
          <w:bCs/>
          <w:lang w:val="hr-HR"/>
        </w:rPr>
        <w:t xml:space="preserve"> </w:t>
      </w:r>
      <w:r>
        <w:rPr>
          <w:rFonts w:ascii="Calibri" w:hAnsi="Calibri"/>
          <w:b/>
          <w:bCs/>
          <w:color w:val="000000"/>
          <w:lang w:val="hr-HR"/>
        </w:rPr>
        <w:t>5</w:t>
      </w:r>
      <w:r w:rsidRPr="007A5CEE">
        <w:rPr>
          <w:rFonts w:ascii="Calibri" w:hAnsi="Calibri"/>
          <w:b/>
          <w:bCs/>
          <w:color w:val="000000"/>
          <w:lang w:val="hr-HR"/>
        </w:rPr>
        <w:t xml:space="preserve"> –</w:t>
      </w:r>
      <w:r w:rsidRPr="00FF17A8">
        <w:rPr>
          <w:rFonts w:ascii="Calibri" w:hAnsi="Calibri"/>
          <w:b/>
          <w:bCs/>
          <w:color w:val="000000"/>
          <w:lang w:val="pl-PL"/>
        </w:rPr>
        <w:t xml:space="preserve"> ISPORUKA </w:t>
      </w:r>
      <w:r>
        <w:rPr>
          <w:rFonts w:ascii="Calibri" w:hAnsi="Calibri"/>
          <w:b/>
          <w:bCs/>
          <w:color w:val="000000"/>
          <w:lang w:val="pl-PL"/>
        </w:rPr>
        <w:t>RADNIH STOLOVA</w:t>
      </w:r>
    </w:p>
    <w:p w:rsidR="00CE5E4C" w:rsidRPr="00ED223A" w:rsidRDefault="00CE5E4C" w:rsidP="00FF17A8">
      <w:pPr>
        <w:pStyle w:val="Standard"/>
        <w:spacing w:after="0" w:line="240" w:lineRule="auto"/>
        <w:rPr>
          <w:b/>
          <w:sz w:val="28"/>
          <w:szCs w:val="28"/>
          <w:lang w:val="hr-HR"/>
        </w:rPr>
      </w:pPr>
    </w:p>
    <w:tbl>
      <w:tblPr>
        <w:tblW w:w="11178" w:type="dxa"/>
        <w:jc w:val="center"/>
        <w:tblLayout w:type="fixed"/>
        <w:tblCellMar>
          <w:left w:w="10" w:type="dxa"/>
          <w:right w:w="10" w:type="dxa"/>
        </w:tblCellMar>
        <w:tblLook w:val="00A0"/>
      </w:tblPr>
      <w:tblGrid>
        <w:gridCol w:w="2339"/>
        <w:gridCol w:w="8839"/>
      </w:tblGrid>
      <w:tr w:rsidR="00CE5E4C">
        <w:trPr>
          <w:jc w:val="center"/>
        </w:trPr>
        <w:tc>
          <w:tcPr>
            <w:tcW w:w="233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00F07">
            <w:pPr>
              <w:pStyle w:val="Standard"/>
              <w:tabs>
                <w:tab w:val="left" w:pos="6864"/>
              </w:tabs>
              <w:spacing w:after="0" w:line="240" w:lineRule="auto"/>
              <w:rPr>
                <w:b/>
                <w:bCs/>
              </w:rPr>
            </w:pPr>
            <w:r w:rsidRPr="009D4BC3">
              <w:rPr>
                <w:b/>
                <w:bCs/>
              </w:rPr>
              <w:t>Predmet nabavke</w:t>
            </w:r>
          </w:p>
        </w:tc>
        <w:tc>
          <w:tcPr>
            <w:tcW w:w="883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00F07">
            <w:pPr>
              <w:pStyle w:val="Standard"/>
              <w:tabs>
                <w:tab w:val="left" w:pos="6864"/>
              </w:tabs>
              <w:spacing w:after="0" w:line="240" w:lineRule="auto"/>
              <w:rPr>
                <w:b/>
                <w:bCs/>
              </w:rPr>
            </w:pPr>
            <w:r w:rsidRPr="009D4BC3">
              <w:rPr>
                <w:b/>
                <w:bCs/>
              </w:rPr>
              <w:t>Specifikacija/tehničke karakteristike</w:t>
            </w:r>
          </w:p>
        </w:tc>
      </w:tr>
      <w:tr w:rsidR="00CE5E4C">
        <w:trPr>
          <w:trHeight w:val="467"/>
          <w:jc w:val="center"/>
        </w:trPr>
        <w:tc>
          <w:tcPr>
            <w:tcW w:w="23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887544" w:rsidRDefault="00CE5E4C" w:rsidP="00300F07">
            <w:pPr>
              <w:pStyle w:val="Standard"/>
              <w:tabs>
                <w:tab w:val="left" w:pos="6864"/>
              </w:tabs>
              <w:spacing w:after="0" w:line="240" w:lineRule="auto"/>
              <w:rPr>
                <w:iCs/>
                <w:lang w:val="hr-HR"/>
              </w:rPr>
            </w:pPr>
          </w:p>
          <w:p w:rsidR="00CE5E4C" w:rsidRDefault="00CE5E4C" w:rsidP="00300F07">
            <w:pPr>
              <w:pStyle w:val="Standard"/>
              <w:tabs>
                <w:tab w:val="left" w:pos="6864"/>
              </w:tabs>
              <w:spacing w:after="0" w:line="240" w:lineRule="auto"/>
              <w:rPr>
                <w:iCs/>
                <w:color w:val="000000"/>
                <w:lang w:val="it-IT"/>
              </w:rPr>
            </w:pPr>
            <w:r w:rsidRPr="00415B86">
              <w:rPr>
                <w:iCs/>
                <w:color w:val="000000"/>
                <w:lang w:val="it-IT"/>
              </w:rPr>
              <w:t>Izbor Isporučioca opreme za preradu voća i povrća</w:t>
            </w:r>
            <w:r>
              <w:rPr>
                <w:iCs/>
                <w:color w:val="000000"/>
                <w:lang w:val="it-IT"/>
              </w:rPr>
              <w:t>:</w:t>
            </w:r>
          </w:p>
          <w:p w:rsidR="00CE5E4C" w:rsidRDefault="00CE5E4C" w:rsidP="00300F07">
            <w:pPr>
              <w:pStyle w:val="Standard"/>
              <w:tabs>
                <w:tab w:val="left" w:pos="6864"/>
              </w:tabs>
              <w:spacing w:after="0" w:line="240" w:lineRule="auto"/>
              <w:rPr>
                <w:iCs/>
                <w:color w:val="000000"/>
                <w:lang w:val="it-IT"/>
              </w:rPr>
            </w:pPr>
          </w:p>
          <w:p w:rsidR="00CE5E4C" w:rsidRDefault="00CE5E4C" w:rsidP="00300F07">
            <w:pPr>
              <w:pStyle w:val="Standard"/>
              <w:tabs>
                <w:tab w:val="left" w:pos="6864"/>
              </w:tabs>
              <w:spacing w:after="0" w:line="240" w:lineRule="auto"/>
              <w:rPr>
                <w:iCs/>
                <w:color w:val="000000"/>
                <w:u w:val="single"/>
                <w:lang w:val="it-IT"/>
              </w:rPr>
            </w:pPr>
          </w:p>
          <w:p w:rsidR="00CE5E4C" w:rsidRPr="0003165D" w:rsidRDefault="00CE5E4C" w:rsidP="00300F07">
            <w:pPr>
              <w:pStyle w:val="Standard"/>
              <w:tabs>
                <w:tab w:val="left" w:pos="6864"/>
              </w:tabs>
              <w:spacing w:after="0" w:line="240" w:lineRule="auto"/>
              <w:rPr>
                <w:iCs/>
                <w:color w:val="000000"/>
                <w:u w:val="single"/>
                <w:lang w:val="it-IT"/>
              </w:rPr>
            </w:pPr>
            <w:r>
              <w:rPr>
                <w:iCs/>
                <w:color w:val="000000"/>
                <w:u w:val="single"/>
                <w:lang w:val="it-IT"/>
              </w:rPr>
              <w:t>Radni stolovi</w:t>
            </w:r>
          </w:p>
          <w:p w:rsidR="00CE5E4C" w:rsidRDefault="00CE5E4C" w:rsidP="00300F07">
            <w:pPr>
              <w:pStyle w:val="BodyText"/>
            </w:pPr>
          </w:p>
          <w:p w:rsidR="00CE5E4C" w:rsidRPr="00ED223A" w:rsidRDefault="00CE5E4C" w:rsidP="00300F07">
            <w:pPr>
              <w:pStyle w:val="Standard"/>
              <w:tabs>
                <w:tab w:val="left" w:pos="6864"/>
              </w:tabs>
              <w:spacing w:after="0" w:line="240" w:lineRule="auto"/>
              <w:rPr>
                <w:iCs/>
                <w:color w:val="000000"/>
                <w:lang w:val="hr-HR"/>
              </w:rPr>
            </w:pPr>
          </w:p>
          <w:p w:rsidR="00CE5E4C" w:rsidRPr="008967FF" w:rsidRDefault="00CE5E4C" w:rsidP="00300F07">
            <w:pPr>
              <w:pStyle w:val="Standard"/>
              <w:tabs>
                <w:tab w:val="left" w:pos="6864"/>
              </w:tabs>
              <w:spacing w:after="0" w:line="240" w:lineRule="auto"/>
              <w:rPr>
                <w:color w:val="FF0000"/>
                <w:lang w:val="hr-HR"/>
              </w:rPr>
            </w:pPr>
          </w:p>
        </w:tc>
        <w:tc>
          <w:tcPr>
            <w:tcW w:w="88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FF17A8" w:rsidRDefault="00CE5E4C" w:rsidP="00300F07">
            <w:pPr>
              <w:pStyle w:val="Standard"/>
              <w:tabs>
                <w:tab w:val="left" w:pos="6864"/>
              </w:tabs>
              <w:spacing w:after="0" w:line="240" w:lineRule="auto"/>
              <w:rPr>
                <w:iCs/>
                <w:color w:val="000000"/>
                <w:sz w:val="16"/>
                <w:szCs w:val="16"/>
                <w:u w:val="single"/>
                <w:lang w:val="it-IT"/>
              </w:rPr>
            </w:pPr>
          </w:p>
          <w:p w:rsidR="00CE5E4C" w:rsidRPr="0003165D" w:rsidRDefault="00CE5E4C" w:rsidP="00FF17A8">
            <w:pPr>
              <w:pStyle w:val="Standard"/>
              <w:tabs>
                <w:tab w:val="left" w:pos="6864"/>
              </w:tabs>
              <w:spacing w:after="0" w:line="240" w:lineRule="auto"/>
              <w:rPr>
                <w:iCs/>
                <w:color w:val="000000"/>
                <w:u w:val="single"/>
                <w:lang w:val="it-IT"/>
              </w:rPr>
            </w:pPr>
            <w:r>
              <w:rPr>
                <w:iCs/>
                <w:color w:val="000000"/>
                <w:u w:val="single"/>
                <w:lang w:val="it-IT"/>
              </w:rPr>
              <w:t>Radni stolovi</w:t>
            </w:r>
          </w:p>
          <w:p w:rsidR="00CE5E4C" w:rsidRPr="007A5CEE" w:rsidRDefault="00CE5E4C" w:rsidP="00300F07">
            <w:pPr>
              <w:pStyle w:val="HTMLPreformatted"/>
              <w:rPr>
                <w:sz w:val="16"/>
                <w:szCs w:val="16"/>
                <w:lang w:val="hr-HR"/>
              </w:rPr>
            </w:pPr>
          </w:p>
          <w:p w:rsidR="00CE5E4C" w:rsidRPr="00496EDD" w:rsidRDefault="00CE5E4C" w:rsidP="00FF17A8">
            <w:pPr>
              <w:pStyle w:val="BodyText"/>
              <w:numPr>
                <w:ilvl w:val="0"/>
                <w:numId w:val="59"/>
              </w:numPr>
              <w:rPr>
                <w:b/>
                <w:bCs/>
              </w:rPr>
            </w:pPr>
            <w:r w:rsidRPr="00F3318D">
              <w:t>Materijal:</w:t>
            </w:r>
            <w:r>
              <w:t xml:space="preserve"> nerđajući čelik kvaliteta 304l</w:t>
            </w:r>
          </w:p>
          <w:p w:rsidR="00CE5E4C" w:rsidRPr="00496EDD" w:rsidRDefault="00CE5E4C" w:rsidP="00FF17A8">
            <w:pPr>
              <w:pStyle w:val="BodyText"/>
              <w:numPr>
                <w:ilvl w:val="0"/>
                <w:numId w:val="59"/>
              </w:numPr>
              <w:rPr>
                <w:b/>
                <w:bCs/>
              </w:rPr>
            </w:pPr>
            <w:r>
              <w:t>Visina: 900mm</w:t>
            </w:r>
          </w:p>
          <w:p w:rsidR="00CE5E4C" w:rsidRPr="00496EDD" w:rsidRDefault="00CE5E4C" w:rsidP="00FF17A8">
            <w:pPr>
              <w:pStyle w:val="BodyText"/>
              <w:numPr>
                <w:ilvl w:val="0"/>
                <w:numId w:val="59"/>
              </w:numPr>
              <w:rPr>
                <w:b/>
                <w:bCs/>
              </w:rPr>
            </w:pPr>
            <w:r>
              <w:t>Širina: 850mm</w:t>
            </w:r>
          </w:p>
          <w:p w:rsidR="00CE5E4C" w:rsidRPr="00496EDD" w:rsidRDefault="00CE5E4C" w:rsidP="00FF17A8">
            <w:pPr>
              <w:pStyle w:val="BodyText"/>
              <w:numPr>
                <w:ilvl w:val="0"/>
                <w:numId w:val="59"/>
              </w:numPr>
              <w:rPr>
                <w:b/>
                <w:bCs/>
              </w:rPr>
            </w:pPr>
            <w:r>
              <w:t>Dužina: 1850mm</w:t>
            </w:r>
          </w:p>
          <w:p w:rsidR="00CE5E4C" w:rsidRPr="00496EDD" w:rsidRDefault="00CE5E4C" w:rsidP="00FF17A8">
            <w:pPr>
              <w:pStyle w:val="BodyText"/>
              <w:numPr>
                <w:ilvl w:val="0"/>
                <w:numId w:val="59"/>
              </w:numPr>
              <w:rPr>
                <w:b/>
                <w:bCs/>
              </w:rPr>
            </w:pPr>
            <w:r>
              <w:t>Opremljen štelujuć</w:t>
            </w:r>
            <w:r w:rsidRPr="00F3318D">
              <w:t>im stopicama, sa donjim pregradnim limovima širi</w:t>
            </w:r>
            <w:r>
              <w:t>ne 150mm i svetlim otvorom 50mm</w:t>
            </w:r>
          </w:p>
          <w:p w:rsidR="00CE5E4C" w:rsidRDefault="00CE5E4C" w:rsidP="00FF17A8">
            <w:pPr>
              <w:pStyle w:val="BodyText"/>
              <w:numPr>
                <w:ilvl w:val="0"/>
                <w:numId w:val="59"/>
              </w:numPr>
              <w:rPr>
                <w:b/>
                <w:bCs/>
              </w:rPr>
            </w:pPr>
            <w:r w:rsidRPr="00F3318D">
              <w:t>Dodatak: ograda za p</w:t>
            </w:r>
            <w:r>
              <w:t xml:space="preserve">rebiranje robe i nosači kutija </w:t>
            </w:r>
          </w:p>
          <w:p w:rsidR="00CE5E4C" w:rsidRPr="00FF17A8" w:rsidRDefault="00CE5E4C" w:rsidP="00FF17A8">
            <w:pPr>
              <w:pStyle w:val="BodyText"/>
              <w:numPr>
                <w:ilvl w:val="0"/>
                <w:numId w:val="59"/>
              </w:numPr>
              <w:rPr>
                <w:b/>
                <w:bCs/>
              </w:rPr>
            </w:pPr>
            <w:r w:rsidRPr="00F3318D">
              <w:t>Dimenzija pokretnog dela otvora za prebiranje robe: 250mm po otvoru</w:t>
            </w:r>
          </w:p>
          <w:p w:rsidR="00CE5E4C" w:rsidRPr="007A5CEE" w:rsidRDefault="00CE5E4C" w:rsidP="00FF17A8">
            <w:pPr>
              <w:pStyle w:val="BodyText"/>
              <w:ind w:left="720"/>
              <w:rPr>
                <w:color w:val="FF0000"/>
                <w:sz w:val="16"/>
                <w:szCs w:val="16"/>
              </w:rPr>
            </w:pPr>
          </w:p>
        </w:tc>
      </w:tr>
    </w:tbl>
    <w:p w:rsidR="00CE5E4C" w:rsidRPr="00E53608" w:rsidRDefault="00CE5E4C" w:rsidP="00FF17A8">
      <w:pPr>
        <w:pStyle w:val="Standard"/>
        <w:tabs>
          <w:tab w:val="left" w:pos="6864"/>
        </w:tabs>
        <w:spacing w:after="0" w:line="240" w:lineRule="auto"/>
        <w:jc w:val="both"/>
        <w:rPr>
          <w:b/>
          <w:sz w:val="16"/>
          <w:szCs w:val="16"/>
          <w:lang w:val="hr-HR"/>
        </w:rPr>
      </w:pPr>
    </w:p>
    <w:p w:rsidR="00CE5E4C" w:rsidRPr="00DE1BB3" w:rsidRDefault="00CE5E4C" w:rsidP="00FF17A8">
      <w:pPr>
        <w:pStyle w:val="Standard"/>
        <w:tabs>
          <w:tab w:val="left" w:pos="6864"/>
        </w:tabs>
        <w:spacing w:after="0" w:line="240" w:lineRule="auto"/>
        <w:jc w:val="both"/>
      </w:pPr>
      <w:r>
        <w:t>Ponuđena cena:</w:t>
      </w:r>
    </w:p>
    <w:tbl>
      <w:tblPr>
        <w:tblW w:w="11160" w:type="dxa"/>
        <w:jc w:val="center"/>
        <w:tblLayout w:type="fixed"/>
        <w:tblCellMar>
          <w:left w:w="10" w:type="dxa"/>
          <w:right w:w="10" w:type="dxa"/>
        </w:tblCellMar>
        <w:tblLook w:val="00A0"/>
      </w:tblPr>
      <w:tblGrid>
        <w:gridCol w:w="2104"/>
        <w:gridCol w:w="1170"/>
        <w:gridCol w:w="1509"/>
        <w:gridCol w:w="1280"/>
        <w:gridCol w:w="1709"/>
        <w:gridCol w:w="1440"/>
        <w:gridCol w:w="1948"/>
      </w:tblGrid>
      <w:tr w:rsidR="00CE5E4C" w:rsidRPr="00FA3E48">
        <w:trPr>
          <w:trHeight w:val="557"/>
          <w:jc w:val="center"/>
        </w:trPr>
        <w:tc>
          <w:tcPr>
            <w:tcW w:w="2104"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00F07">
            <w:pPr>
              <w:pStyle w:val="Standard"/>
              <w:tabs>
                <w:tab w:val="left" w:pos="6864"/>
              </w:tabs>
              <w:spacing w:after="0" w:line="240" w:lineRule="auto"/>
              <w:rPr>
                <w:b/>
                <w:bCs/>
              </w:rPr>
            </w:pPr>
            <w:r w:rsidRPr="009D4BC3">
              <w:rPr>
                <w:b/>
                <w:bCs/>
              </w:rPr>
              <w:t>Naziv predmeta nabavke</w:t>
            </w:r>
          </w:p>
        </w:tc>
        <w:tc>
          <w:tcPr>
            <w:tcW w:w="117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00F07">
            <w:pPr>
              <w:pStyle w:val="Standard"/>
              <w:tabs>
                <w:tab w:val="left" w:pos="6864"/>
              </w:tabs>
              <w:spacing w:after="0" w:line="240" w:lineRule="auto"/>
              <w:jc w:val="center"/>
              <w:rPr>
                <w:b/>
                <w:bCs/>
              </w:rPr>
            </w:pPr>
            <w:r w:rsidRPr="009D4BC3">
              <w:rPr>
                <w:b/>
                <w:bCs/>
              </w:rPr>
              <w:t>Jed.mere</w:t>
            </w:r>
          </w:p>
        </w:tc>
        <w:tc>
          <w:tcPr>
            <w:tcW w:w="150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00F07">
            <w:pPr>
              <w:pStyle w:val="Standard"/>
              <w:tabs>
                <w:tab w:val="left" w:pos="6864"/>
              </w:tabs>
              <w:spacing w:after="0" w:line="240" w:lineRule="auto"/>
              <w:jc w:val="center"/>
              <w:rPr>
                <w:b/>
                <w:bCs/>
              </w:rPr>
            </w:pPr>
            <w:r w:rsidRPr="009D4BC3">
              <w:rPr>
                <w:b/>
                <w:bCs/>
              </w:rPr>
              <w:t>Količina</w:t>
            </w:r>
          </w:p>
        </w:tc>
        <w:tc>
          <w:tcPr>
            <w:tcW w:w="128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00F07">
            <w:pPr>
              <w:pStyle w:val="Standard"/>
              <w:tabs>
                <w:tab w:val="left" w:pos="6864"/>
              </w:tabs>
              <w:spacing w:after="0" w:line="240" w:lineRule="auto"/>
              <w:rPr>
                <w:b/>
                <w:bCs/>
              </w:rPr>
            </w:pPr>
            <w:r w:rsidRPr="009D4BC3">
              <w:rPr>
                <w:b/>
                <w:bCs/>
              </w:rPr>
              <w:t>Jedinična cena</w:t>
            </w:r>
          </w:p>
        </w:tc>
        <w:tc>
          <w:tcPr>
            <w:tcW w:w="170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00F07">
            <w:pPr>
              <w:pStyle w:val="Standard"/>
              <w:tabs>
                <w:tab w:val="left" w:pos="6864"/>
              </w:tabs>
              <w:spacing w:after="0" w:line="240" w:lineRule="auto"/>
              <w:rPr>
                <w:b/>
                <w:bCs/>
                <w:lang w:val="pl-PL"/>
              </w:rPr>
            </w:pPr>
            <w:r w:rsidRPr="009D4BC3">
              <w:rPr>
                <w:b/>
                <w:bCs/>
                <w:lang w:val="pl-PL"/>
              </w:rPr>
              <w:t>Ukupna cena bez PDV-a</w:t>
            </w:r>
          </w:p>
        </w:tc>
        <w:tc>
          <w:tcPr>
            <w:tcW w:w="144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00F07">
            <w:pPr>
              <w:pStyle w:val="Standard"/>
              <w:tabs>
                <w:tab w:val="left" w:pos="6864"/>
              </w:tabs>
              <w:spacing w:after="0" w:line="240" w:lineRule="auto"/>
              <w:jc w:val="center"/>
              <w:rPr>
                <w:b/>
                <w:bCs/>
              </w:rPr>
            </w:pPr>
            <w:r w:rsidRPr="009D4BC3">
              <w:rPr>
                <w:b/>
                <w:bCs/>
              </w:rPr>
              <w:t>PDV</w:t>
            </w:r>
          </w:p>
        </w:tc>
        <w:tc>
          <w:tcPr>
            <w:tcW w:w="1948"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9D4BC3" w:rsidRDefault="00CE5E4C" w:rsidP="00300F07">
            <w:pPr>
              <w:pStyle w:val="Standard"/>
              <w:tabs>
                <w:tab w:val="left" w:pos="6864"/>
              </w:tabs>
              <w:spacing w:after="0" w:line="240" w:lineRule="auto"/>
              <w:rPr>
                <w:b/>
                <w:bCs/>
                <w:lang w:val="sv-SE"/>
              </w:rPr>
            </w:pPr>
            <w:r w:rsidRPr="009D4BC3">
              <w:rPr>
                <w:b/>
                <w:bCs/>
                <w:lang w:val="sv-SE"/>
              </w:rPr>
              <w:t>Ukupna cena sa PDV-om</w:t>
            </w:r>
          </w:p>
        </w:tc>
      </w:tr>
      <w:tr w:rsidR="00CE5E4C">
        <w:trPr>
          <w:trHeight w:val="262"/>
          <w:jc w:val="center"/>
        </w:trPr>
        <w:tc>
          <w:tcPr>
            <w:tcW w:w="21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B31B7E" w:rsidRDefault="00CE5E4C" w:rsidP="00300F07">
            <w:pPr>
              <w:pStyle w:val="Standard"/>
              <w:tabs>
                <w:tab w:val="left" w:pos="6864"/>
              </w:tabs>
              <w:spacing w:after="0" w:line="240" w:lineRule="auto"/>
              <w:rPr>
                <w:iCs/>
                <w:color w:val="000000"/>
                <w:lang w:val="hr-HR"/>
              </w:rPr>
            </w:pPr>
            <w:r>
              <w:rPr>
                <w:iCs/>
                <w:color w:val="000000"/>
                <w:lang w:val="hr-HR"/>
              </w:rPr>
              <w:t>Radni stolovi</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300F07">
            <w:pPr>
              <w:pStyle w:val="Standard"/>
              <w:spacing w:after="0" w:line="240" w:lineRule="auto"/>
              <w:jc w:val="center"/>
              <w:rPr>
                <w:lang w:val="sv-SE"/>
              </w:rPr>
            </w:pPr>
            <w:r>
              <w:rPr>
                <w:lang w:val="sv-SE"/>
              </w:rPr>
              <w:t>Kom</w:t>
            </w:r>
          </w:p>
        </w:tc>
        <w:tc>
          <w:tcPr>
            <w:tcW w:w="15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300F07">
            <w:pPr>
              <w:pStyle w:val="Standard"/>
              <w:tabs>
                <w:tab w:val="left" w:pos="6864"/>
              </w:tabs>
              <w:spacing w:after="0" w:line="240" w:lineRule="auto"/>
              <w:jc w:val="center"/>
              <w:rPr>
                <w:lang w:val="sv-SE"/>
              </w:rPr>
            </w:pPr>
            <w:r>
              <w:rPr>
                <w:lang w:val="sv-SE"/>
              </w:rPr>
              <w:t>2</w:t>
            </w:r>
          </w:p>
        </w:tc>
        <w:tc>
          <w:tcPr>
            <w:tcW w:w="1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300F07">
            <w:pPr>
              <w:pStyle w:val="Standard"/>
              <w:tabs>
                <w:tab w:val="left" w:pos="6864"/>
              </w:tabs>
              <w:spacing w:after="0" w:line="240" w:lineRule="auto"/>
              <w:jc w:val="center"/>
              <w:rPr>
                <w:lang w:val="sv-SE"/>
              </w:rPr>
            </w:pPr>
          </w:p>
        </w:tc>
        <w:tc>
          <w:tcPr>
            <w:tcW w:w="1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300F07">
            <w:pPr>
              <w:pStyle w:val="Standard"/>
              <w:tabs>
                <w:tab w:val="left" w:pos="6864"/>
              </w:tabs>
              <w:spacing w:after="0" w:line="240" w:lineRule="auto"/>
              <w:jc w:val="center"/>
              <w:rPr>
                <w:lang w:val="sv-SE"/>
              </w:rPr>
            </w:pPr>
          </w:p>
        </w:tc>
        <w:tc>
          <w:tcPr>
            <w:tcW w:w="14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300F07">
            <w:pPr>
              <w:pStyle w:val="Standard"/>
              <w:tabs>
                <w:tab w:val="left" w:pos="6864"/>
              </w:tabs>
              <w:spacing w:after="0" w:line="240" w:lineRule="auto"/>
              <w:jc w:val="center"/>
              <w:rPr>
                <w:lang w:val="sv-SE"/>
              </w:rPr>
            </w:pPr>
          </w:p>
        </w:tc>
        <w:tc>
          <w:tcPr>
            <w:tcW w:w="19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C3156" w:rsidRDefault="00CE5E4C" w:rsidP="00300F07">
            <w:pPr>
              <w:pStyle w:val="Standard"/>
              <w:tabs>
                <w:tab w:val="left" w:pos="6864"/>
              </w:tabs>
              <w:spacing w:after="0" w:line="240" w:lineRule="auto"/>
              <w:jc w:val="center"/>
              <w:rPr>
                <w:lang w:val="sv-SE"/>
              </w:rPr>
            </w:pPr>
          </w:p>
        </w:tc>
      </w:tr>
      <w:tr w:rsidR="00CE5E4C">
        <w:trPr>
          <w:trHeight w:val="383"/>
          <w:jc w:val="center"/>
        </w:trPr>
        <w:tc>
          <w:tcPr>
            <w:tcW w:w="606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E5E4C" w:rsidRDefault="00CE5E4C" w:rsidP="00300F07">
            <w:pPr>
              <w:pStyle w:val="Standard"/>
              <w:tabs>
                <w:tab w:val="left" w:pos="6864"/>
              </w:tabs>
              <w:spacing w:after="0" w:line="240" w:lineRule="auto"/>
            </w:pPr>
            <w:r>
              <w:t>Ukupno:</w:t>
            </w:r>
          </w:p>
        </w:tc>
        <w:tc>
          <w:tcPr>
            <w:tcW w:w="170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300F07">
            <w:pPr>
              <w:pStyle w:val="Standard"/>
              <w:tabs>
                <w:tab w:val="left" w:pos="6864"/>
              </w:tabs>
              <w:spacing w:after="0" w:line="240" w:lineRule="auto"/>
              <w:jc w:val="center"/>
            </w:pPr>
          </w:p>
        </w:tc>
        <w:tc>
          <w:tcPr>
            <w:tcW w:w="144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300F07">
            <w:pPr>
              <w:pStyle w:val="Standard"/>
              <w:tabs>
                <w:tab w:val="left" w:pos="6864"/>
              </w:tabs>
              <w:spacing w:after="0" w:line="240" w:lineRule="auto"/>
              <w:jc w:val="center"/>
            </w:pPr>
          </w:p>
        </w:tc>
        <w:tc>
          <w:tcPr>
            <w:tcW w:w="1948"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300F07">
            <w:pPr>
              <w:pStyle w:val="Standard"/>
              <w:tabs>
                <w:tab w:val="left" w:pos="6864"/>
              </w:tabs>
              <w:spacing w:after="0" w:line="240" w:lineRule="auto"/>
              <w:jc w:val="center"/>
            </w:pPr>
          </w:p>
        </w:tc>
      </w:tr>
    </w:tbl>
    <w:p w:rsidR="00CE5E4C" w:rsidRPr="00E53608" w:rsidRDefault="00CE5E4C" w:rsidP="00FF17A8">
      <w:pPr>
        <w:pStyle w:val="Standard"/>
        <w:tabs>
          <w:tab w:val="left" w:pos="6864"/>
        </w:tabs>
        <w:spacing w:after="0" w:line="240" w:lineRule="auto"/>
        <w:rPr>
          <w:sz w:val="16"/>
          <w:szCs w:val="16"/>
        </w:rPr>
      </w:pPr>
    </w:p>
    <w:p w:rsidR="00CE5E4C" w:rsidRPr="005D5D90" w:rsidRDefault="00CE5E4C" w:rsidP="00FF17A8">
      <w:pPr>
        <w:pStyle w:val="Standard"/>
        <w:tabs>
          <w:tab w:val="left" w:pos="6864"/>
        </w:tabs>
        <w:spacing w:after="0" w:line="240" w:lineRule="auto"/>
      </w:pPr>
      <w:r>
        <w:t>Uslovi ponude:</w:t>
      </w:r>
    </w:p>
    <w:tbl>
      <w:tblPr>
        <w:tblW w:w="11178" w:type="dxa"/>
        <w:jc w:val="center"/>
        <w:tblLayout w:type="fixed"/>
        <w:tblCellMar>
          <w:left w:w="10" w:type="dxa"/>
          <w:right w:w="10" w:type="dxa"/>
        </w:tblCellMar>
        <w:tblLook w:val="00A0"/>
      </w:tblPr>
      <w:tblGrid>
        <w:gridCol w:w="4799"/>
        <w:gridCol w:w="6379"/>
      </w:tblGrid>
      <w:tr w:rsidR="00CE5E4C">
        <w:trPr>
          <w:trHeight w:val="377"/>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B40F6A" w:rsidRDefault="00CE5E4C" w:rsidP="00300F07">
            <w:pPr>
              <w:pStyle w:val="Standard"/>
              <w:spacing w:after="0" w:line="240" w:lineRule="auto"/>
            </w:pPr>
            <w:r w:rsidRPr="00B40F6A">
              <w:t>Rok i način plaćanja</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AB081C" w:rsidRDefault="00CE5E4C" w:rsidP="00B40F6A">
            <w:pPr>
              <w:jc w:val="both"/>
              <w:rPr>
                <w:color w:val="000000"/>
              </w:rPr>
            </w:pPr>
            <w:r w:rsidRPr="00AB081C">
              <w:rPr>
                <w:color w:val="000000"/>
              </w:rPr>
              <w:t xml:space="preserve">Plaćanje do maksimalno </w:t>
            </w:r>
            <w:r w:rsidRPr="00AB081C">
              <w:rPr>
                <w:iCs/>
                <w:color w:val="000000"/>
              </w:rPr>
              <w:t>50%</w:t>
            </w:r>
            <w:r w:rsidRPr="00AB081C">
              <w:rPr>
                <w:color w:val="000000"/>
              </w:rPr>
              <w:t xml:space="preserve"> ugovorene vrednosti nabavke u roku ne kraćem od 5 radnih dana od dana potpisivanja ugovora. Ostatak ugovorene vrednosti nabavke nakon izvršene isporuke opreme, u roku ne kraćem od 5 radnih dana, na osnovu Zapisnika o primopredaji dobara. Plaćanje se vrši uplatom na račun ponuđača.                                                     </w:t>
            </w:r>
          </w:p>
        </w:tc>
      </w:tr>
      <w:tr w:rsidR="00CE5E4C">
        <w:trPr>
          <w:trHeight w:val="350"/>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B40F6A" w:rsidRDefault="00CE5E4C" w:rsidP="00300F07">
            <w:pPr>
              <w:pStyle w:val="Standard"/>
              <w:spacing w:after="0" w:line="240" w:lineRule="auto"/>
              <w:rPr>
                <w:lang w:val="hr-HR"/>
              </w:rPr>
            </w:pPr>
            <w:r>
              <w:t>Rok</w:t>
            </w:r>
            <w:r w:rsidRPr="00B40F6A">
              <w:rPr>
                <w:lang w:val="hr-HR"/>
              </w:rPr>
              <w:t xml:space="preserve"> </w:t>
            </w:r>
            <w:r>
              <w:t>isporuke</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B40F6A" w:rsidRDefault="00CE5E4C" w:rsidP="00300F07">
            <w:pPr>
              <w:pStyle w:val="Standard"/>
              <w:tabs>
                <w:tab w:val="left" w:pos="6864"/>
              </w:tabs>
              <w:spacing w:after="0" w:line="240" w:lineRule="auto"/>
              <w:jc w:val="center"/>
              <w:rPr>
                <w:iCs/>
                <w:color w:val="000000"/>
                <w:lang w:val="hr-HR"/>
              </w:rPr>
            </w:pPr>
            <w:r w:rsidRPr="008F698D">
              <w:rPr>
                <w:iCs/>
                <w:color w:val="000000"/>
                <w:lang w:val="pl-PL"/>
              </w:rPr>
              <w:t>Ne</w:t>
            </w:r>
            <w:r w:rsidRPr="00B40F6A">
              <w:rPr>
                <w:iCs/>
                <w:color w:val="000000"/>
                <w:lang w:val="hr-HR"/>
              </w:rPr>
              <w:t xml:space="preserve"> </w:t>
            </w:r>
            <w:r w:rsidRPr="008F698D">
              <w:rPr>
                <w:iCs/>
                <w:color w:val="000000"/>
                <w:lang w:val="pl-PL"/>
              </w:rPr>
              <w:t>du</w:t>
            </w:r>
            <w:r w:rsidRPr="00B40F6A">
              <w:rPr>
                <w:iCs/>
                <w:color w:val="000000"/>
                <w:lang w:val="hr-HR"/>
              </w:rPr>
              <w:t>ž</w:t>
            </w:r>
            <w:r w:rsidRPr="008F698D">
              <w:rPr>
                <w:iCs/>
                <w:color w:val="000000"/>
                <w:lang w:val="pl-PL"/>
              </w:rPr>
              <w:t>i</w:t>
            </w:r>
            <w:r w:rsidRPr="00B40F6A">
              <w:rPr>
                <w:iCs/>
                <w:color w:val="000000"/>
                <w:lang w:val="hr-HR"/>
              </w:rPr>
              <w:t xml:space="preserve"> </w:t>
            </w:r>
            <w:r w:rsidRPr="008F698D">
              <w:rPr>
                <w:iCs/>
                <w:color w:val="000000"/>
                <w:lang w:val="pl-PL"/>
              </w:rPr>
              <w:t>od</w:t>
            </w:r>
            <w:r w:rsidRPr="00B40F6A">
              <w:rPr>
                <w:iCs/>
                <w:color w:val="000000"/>
                <w:lang w:val="hr-HR"/>
              </w:rPr>
              <w:t xml:space="preserve"> </w:t>
            </w:r>
            <w:r>
              <w:rPr>
                <w:iCs/>
                <w:color w:val="000000"/>
                <w:lang w:val="hr-HR"/>
              </w:rPr>
              <w:t>30</w:t>
            </w:r>
            <w:r w:rsidRPr="00B40F6A">
              <w:rPr>
                <w:iCs/>
                <w:color w:val="000000"/>
                <w:lang w:val="hr-HR"/>
              </w:rPr>
              <w:t xml:space="preserve"> </w:t>
            </w:r>
            <w:r w:rsidRPr="008F698D">
              <w:rPr>
                <w:iCs/>
                <w:color w:val="000000"/>
                <w:lang w:val="pl-PL"/>
              </w:rPr>
              <w:t>radnih</w:t>
            </w:r>
            <w:r w:rsidRPr="00B40F6A">
              <w:rPr>
                <w:iCs/>
                <w:color w:val="000000"/>
                <w:lang w:val="hr-HR"/>
              </w:rPr>
              <w:t xml:space="preserve"> </w:t>
            </w:r>
            <w:r w:rsidRPr="008F698D">
              <w:rPr>
                <w:iCs/>
                <w:color w:val="000000"/>
                <w:lang w:val="pl-PL"/>
              </w:rPr>
              <w:t>dana</w:t>
            </w:r>
            <w:r w:rsidRPr="00B40F6A">
              <w:rPr>
                <w:iCs/>
                <w:color w:val="000000"/>
                <w:lang w:val="hr-HR"/>
              </w:rPr>
              <w:t xml:space="preserve"> </w:t>
            </w:r>
            <w:r w:rsidRPr="008F698D">
              <w:rPr>
                <w:iCs/>
                <w:color w:val="000000"/>
                <w:lang w:val="pl-PL"/>
              </w:rPr>
              <w:t>od</w:t>
            </w:r>
            <w:r w:rsidRPr="00B40F6A">
              <w:rPr>
                <w:iCs/>
                <w:color w:val="000000"/>
                <w:lang w:val="hr-HR"/>
              </w:rPr>
              <w:t xml:space="preserve"> </w:t>
            </w:r>
            <w:r w:rsidRPr="008F698D">
              <w:rPr>
                <w:iCs/>
                <w:color w:val="000000"/>
                <w:lang w:val="pl-PL"/>
              </w:rPr>
              <w:t>dana</w:t>
            </w:r>
            <w:r w:rsidRPr="00B40F6A">
              <w:rPr>
                <w:iCs/>
                <w:color w:val="000000"/>
                <w:lang w:val="hr-HR"/>
              </w:rPr>
              <w:t xml:space="preserve"> </w:t>
            </w:r>
            <w:r w:rsidRPr="008F698D">
              <w:rPr>
                <w:iCs/>
                <w:color w:val="000000"/>
                <w:lang w:val="pl-PL"/>
              </w:rPr>
              <w:t>ugovaranja</w:t>
            </w:r>
          </w:p>
        </w:tc>
      </w:tr>
      <w:tr w:rsidR="00CE5E4C">
        <w:trPr>
          <w:trHeight w:val="350"/>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B40F6A" w:rsidRDefault="00CE5E4C" w:rsidP="00300F07">
            <w:pPr>
              <w:pStyle w:val="Standard"/>
              <w:spacing w:after="0" w:line="240" w:lineRule="auto"/>
              <w:rPr>
                <w:lang w:val="hr-HR"/>
              </w:rPr>
            </w:pPr>
            <w:r>
              <w:t>Mesto</w:t>
            </w:r>
            <w:r w:rsidRPr="00B40F6A">
              <w:rPr>
                <w:lang w:val="hr-HR"/>
              </w:rPr>
              <w:t xml:space="preserve"> </w:t>
            </w:r>
            <w:r>
              <w:t>isporuke</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B40F6A" w:rsidRDefault="00CE5E4C" w:rsidP="00300F07">
            <w:pPr>
              <w:pStyle w:val="Standard"/>
              <w:tabs>
                <w:tab w:val="left" w:pos="6864"/>
              </w:tabs>
              <w:spacing w:after="0" w:line="240" w:lineRule="auto"/>
              <w:jc w:val="center"/>
              <w:rPr>
                <w:lang w:val="hr-HR"/>
              </w:rPr>
            </w:pPr>
            <w:r>
              <w:rPr>
                <w:color w:val="000000"/>
              </w:rPr>
              <w:t>Drenovac</w:t>
            </w:r>
            <w:r w:rsidRPr="00B40F6A">
              <w:rPr>
                <w:color w:val="000000"/>
                <w:lang w:val="hr-HR"/>
              </w:rPr>
              <w:t xml:space="preserve">, </w:t>
            </w:r>
            <w:r>
              <w:rPr>
                <w:color w:val="000000"/>
              </w:rPr>
              <w:t>Para</w:t>
            </w:r>
            <w:r w:rsidRPr="00B40F6A">
              <w:rPr>
                <w:color w:val="000000"/>
                <w:lang w:val="hr-HR"/>
              </w:rPr>
              <w:t>ć</w:t>
            </w:r>
            <w:r>
              <w:rPr>
                <w:color w:val="000000"/>
              </w:rPr>
              <w:t>in</w:t>
            </w:r>
          </w:p>
        </w:tc>
      </w:tr>
      <w:tr w:rsidR="00CE5E4C">
        <w:trPr>
          <w:trHeight w:val="350"/>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Pr="00AB081C" w:rsidRDefault="00CE5E4C" w:rsidP="00300F07">
            <w:pPr>
              <w:pStyle w:val="Standard"/>
              <w:spacing w:after="0" w:line="240" w:lineRule="auto"/>
              <w:rPr>
                <w:color w:val="000000"/>
                <w:lang w:val="hr-HR"/>
              </w:rPr>
            </w:pPr>
            <w:r w:rsidRPr="00AB081C">
              <w:rPr>
                <w:color w:val="000000"/>
              </w:rPr>
              <w:t>Garantni</w:t>
            </w:r>
            <w:r w:rsidRPr="00AB081C">
              <w:rPr>
                <w:color w:val="000000"/>
                <w:lang w:val="hr-HR"/>
              </w:rPr>
              <w:t xml:space="preserve"> </w:t>
            </w:r>
            <w:r w:rsidRPr="00AB081C">
              <w:rPr>
                <w:color w:val="000000"/>
              </w:rPr>
              <w:t>rok</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B40F6A" w:rsidRDefault="00CE5E4C" w:rsidP="00300F07">
            <w:pPr>
              <w:pStyle w:val="Standard"/>
              <w:tabs>
                <w:tab w:val="left" w:pos="6864"/>
              </w:tabs>
              <w:spacing w:after="0" w:line="240" w:lineRule="auto"/>
              <w:jc w:val="center"/>
              <w:rPr>
                <w:lang w:val="hr-HR"/>
              </w:rPr>
            </w:pPr>
            <w:r w:rsidRPr="008F698D">
              <w:rPr>
                <w:iCs/>
                <w:color w:val="000000"/>
              </w:rPr>
              <w:t>Najmanje 30 dana</w:t>
            </w:r>
          </w:p>
        </w:tc>
      </w:tr>
      <w:tr w:rsidR="00CE5E4C">
        <w:trPr>
          <w:trHeight w:val="350"/>
          <w:jc w:val="center"/>
        </w:trPr>
        <w:tc>
          <w:tcPr>
            <w:tcW w:w="4799"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E5E4C" w:rsidRDefault="00CE5E4C" w:rsidP="00300F07">
            <w:pPr>
              <w:pStyle w:val="Standard"/>
              <w:spacing w:after="0" w:line="240" w:lineRule="auto"/>
            </w:pPr>
            <w:r>
              <w:t>Ponuda važi</w:t>
            </w:r>
          </w:p>
        </w:tc>
        <w:tc>
          <w:tcPr>
            <w:tcW w:w="63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5E4C" w:rsidRPr="008F698D" w:rsidRDefault="00CE5E4C" w:rsidP="00300F07">
            <w:pPr>
              <w:pStyle w:val="Standard"/>
              <w:tabs>
                <w:tab w:val="left" w:pos="6864"/>
              </w:tabs>
              <w:spacing w:after="0" w:line="240" w:lineRule="auto"/>
              <w:jc w:val="center"/>
              <w:rPr>
                <w:iCs/>
                <w:color w:val="000000"/>
              </w:rPr>
            </w:pPr>
            <w:r w:rsidRPr="008F698D">
              <w:rPr>
                <w:iCs/>
                <w:color w:val="000000"/>
              </w:rPr>
              <w:t>Najmanje 30 dana</w:t>
            </w:r>
          </w:p>
        </w:tc>
      </w:tr>
    </w:tbl>
    <w:p w:rsidR="00CE5E4C" w:rsidRDefault="00CE5E4C" w:rsidP="00FF17A8">
      <w:pPr>
        <w:pStyle w:val="Standard"/>
        <w:tabs>
          <w:tab w:val="left" w:pos="6864"/>
        </w:tabs>
        <w:spacing w:after="0"/>
        <w:rPr>
          <w:color w:val="000000"/>
          <w:lang w:val="hr-HR"/>
        </w:rPr>
      </w:pPr>
    </w:p>
    <w:p w:rsidR="00CE5E4C" w:rsidRDefault="00CE5E4C" w:rsidP="00FF17A8">
      <w:pPr>
        <w:pStyle w:val="Standard"/>
        <w:tabs>
          <w:tab w:val="left" w:pos="6864"/>
        </w:tabs>
        <w:spacing w:after="0"/>
        <w:ind w:left="-864"/>
        <w:rPr>
          <w:color w:val="000000"/>
        </w:rPr>
      </w:pPr>
    </w:p>
    <w:p w:rsidR="00CE5E4C" w:rsidRPr="00162B3C" w:rsidRDefault="00CE5E4C" w:rsidP="00FF17A8">
      <w:pPr>
        <w:pStyle w:val="Standard"/>
        <w:tabs>
          <w:tab w:val="left" w:pos="6864"/>
        </w:tabs>
        <w:spacing w:after="0"/>
        <w:ind w:left="-864"/>
        <w:rPr>
          <w:lang w:val="hr-HR"/>
        </w:rPr>
      </w:pPr>
      <w:r>
        <w:rPr>
          <w:color w:val="000000"/>
        </w:rPr>
        <w:t>Ponu</w:t>
      </w:r>
      <w:r w:rsidRPr="00162B3C">
        <w:rPr>
          <w:color w:val="000000"/>
          <w:lang w:val="hr-HR"/>
        </w:rPr>
        <w:t>đ</w:t>
      </w:r>
      <w:r>
        <w:rPr>
          <w:color w:val="000000"/>
        </w:rPr>
        <w:t>ena</w:t>
      </w:r>
      <w:r w:rsidRPr="00162B3C">
        <w:rPr>
          <w:color w:val="000000"/>
          <w:lang w:val="hr-HR"/>
        </w:rPr>
        <w:t xml:space="preserve"> </w:t>
      </w:r>
      <w:r>
        <w:rPr>
          <w:color w:val="000000"/>
        </w:rPr>
        <w:t>oprema</w:t>
      </w:r>
      <w:r w:rsidRPr="00162B3C">
        <w:rPr>
          <w:color w:val="000000"/>
          <w:lang w:val="hr-HR"/>
        </w:rPr>
        <w:t xml:space="preserve"> </w:t>
      </w:r>
      <w:r>
        <w:rPr>
          <w:color w:val="000000"/>
        </w:rPr>
        <w:t>je</w:t>
      </w:r>
      <w:r w:rsidRPr="00162B3C">
        <w:rPr>
          <w:lang w:val="hr-HR"/>
        </w:rPr>
        <w:t xml:space="preserve"> </w:t>
      </w:r>
      <w:r>
        <w:t>u</w:t>
      </w:r>
      <w:r w:rsidRPr="00162B3C">
        <w:rPr>
          <w:lang w:val="hr-HR"/>
        </w:rPr>
        <w:t xml:space="preserve"> </w:t>
      </w:r>
      <w:r>
        <w:t>skladu</w:t>
      </w:r>
      <w:r w:rsidRPr="00162B3C">
        <w:rPr>
          <w:lang w:val="hr-HR"/>
        </w:rPr>
        <w:t xml:space="preserve"> </w:t>
      </w:r>
      <w:r>
        <w:t>s</w:t>
      </w:r>
      <w:r w:rsidRPr="00162B3C">
        <w:rPr>
          <w:lang w:val="hr-HR"/>
        </w:rPr>
        <w:t xml:space="preserve">а </w:t>
      </w:r>
      <w:r>
        <w:t>tra</w:t>
      </w:r>
      <w:r w:rsidRPr="00162B3C">
        <w:rPr>
          <w:lang w:val="hr-HR"/>
        </w:rPr>
        <w:t>ž</w:t>
      </w:r>
      <w:r>
        <w:t>enim</w:t>
      </w:r>
      <w:r w:rsidRPr="00162B3C">
        <w:rPr>
          <w:lang w:val="hr-HR"/>
        </w:rPr>
        <w:t xml:space="preserve"> </w:t>
      </w:r>
      <w:r>
        <w:t>tehi</w:t>
      </w:r>
      <w:r w:rsidRPr="00162B3C">
        <w:rPr>
          <w:lang w:val="hr-HR"/>
        </w:rPr>
        <w:t>č</w:t>
      </w:r>
      <w:r>
        <w:t>kim</w:t>
      </w:r>
      <w:r w:rsidRPr="00162B3C">
        <w:rPr>
          <w:lang w:val="hr-HR"/>
        </w:rPr>
        <w:t xml:space="preserve"> </w:t>
      </w:r>
      <w:r>
        <w:t>karakteristikama</w:t>
      </w:r>
      <w:r w:rsidRPr="00162B3C">
        <w:rPr>
          <w:lang w:val="hr-HR"/>
        </w:rPr>
        <w:t xml:space="preserve">:          </w:t>
      </w:r>
      <w:r>
        <w:t>DA</w:t>
      </w:r>
      <w:r w:rsidRPr="00162B3C">
        <w:rPr>
          <w:lang w:val="hr-HR"/>
        </w:rPr>
        <w:t xml:space="preserve"> </w:t>
      </w:r>
      <w:r w:rsidRPr="00162B3C">
        <w:rPr>
          <w:rFonts w:ascii="Arial" w:hAnsi="Arial" w:cs="Arial"/>
          <w:lang w:val="hr-HR"/>
        </w:rPr>
        <w:t>□</w:t>
      </w:r>
      <w:r w:rsidRPr="00162B3C">
        <w:rPr>
          <w:lang w:val="hr-HR"/>
        </w:rPr>
        <w:t xml:space="preserve">    </w:t>
      </w:r>
      <w:r>
        <w:t>NE</w:t>
      </w:r>
      <w:r w:rsidRPr="00162B3C">
        <w:rPr>
          <w:lang w:val="hr-HR"/>
        </w:rPr>
        <w:t xml:space="preserve"> </w:t>
      </w:r>
      <w:r w:rsidRPr="00162B3C">
        <w:rPr>
          <w:rFonts w:ascii="Arial" w:hAnsi="Arial" w:cs="Arial"/>
          <w:lang w:val="hr-HR"/>
        </w:rPr>
        <w:t>□</w:t>
      </w:r>
    </w:p>
    <w:p w:rsidR="00CE5E4C" w:rsidRPr="00162B3C" w:rsidRDefault="00CE5E4C" w:rsidP="00FF17A8">
      <w:pPr>
        <w:pStyle w:val="Standard"/>
        <w:tabs>
          <w:tab w:val="left" w:pos="6864"/>
        </w:tabs>
        <w:spacing w:after="0"/>
        <w:ind w:left="-864"/>
        <w:rPr>
          <w:lang w:val="hr-HR"/>
        </w:rPr>
      </w:pPr>
      <w:r>
        <w:t>Svi</w:t>
      </w:r>
      <w:r w:rsidRPr="00162B3C">
        <w:rPr>
          <w:lang w:val="hr-HR"/>
        </w:rPr>
        <w:t xml:space="preserve"> </w:t>
      </w:r>
      <w:r>
        <w:t>tro</w:t>
      </w:r>
      <w:r w:rsidRPr="00162B3C">
        <w:rPr>
          <w:lang w:val="hr-HR"/>
        </w:rPr>
        <w:t>š</w:t>
      </w:r>
      <w:r>
        <w:t>kovi</w:t>
      </w:r>
      <w:r w:rsidRPr="00162B3C">
        <w:rPr>
          <w:lang w:val="hr-HR"/>
        </w:rPr>
        <w:t xml:space="preserve"> </w:t>
      </w:r>
      <w:r>
        <w:rPr>
          <w:color w:val="000000"/>
        </w:rPr>
        <w:t>isporuke</w:t>
      </w:r>
      <w:r w:rsidRPr="00162B3C">
        <w:rPr>
          <w:color w:val="000000"/>
          <w:lang w:val="hr-HR"/>
        </w:rPr>
        <w:t xml:space="preserve"> </w:t>
      </w:r>
      <w:r>
        <w:rPr>
          <w:iCs/>
          <w:color w:val="000000"/>
        </w:rPr>
        <w:t>opreme</w:t>
      </w:r>
      <w:r w:rsidRPr="00162B3C">
        <w:rPr>
          <w:iCs/>
          <w:color w:val="000000"/>
          <w:lang w:val="hr-HR"/>
        </w:rPr>
        <w:t xml:space="preserve"> </w:t>
      </w:r>
      <w:r>
        <w:t>ura</w:t>
      </w:r>
      <w:r w:rsidRPr="00162B3C">
        <w:rPr>
          <w:lang w:val="hr-HR"/>
        </w:rPr>
        <w:t>č</w:t>
      </w:r>
      <w:r>
        <w:t>unati</w:t>
      </w:r>
      <w:r w:rsidRPr="00162B3C">
        <w:rPr>
          <w:lang w:val="hr-HR"/>
        </w:rPr>
        <w:t xml:space="preserve"> </w:t>
      </w:r>
      <w:r>
        <w:t>su</w:t>
      </w:r>
      <w:r w:rsidRPr="00162B3C">
        <w:rPr>
          <w:lang w:val="hr-HR"/>
        </w:rPr>
        <w:t xml:space="preserve"> </w:t>
      </w:r>
      <w:r>
        <w:t>u</w:t>
      </w:r>
      <w:r w:rsidRPr="00162B3C">
        <w:rPr>
          <w:lang w:val="hr-HR"/>
        </w:rPr>
        <w:t xml:space="preserve"> </w:t>
      </w:r>
      <w:r>
        <w:t>ponu</w:t>
      </w:r>
      <w:r w:rsidRPr="00162B3C">
        <w:rPr>
          <w:lang w:val="hr-HR"/>
        </w:rPr>
        <w:t>đ</w:t>
      </w:r>
      <w:r>
        <w:t>enu</w:t>
      </w:r>
      <w:r w:rsidRPr="00162B3C">
        <w:rPr>
          <w:lang w:val="hr-HR"/>
        </w:rPr>
        <w:t xml:space="preserve"> </w:t>
      </w:r>
      <w:r>
        <w:t>cenu</w:t>
      </w:r>
      <w:r w:rsidRPr="00162B3C">
        <w:rPr>
          <w:lang w:val="hr-HR"/>
        </w:rPr>
        <w:t xml:space="preserve">:                          </w:t>
      </w:r>
      <w:r>
        <w:t>DA</w:t>
      </w:r>
      <w:r w:rsidRPr="00162B3C">
        <w:rPr>
          <w:lang w:val="hr-HR"/>
        </w:rPr>
        <w:t xml:space="preserve"> </w:t>
      </w:r>
      <w:r w:rsidRPr="00162B3C">
        <w:rPr>
          <w:rFonts w:ascii="Arial" w:hAnsi="Arial" w:cs="Arial"/>
          <w:lang w:val="hr-HR"/>
        </w:rPr>
        <w:t>□</w:t>
      </w:r>
      <w:r w:rsidRPr="00162B3C">
        <w:rPr>
          <w:lang w:val="hr-HR"/>
        </w:rPr>
        <w:t xml:space="preserve">    </w:t>
      </w:r>
      <w:r>
        <w:t>NE</w:t>
      </w:r>
      <w:r w:rsidRPr="00162B3C">
        <w:rPr>
          <w:lang w:val="hr-HR"/>
        </w:rPr>
        <w:t xml:space="preserve"> </w:t>
      </w:r>
      <w:r w:rsidRPr="00162B3C">
        <w:rPr>
          <w:rFonts w:ascii="Arial" w:hAnsi="Arial" w:cs="Arial"/>
          <w:lang w:val="hr-HR"/>
        </w:rPr>
        <w:t>□</w:t>
      </w:r>
    </w:p>
    <w:p w:rsidR="00CE5E4C" w:rsidRDefault="00CE5E4C" w:rsidP="00FF17A8">
      <w:pPr>
        <w:tabs>
          <w:tab w:val="left" w:pos="6864"/>
        </w:tabs>
        <w:rPr>
          <w:rFonts w:eastAsia="SimSun" w:cs="Tahoma"/>
          <w:kern w:val="3"/>
          <w:lang w:eastAsia="en-US"/>
        </w:rPr>
      </w:pPr>
    </w:p>
    <w:p w:rsidR="00CE5E4C" w:rsidRDefault="00CE5E4C" w:rsidP="00FF17A8">
      <w:pPr>
        <w:tabs>
          <w:tab w:val="left" w:pos="6864"/>
        </w:tabs>
        <w:rPr>
          <w:rFonts w:eastAsia="SimSun" w:cs="Tahoma"/>
          <w:kern w:val="3"/>
          <w:lang w:eastAsia="en-US"/>
        </w:rPr>
      </w:pPr>
    </w:p>
    <w:p w:rsidR="00CE5E4C" w:rsidRDefault="00CE5E4C" w:rsidP="00FF17A8">
      <w:pPr>
        <w:tabs>
          <w:tab w:val="left" w:pos="6864"/>
        </w:tabs>
        <w:rPr>
          <w:rFonts w:eastAsia="SimSun" w:cs="Tahoma"/>
          <w:kern w:val="3"/>
          <w:lang w:eastAsia="en-US"/>
        </w:rPr>
      </w:pPr>
    </w:p>
    <w:p w:rsidR="00CE5E4C" w:rsidRDefault="00CE5E4C" w:rsidP="00FF17A8">
      <w:pPr>
        <w:tabs>
          <w:tab w:val="left" w:pos="6864"/>
        </w:tabs>
        <w:rPr>
          <w:rFonts w:eastAsia="SimSun" w:cs="Tahoma"/>
          <w:kern w:val="3"/>
          <w:lang w:eastAsia="en-US"/>
        </w:rPr>
      </w:pPr>
    </w:p>
    <w:p w:rsidR="00CE5E4C" w:rsidRDefault="00CE5E4C" w:rsidP="00FF17A8">
      <w:pPr>
        <w:tabs>
          <w:tab w:val="left" w:pos="6864"/>
        </w:tabs>
        <w:rPr>
          <w:rFonts w:eastAsia="SimSun" w:cs="Tahoma"/>
          <w:kern w:val="3"/>
          <w:lang w:eastAsia="en-US"/>
        </w:rPr>
      </w:pPr>
    </w:p>
    <w:p w:rsidR="00CE5E4C" w:rsidRDefault="00CE5E4C" w:rsidP="00FF17A8">
      <w:pPr>
        <w:tabs>
          <w:tab w:val="left" w:pos="6864"/>
        </w:tabs>
      </w:pPr>
    </w:p>
    <w:p w:rsidR="00CE5E4C" w:rsidRDefault="00CE5E4C" w:rsidP="00FF17A8">
      <w:pPr>
        <w:tabs>
          <w:tab w:val="left" w:pos="6864"/>
        </w:tabs>
      </w:pPr>
      <w:r>
        <w:t>Mesto i datum:                                                                                           Ponuđač: __________________________</w:t>
      </w:r>
    </w:p>
    <w:p w:rsidR="00CE5E4C" w:rsidRDefault="00CE5E4C" w:rsidP="00FF17A8">
      <w:pPr>
        <w:tabs>
          <w:tab w:val="left" w:pos="4215"/>
          <w:tab w:val="left" w:pos="6864"/>
        </w:tabs>
      </w:pPr>
      <w:r>
        <w:t xml:space="preserve">___________________                        </w:t>
      </w:r>
      <w:r>
        <w:tab/>
        <w:t>М.P</w:t>
      </w:r>
      <w:r>
        <w:tab/>
        <w:t xml:space="preserve">            </w:t>
      </w:r>
    </w:p>
    <w:p w:rsidR="00CE5E4C" w:rsidRDefault="00CE5E4C" w:rsidP="00FF17A8">
      <w:pPr>
        <w:tabs>
          <w:tab w:val="left" w:pos="4215"/>
          <w:tab w:val="left" w:pos="6864"/>
        </w:tabs>
      </w:pPr>
      <w:r>
        <w:t xml:space="preserve">                                                                                                                       Potpis: ____________________________</w:t>
      </w:r>
    </w:p>
    <w:p w:rsidR="00CE5E4C" w:rsidRPr="00A00AA5" w:rsidRDefault="00CE5E4C" w:rsidP="00FF17A8">
      <w:pPr>
        <w:pStyle w:val="Standard"/>
        <w:tabs>
          <w:tab w:val="left" w:pos="6864"/>
        </w:tabs>
        <w:spacing w:after="0" w:line="240" w:lineRule="auto"/>
        <w:ind w:left="-864"/>
        <w:rPr>
          <w:b/>
          <w:i/>
          <w:sz w:val="20"/>
          <w:szCs w:val="20"/>
          <w:lang w:val="hr-HR"/>
        </w:rPr>
      </w:pPr>
    </w:p>
    <w:p w:rsidR="00CE5E4C" w:rsidRPr="00ED223A" w:rsidRDefault="00CE5E4C" w:rsidP="00FF17A8">
      <w:pPr>
        <w:pStyle w:val="Standard"/>
        <w:tabs>
          <w:tab w:val="left" w:pos="6864"/>
        </w:tabs>
        <w:spacing w:after="0" w:line="240" w:lineRule="auto"/>
        <w:ind w:left="-864"/>
        <w:rPr>
          <w:lang w:val="hr-HR"/>
        </w:rPr>
      </w:pPr>
      <w:r>
        <w:rPr>
          <w:b/>
          <w:i/>
          <w:sz w:val="20"/>
          <w:szCs w:val="20"/>
          <w:lang w:val="pl-PL"/>
        </w:rPr>
        <w:t>Napomena</w:t>
      </w:r>
      <w:r w:rsidRPr="00ED223A">
        <w:rPr>
          <w:b/>
          <w:i/>
          <w:sz w:val="20"/>
          <w:szCs w:val="20"/>
          <w:lang w:val="hr-HR"/>
        </w:rPr>
        <w:t>:</w:t>
      </w:r>
      <w:r w:rsidRPr="00ED223A">
        <w:rPr>
          <w:b/>
          <w:i/>
          <w:sz w:val="20"/>
          <w:szCs w:val="20"/>
          <w:lang w:val="hr-HR"/>
        </w:rPr>
        <w:tab/>
      </w:r>
    </w:p>
    <w:p w:rsidR="00CE5E4C" w:rsidRPr="00ED223A" w:rsidRDefault="00CE5E4C" w:rsidP="00FF17A8">
      <w:pPr>
        <w:pStyle w:val="Standard"/>
        <w:tabs>
          <w:tab w:val="left" w:pos="6864"/>
        </w:tabs>
        <w:spacing w:after="0" w:line="240" w:lineRule="auto"/>
        <w:ind w:left="-864"/>
        <w:rPr>
          <w:lang w:val="hr-HR"/>
        </w:rPr>
      </w:pPr>
      <w:r>
        <w:rPr>
          <w:b/>
          <w:i/>
          <w:color w:val="000000"/>
          <w:sz w:val="20"/>
          <w:szCs w:val="20"/>
          <w:lang w:val="pl-PL"/>
        </w:rPr>
        <w:t>Obrazac</w:t>
      </w:r>
      <w:r w:rsidRPr="00ED223A">
        <w:rPr>
          <w:b/>
          <w:i/>
          <w:color w:val="000000"/>
          <w:sz w:val="20"/>
          <w:szCs w:val="20"/>
          <w:lang w:val="hr-HR"/>
        </w:rPr>
        <w:t xml:space="preserve"> </w:t>
      </w:r>
      <w:r>
        <w:rPr>
          <w:b/>
          <w:i/>
          <w:color w:val="000000"/>
          <w:sz w:val="20"/>
          <w:szCs w:val="20"/>
          <w:lang w:val="pl-PL"/>
        </w:rPr>
        <w:t>ponude</w:t>
      </w:r>
      <w:r w:rsidRPr="00ED223A">
        <w:rPr>
          <w:i/>
          <w:color w:val="000000"/>
          <w:sz w:val="20"/>
          <w:szCs w:val="20"/>
          <w:lang w:val="hr-HR"/>
        </w:rPr>
        <w:t xml:space="preserve"> </w:t>
      </w:r>
      <w:r>
        <w:rPr>
          <w:i/>
          <w:color w:val="000000"/>
          <w:sz w:val="20"/>
          <w:szCs w:val="20"/>
          <w:lang w:val="pl-PL"/>
        </w:rPr>
        <w:t>ponu</w:t>
      </w:r>
      <w:r w:rsidRPr="00ED223A">
        <w:rPr>
          <w:i/>
          <w:color w:val="000000"/>
          <w:sz w:val="20"/>
          <w:szCs w:val="20"/>
          <w:lang w:val="hr-HR"/>
        </w:rPr>
        <w:t>đ</w:t>
      </w:r>
      <w:r>
        <w:rPr>
          <w:i/>
          <w:color w:val="000000"/>
          <w:sz w:val="20"/>
          <w:szCs w:val="20"/>
          <w:lang w:val="pl-PL"/>
        </w:rPr>
        <w:t>a</w:t>
      </w:r>
      <w:r w:rsidRPr="00ED223A">
        <w:rPr>
          <w:i/>
          <w:color w:val="000000"/>
          <w:sz w:val="20"/>
          <w:szCs w:val="20"/>
          <w:lang w:val="hr-HR"/>
        </w:rPr>
        <w:t xml:space="preserve">č </w:t>
      </w:r>
      <w:r>
        <w:rPr>
          <w:i/>
          <w:color w:val="000000"/>
          <w:sz w:val="20"/>
          <w:szCs w:val="20"/>
          <w:lang w:val="pl-PL"/>
        </w:rPr>
        <w:t>mora</w:t>
      </w:r>
      <w:r w:rsidRPr="00ED223A">
        <w:rPr>
          <w:i/>
          <w:color w:val="000000"/>
          <w:sz w:val="20"/>
          <w:szCs w:val="20"/>
          <w:lang w:val="hr-HR"/>
        </w:rPr>
        <w:t xml:space="preserve"> </w:t>
      </w:r>
      <w:r>
        <w:rPr>
          <w:i/>
          <w:color w:val="000000"/>
          <w:sz w:val="20"/>
          <w:szCs w:val="20"/>
          <w:lang w:val="pl-PL"/>
        </w:rPr>
        <w:t>da</w:t>
      </w:r>
      <w:r w:rsidRPr="00ED223A">
        <w:rPr>
          <w:i/>
          <w:color w:val="000000"/>
          <w:sz w:val="20"/>
          <w:szCs w:val="20"/>
          <w:lang w:val="hr-HR"/>
        </w:rPr>
        <w:t xml:space="preserve"> </w:t>
      </w:r>
      <w:r>
        <w:rPr>
          <w:i/>
          <w:color w:val="000000"/>
          <w:sz w:val="20"/>
          <w:szCs w:val="20"/>
          <w:lang w:val="pl-PL"/>
        </w:rPr>
        <w:t>popuni</w:t>
      </w:r>
      <w:r w:rsidRPr="00ED223A">
        <w:rPr>
          <w:i/>
          <w:color w:val="000000"/>
          <w:sz w:val="20"/>
          <w:szCs w:val="20"/>
          <w:lang w:val="hr-HR"/>
        </w:rPr>
        <w:t xml:space="preserve">, </w:t>
      </w:r>
      <w:r>
        <w:rPr>
          <w:i/>
          <w:color w:val="000000"/>
          <w:sz w:val="20"/>
          <w:szCs w:val="20"/>
          <w:lang w:val="pl-PL"/>
        </w:rPr>
        <w:t>overi</w:t>
      </w:r>
      <w:r w:rsidRPr="00ED223A">
        <w:rPr>
          <w:i/>
          <w:color w:val="000000"/>
          <w:sz w:val="20"/>
          <w:szCs w:val="20"/>
          <w:lang w:val="hr-HR"/>
        </w:rPr>
        <w:t xml:space="preserve"> </w:t>
      </w:r>
      <w:r>
        <w:rPr>
          <w:i/>
          <w:color w:val="000000"/>
          <w:sz w:val="20"/>
          <w:szCs w:val="20"/>
          <w:lang w:val="pl-PL"/>
        </w:rPr>
        <w:t>pe</w:t>
      </w:r>
      <w:r w:rsidRPr="00ED223A">
        <w:rPr>
          <w:i/>
          <w:color w:val="000000"/>
          <w:sz w:val="20"/>
          <w:szCs w:val="20"/>
          <w:lang w:val="hr-HR"/>
        </w:rPr>
        <w:t>č</w:t>
      </w:r>
      <w:r>
        <w:rPr>
          <w:i/>
          <w:color w:val="000000"/>
          <w:sz w:val="20"/>
          <w:szCs w:val="20"/>
          <w:lang w:val="pl-PL"/>
        </w:rPr>
        <w:t>atom</w:t>
      </w:r>
      <w:r w:rsidRPr="00ED223A">
        <w:rPr>
          <w:i/>
          <w:color w:val="000000"/>
          <w:sz w:val="20"/>
          <w:szCs w:val="20"/>
          <w:lang w:val="hr-HR"/>
        </w:rPr>
        <w:t xml:space="preserve"> </w:t>
      </w:r>
      <w:r>
        <w:rPr>
          <w:i/>
          <w:color w:val="000000"/>
          <w:sz w:val="20"/>
          <w:szCs w:val="20"/>
          <w:lang w:val="pl-PL"/>
        </w:rPr>
        <w:t>i</w:t>
      </w:r>
      <w:r w:rsidRPr="00ED223A">
        <w:rPr>
          <w:i/>
          <w:color w:val="000000"/>
          <w:sz w:val="20"/>
          <w:szCs w:val="20"/>
          <w:lang w:val="hr-HR"/>
        </w:rPr>
        <w:t xml:space="preserve"> </w:t>
      </w:r>
      <w:r>
        <w:rPr>
          <w:i/>
          <w:color w:val="000000"/>
          <w:sz w:val="20"/>
          <w:szCs w:val="20"/>
          <w:lang w:val="pl-PL"/>
        </w:rPr>
        <w:t>potpi</w:t>
      </w:r>
      <w:r w:rsidRPr="00ED223A">
        <w:rPr>
          <w:i/>
          <w:color w:val="000000"/>
          <w:sz w:val="20"/>
          <w:szCs w:val="20"/>
          <w:lang w:val="hr-HR"/>
        </w:rPr>
        <w:t>š</w:t>
      </w:r>
      <w:r>
        <w:rPr>
          <w:i/>
          <w:color w:val="000000"/>
          <w:sz w:val="20"/>
          <w:szCs w:val="20"/>
          <w:lang w:val="pl-PL"/>
        </w:rPr>
        <w:t>e</w:t>
      </w:r>
      <w:r w:rsidRPr="00ED223A">
        <w:rPr>
          <w:i/>
          <w:color w:val="000000"/>
          <w:sz w:val="20"/>
          <w:szCs w:val="20"/>
          <w:lang w:val="hr-HR"/>
        </w:rPr>
        <w:t>, č</w:t>
      </w:r>
      <w:r>
        <w:rPr>
          <w:i/>
          <w:color w:val="000000"/>
          <w:sz w:val="20"/>
          <w:szCs w:val="20"/>
          <w:lang w:val="pl-PL"/>
        </w:rPr>
        <w:t>ime</w:t>
      </w:r>
      <w:r w:rsidRPr="00ED223A">
        <w:rPr>
          <w:i/>
          <w:color w:val="000000"/>
          <w:sz w:val="20"/>
          <w:szCs w:val="20"/>
          <w:lang w:val="hr-HR"/>
        </w:rPr>
        <w:t xml:space="preserve"> </w:t>
      </w:r>
      <w:r>
        <w:rPr>
          <w:i/>
          <w:color w:val="000000"/>
          <w:sz w:val="20"/>
          <w:szCs w:val="20"/>
          <w:lang w:val="pl-PL"/>
        </w:rPr>
        <w:t>potvr</w:t>
      </w:r>
      <w:r w:rsidRPr="00ED223A">
        <w:rPr>
          <w:i/>
          <w:color w:val="000000"/>
          <w:sz w:val="20"/>
          <w:szCs w:val="20"/>
          <w:lang w:val="hr-HR"/>
        </w:rPr>
        <w:t>đ</w:t>
      </w:r>
      <w:r>
        <w:rPr>
          <w:i/>
          <w:color w:val="000000"/>
          <w:sz w:val="20"/>
          <w:szCs w:val="20"/>
          <w:lang w:val="pl-PL"/>
        </w:rPr>
        <w:t>uje</w:t>
      </w:r>
      <w:r w:rsidRPr="00ED223A">
        <w:rPr>
          <w:i/>
          <w:color w:val="000000"/>
          <w:sz w:val="20"/>
          <w:szCs w:val="20"/>
          <w:lang w:val="hr-HR"/>
        </w:rPr>
        <w:t xml:space="preserve"> </w:t>
      </w:r>
      <w:r>
        <w:rPr>
          <w:i/>
          <w:color w:val="000000"/>
          <w:sz w:val="20"/>
          <w:szCs w:val="20"/>
          <w:lang w:val="pl-PL"/>
        </w:rPr>
        <w:t>da</w:t>
      </w:r>
      <w:r w:rsidRPr="00ED223A">
        <w:rPr>
          <w:i/>
          <w:color w:val="000000"/>
          <w:sz w:val="20"/>
          <w:szCs w:val="20"/>
          <w:lang w:val="hr-HR"/>
        </w:rPr>
        <w:t xml:space="preserve"> </w:t>
      </w:r>
      <w:r>
        <w:rPr>
          <w:i/>
          <w:color w:val="000000"/>
          <w:sz w:val="20"/>
          <w:szCs w:val="20"/>
          <w:lang w:val="pl-PL"/>
        </w:rPr>
        <w:t>su</w:t>
      </w:r>
      <w:r w:rsidRPr="00ED223A">
        <w:rPr>
          <w:i/>
          <w:color w:val="000000"/>
          <w:sz w:val="20"/>
          <w:szCs w:val="20"/>
          <w:lang w:val="hr-HR"/>
        </w:rPr>
        <w:t xml:space="preserve"> </w:t>
      </w:r>
      <w:r>
        <w:rPr>
          <w:i/>
          <w:color w:val="000000"/>
          <w:sz w:val="20"/>
          <w:szCs w:val="20"/>
          <w:lang w:val="pl-PL"/>
        </w:rPr>
        <w:t>navedeni</w:t>
      </w:r>
      <w:r w:rsidRPr="00ED223A">
        <w:rPr>
          <w:i/>
          <w:color w:val="000000"/>
          <w:sz w:val="20"/>
          <w:szCs w:val="20"/>
          <w:lang w:val="hr-HR"/>
        </w:rPr>
        <w:t xml:space="preserve"> </w:t>
      </w:r>
      <w:r>
        <w:rPr>
          <w:i/>
          <w:color w:val="000000"/>
          <w:sz w:val="20"/>
          <w:szCs w:val="20"/>
          <w:lang w:val="pl-PL"/>
        </w:rPr>
        <w:t>podaci</w:t>
      </w:r>
      <w:r w:rsidRPr="00ED223A">
        <w:rPr>
          <w:i/>
          <w:color w:val="000000"/>
          <w:sz w:val="20"/>
          <w:szCs w:val="20"/>
          <w:lang w:val="hr-HR"/>
        </w:rPr>
        <w:t xml:space="preserve"> </w:t>
      </w:r>
      <w:r>
        <w:rPr>
          <w:i/>
          <w:color w:val="000000"/>
          <w:sz w:val="20"/>
          <w:szCs w:val="20"/>
          <w:lang w:val="pl-PL"/>
        </w:rPr>
        <w:t>ta</w:t>
      </w:r>
      <w:r w:rsidRPr="00ED223A">
        <w:rPr>
          <w:i/>
          <w:color w:val="000000"/>
          <w:sz w:val="20"/>
          <w:szCs w:val="20"/>
          <w:lang w:val="hr-HR"/>
        </w:rPr>
        <w:t>č</w:t>
      </w:r>
      <w:r>
        <w:rPr>
          <w:i/>
          <w:color w:val="000000"/>
          <w:sz w:val="20"/>
          <w:szCs w:val="20"/>
          <w:lang w:val="pl-PL"/>
        </w:rPr>
        <w:t>ni</w:t>
      </w:r>
      <w:r w:rsidRPr="00ED223A">
        <w:rPr>
          <w:i/>
          <w:color w:val="000000"/>
          <w:sz w:val="20"/>
          <w:szCs w:val="20"/>
          <w:lang w:val="hr-HR"/>
        </w:rPr>
        <w:t>.</w:t>
      </w:r>
    </w:p>
    <w:p w:rsidR="00CE5E4C" w:rsidRPr="00ED223A" w:rsidRDefault="00CE5E4C" w:rsidP="00FF17A8">
      <w:pPr>
        <w:pStyle w:val="Standard"/>
        <w:tabs>
          <w:tab w:val="left" w:pos="6864"/>
        </w:tabs>
        <w:spacing w:after="0" w:line="240" w:lineRule="auto"/>
        <w:ind w:left="-864"/>
        <w:rPr>
          <w:lang w:val="hr-HR"/>
        </w:rPr>
      </w:pPr>
      <w:r>
        <w:rPr>
          <w:i/>
          <w:color w:val="000000"/>
          <w:sz w:val="20"/>
          <w:szCs w:val="20"/>
          <w:lang w:val="pl-PL"/>
        </w:rPr>
        <w:t>Sastavni</w:t>
      </w:r>
      <w:r w:rsidRPr="00ED223A">
        <w:rPr>
          <w:i/>
          <w:color w:val="000000"/>
          <w:sz w:val="20"/>
          <w:szCs w:val="20"/>
          <w:lang w:val="hr-HR"/>
        </w:rPr>
        <w:t xml:space="preserve"> </w:t>
      </w:r>
      <w:r>
        <w:rPr>
          <w:i/>
          <w:color w:val="000000"/>
          <w:sz w:val="20"/>
          <w:szCs w:val="20"/>
          <w:lang w:val="pl-PL"/>
        </w:rPr>
        <w:t>deo</w:t>
      </w:r>
      <w:r w:rsidRPr="00ED223A">
        <w:rPr>
          <w:i/>
          <w:color w:val="000000"/>
          <w:sz w:val="20"/>
          <w:szCs w:val="20"/>
          <w:lang w:val="hr-HR"/>
        </w:rPr>
        <w:t xml:space="preserve"> </w:t>
      </w:r>
      <w:r>
        <w:rPr>
          <w:i/>
          <w:color w:val="000000"/>
          <w:sz w:val="20"/>
          <w:szCs w:val="20"/>
          <w:lang w:val="pl-PL"/>
        </w:rPr>
        <w:t>Obrasca</w:t>
      </w:r>
      <w:r w:rsidRPr="00ED223A">
        <w:rPr>
          <w:i/>
          <w:color w:val="000000"/>
          <w:sz w:val="20"/>
          <w:szCs w:val="20"/>
          <w:lang w:val="hr-HR"/>
        </w:rPr>
        <w:t xml:space="preserve"> </w:t>
      </w:r>
      <w:r>
        <w:rPr>
          <w:i/>
          <w:color w:val="000000"/>
          <w:sz w:val="20"/>
          <w:szCs w:val="20"/>
          <w:lang w:val="pl-PL"/>
        </w:rPr>
        <w:t>ponude</w:t>
      </w:r>
      <w:r w:rsidRPr="00ED223A">
        <w:rPr>
          <w:i/>
          <w:color w:val="000000"/>
          <w:sz w:val="20"/>
          <w:szCs w:val="20"/>
          <w:lang w:val="hr-HR"/>
        </w:rPr>
        <w:t xml:space="preserve"> </w:t>
      </w:r>
      <w:r>
        <w:rPr>
          <w:i/>
          <w:color w:val="000000"/>
          <w:sz w:val="20"/>
          <w:szCs w:val="20"/>
          <w:lang w:val="pl-PL"/>
        </w:rPr>
        <w:t>je</w:t>
      </w:r>
      <w:r w:rsidRPr="00ED223A">
        <w:rPr>
          <w:i/>
          <w:color w:val="000000"/>
          <w:sz w:val="20"/>
          <w:szCs w:val="20"/>
          <w:lang w:val="hr-HR"/>
        </w:rPr>
        <w:t xml:space="preserve"> </w:t>
      </w:r>
      <w:r>
        <w:rPr>
          <w:b/>
          <w:i/>
          <w:color w:val="000000"/>
          <w:sz w:val="20"/>
          <w:szCs w:val="20"/>
          <w:lang w:val="pl-PL"/>
        </w:rPr>
        <w:t>Prilog</w:t>
      </w:r>
      <w:r w:rsidRPr="00ED223A">
        <w:rPr>
          <w:b/>
          <w:i/>
          <w:color w:val="000000"/>
          <w:sz w:val="20"/>
          <w:szCs w:val="20"/>
          <w:lang w:val="hr-HR"/>
        </w:rPr>
        <w:t xml:space="preserve"> 1 – </w:t>
      </w:r>
      <w:r>
        <w:rPr>
          <w:b/>
          <w:i/>
          <w:color w:val="000000"/>
          <w:sz w:val="20"/>
          <w:szCs w:val="20"/>
          <w:lang w:val="pl-PL"/>
        </w:rPr>
        <w:t>Izjava</w:t>
      </w:r>
      <w:r w:rsidRPr="00ED223A">
        <w:rPr>
          <w:b/>
          <w:i/>
          <w:color w:val="000000"/>
          <w:sz w:val="20"/>
          <w:szCs w:val="20"/>
          <w:lang w:val="hr-HR"/>
        </w:rPr>
        <w:t xml:space="preserve"> </w:t>
      </w:r>
      <w:r>
        <w:rPr>
          <w:b/>
          <w:i/>
          <w:color w:val="000000"/>
          <w:sz w:val="20"/>
          <w:szCs w:val="20"/>
          <w:lang w:val="pl-PL"/>
        </w:rPr>
        <w:t>ponu</w:t>
      </w:r>
      <w:r w:rsidRPr="00ED223A">
        <w:rPr>
          <w:b/>
          <w:i/>
          <w:color w:val="000000"/>
          <w:sz w:val="20"/>
          <w:szCs w:val="20"/>
          <w:lang w:val="hr-HR"/>
        </w:rPr>
        <w:t>đ</w:t>
      </w:r>
      <w:r>
        <w:rPr>
          <w:b/>
          <w:i/>
          <w:color w:val="000000"/>
          <w:sz w:val="20"/>
          <w:szCs w:val="20"/>
          <w:lang w:val="pl-PL"/>
        </w:rPr>
        <w:t>a</w:t>
      </w:r>
      <w:r w:rsidRPr="00ED223A">
        <w:rPr>
          <w:b/>
          <w:i/>
          <w:color w:val="000000"/>
          <w:sz w:val="20"/>
          <w:szCs w:val="20"/>
          <w:lang w:val="hr-HR"/>
        </w:rPr>
        <w:t>č</w:t>
      </w:r>
      <w:r>
        <w:rPr>
          <w:b/>
          <w:i/>
          <w:color w:val="000000"/>
          <w:sz w:val="20"/>
          <w:szCs w:val="20"/>
          <w:lang w:val="pl-PL"/>
        </w:rPr>
        <w:t>a</w:t>
      </w:r>
      <w:r w:rsidRPr="00ED223A">
        <w:rPr>
          <w:i/>
          <w:color w:val="000000"/>
          <w:sz w:val="20"/>
          <w:szCs w:val="20"/>
          <w:lang w:val="hr-HR"/>
        </w:rPr>
        <w:t xml:space="preserve"> </w:t>
      </w:r>
      <w:r>
        <w:rPr>
          <w:i/>
          <w:color w:val="000000"/>
          <w:sz w:val="20"/>
          <w:szCs w:val="20"/>
          <w:lang w:val="pl-PL"/>
        </w:rPr>
        <w:t>o</w:t>
      </w:r>
      <w:r w:rsidRPr="00ED223A">
        <w:rPr>
          <w:i/>
          <w:color w:val="000000"/>
          <w:sz w:val="20"/>
          <w:szCs w:val="20"/>
          <w:lang w:val="hr-HR"/>
        </w:rPr>
        <w:t xml:space="preserve"> </w:t>
      </w:r>
      <w:r>
        <w:rPr>
          <w:i/>
          <w:color w:val="000000"/>
          <w:sz w:val="20"/>
          <w:szCs w:val="20"/>
          <w:lang w:val="pl-PL"/>
        </w:rPr>
        <w:t>ispunjavanju</w:t>
      </w:r>
      <w:r w:rsidRPr="00ED223A">
        <w:rPr>
          <w:i/>
          <w:color w:val="000000"/>
          <w:sz w:val="20"/>
          <w:szCs w:val="20"/>
          <w:lang w:val="hr-HR"/>
        </w:rPr>
        <w:t xml:space="preserve"> </w:t>
      </w:r>
      <w:r>
        <w:rPr>
          <w:i/>
          <w:color w:val="000000"/>
          <w:sz w:val="20"/>
          <w:szCs w:val="20"/>
          <w:lang w:val="pl-PL"/>
        </w:rPr>
        <w:t>obaveznih</w:t>
      </w:r>
      <w:r w:rsidRPr="00ED223A">
        <w:rPr>
          <w:i/>
          <w:color w:val="000000"/>
          <w:sz w:val="20"/>
          <w:szCs w:val="20"/>
          <w:lang w:val="hr-HR"/>
        </w:rPr>
        <w:t xml:space="preserve"> </w:t>
      </w:r>
      <w:r>
        <w:rPr>
          <w:i/>
          <w:color w:val="000000"/>
          <w:sz w:val="20"/>
          <w:szCs w:val="20"/>
          <w:lang w:val="pl-PL"/>
        </w:rPr>
        <w:t>uslova</w:t>
      </w:r>
      <w:r w:rsidRPr="00ED223A">
        <w:rPr>
          <w:i/>
          <w:color w:val="000000"/>
          <w:sz w:val="20"/>
          <w:szCs w:val="20"/>
          <w:lang w:val="hr-HR"/>
        </w:rPr>
        <w:t xml:space="preserve"> </w:t>
      </w:r>
      <w:r>
        <w:rPr>
          <w:i/>
          <w:color w:val="000000"/>
          <w:sz w:val="20"/>
          <w:szCs w:val="20"/>
          <w:lang w:val="pl-PL"/>
        </w:rPr>
        <w:t>i</w:t>
      </w:r>
      <w:r w:rsidRPr="00ED223A">
        <w:rPr>
          <w:i/>
          <w:color w:val="000000"/>
          <w:sz w:val="20"/>
          <w:szCs w:val="20"/>
          <w:lang w:val="hr-HR"/>
        </w:rPr>
        <w:t xml:space="preserve"> </w:t>
      </w:r>
      <w:r>
        <w:rPr>
          <w:i/>
          <w:color w:val="000000"/>
          <w:sz w:val="20"/>
          <w:szCs w:val="20"/>
          <w:lang w:val="pl-PL"/>
        </w:rPr>
        <w:t>dodatnih</w:t>
      </w:r>
      <w:r w:rsidRPr="00ED223A">
        <w:rPr>
          <w:i/>
          <w:color w:val="000000"/>
          <w:sz w:val="20"/>
          <w:szCs w:val="20"/>
          <w:lang w:val="hr-HR"/>
        </w:rPr>
        <w:t xml:space="preserve"> </w:t>
      </w:r>
      <w:r>
        <w:rPr>
          <w:i/>
          <w:color w:val="000000"/>
          <w:sz w:val="20"/>
          <w:szCs w:val="20"/>
          <w:lang w:val="pl-PL"/>
        </w:rPr>
        <w:t>uslova</w:t>
      </w:r>
      <w:r w:rsidRPr="00ED223A">
        <w:rPr>
          <w:i/>
          <w:color w:val="000000"/>
          <w:sz w:val="20"/>
          <w:szCs w:val="20"/>
          <w:lang w:val="hr-HR"/>
        </w:rPr>
        <w:t xml:space="preserve"> </w:t>
      </w:r>
      <w:r>
        <w:rPr>
          <w:i/>
          <w:color w:val="000000"/>
          <w:sz w:val="20"/>
          <w:szCs w:val="20"/>
          <w:lang w:val="pl-PL"/>
        </w:rPr>
        <w:t>u</w:t>
      </w:r>
      <w:r w:rsidRPr="00ED223A">
        <w:rPr>
          <w:i/>
          <w:color w:val="000000"/>
          <w:sz w:val="20"/>
          <w:szCs w:val="20"/>
          <w:lang w:val="hr-HR"/>
        </w:rPr>
        <w:t xml:space="preserve"> </w:t>
      </w:r>
      <w:r>
        <w:rPr>
          <w:i/>
          <w:color w:val="000000"/>
          <w:sz w:val="20"/>
          <w:szCs w:val="20"/>
          <w:lang w:val="pl-PL"/>
        </w:rPr>
        <w:t>postupku</w:t>
      </w:r>
      <w:r w:rsidRPr="00ED223A">
        <w:rPr>
          <w:i/>
          <w:color w:val="000000"/>
          <w:sz w:val="20"/>
          <w:szCs w:val="20"/>
          <w:lang w:val="hr-HR"/>
        </w:rPr>
        <w:t xml:space="preserve"> </w:t>
      </w:r>
      <w:r>
        <w:rPr>
          <w:i/>
          <w:color w:val="000000"/>
          <w:sz w:val="20"/>
          <w:szCs w:val="20"/>
          <w:lang w:val="pl-PL"/>
        </w:rPr>
        <w:t>nabavke</w:t>
      </w:r>
      <w:r w:rsidRPr="00ED223A">
        <w:rPr>
          <w:i/>
          <w:color w:val="000000"/>
          <w:sz w:val="20"/>
          <w:szCs w:val="20"/>
          <w:lang w:val="hr-HR"/>
        </w:rPr>
        <w:t>.</w:t>
      </w:r>
    </w:p>
    <w:p w:rsidR="00CE5E4C" w:rsidRPr="00ED223A" w:rsidRDefault="00CE5E4C" w:rsidP="00FF17A8">
      <w:pPr>
        <w:pStyle w:val="Standard"/>
        <w:spacing w:after="0" w:line="240" w:lineRule="auto"/>
        <w:jc w:val="center"/>
        <w:rPr>
          <w:b/>
          <w:sz w:val="28"/>
          <w:szCs w:val="28"/>
          <w:lang w:val="hr-HR"/>
        </w:rPr>
      </w:pPr>
    </w:p>
    <w:p w:rsidR="00CE5E4C" w:rsidRPr="00FF17A8" w:rsidRDefault="00CE5E4C" w:rsidP="00AC3156">
      <w:pPr>
        <w:pStyle w:val="Standard"/>
        <w:spacing w:after="0" w:line="240" w:lineRule="auto"/>
        <w:ind w:left="-288"/>
        <w:jc w:val="center"/>
        <w:rPr>
          <w:b/>
          <w:sz w:val="28"/>
          <w:szCs w:val="28"/>
          <w:lang w:val="hr-HR"/>
        </w:rPr>
      </w:pPr>
    </w:p>
    <w:p w:rsidR="00CE5E4C" w:rsidRPr="00FF17A8" w:rsidRDefault="00CE5E4C" w:rsidP="00AC3156">
      <w:pPr>
        <w:pStyle w:val="Standard"/>
        <w:spacing w:after="0" w:line="240" w:lineRule="auto"/>
        <w:ind w:left="-288"/>
        <w:jc w:val="center"/>
        <w:rPr>
          <w:b/>
          <w:sz w:val="28"/>
          <w:szCs w:val="28"/>
          <w:lang w:val="hr-HR"/>
        </w:rPr>
      </w:pPr>
    </w:p>
    <w:p w:rsidR="00CE5E4C" w:rsidRPr="00FF17A8" w:rsidRDefault="00CE5E4C" w:rsidP="00AC3156">
      <w:pPr>
        <w:pStyle w:val="Standard"/>
        <w:spacing w:after="0" w:line="240" w:lineRule="auto"/>
        <w:ind w:left="-288"/>
        <w:jc w:val="center"/>
        <w:rPr>
          <w:b/>
          <w:sz w:val="28"/>
          <w:szCs w:val="28"/>
          <w:lang w:val="hr-HR"/>
        </w:rPr>
      </w:pPr>
    </w:p>
    <w:p w:rsidR="00CE5E4C" w:rsidRDefault="00CE5E4C" w:rsidP="00AC3156">
      <w:pPr>
        <w:pStyle w:val="Standard"/>
        <w:spacing w:after="0" w:line="240" w:lineRule="auto"/>
        <w:ind w:left="-288"/>
        <w:jc w:val="center"/>
        <w:rPr>
          <w:b/>
          <w:sz w:val="28"/>
          <w:szCs w:val="28"/>
          <w:lang w:val="hr-HR"/>
        </w:rPr>
      </w:pPr>
    </w:p>
    <w:p w:rsidR="00CE5E4C" w:rsidRDefault="00CE5E4C" w:rsidP="00AC3156">
      <w:pPr>
        <w:pStyle w:val="Standard"/>
        <w:spacing w:after="0" w:line="240" w:lineRule="auto"/>
        <w:ind w:left="-288"/>
        <w:jc w:val="center"/>
        <w:rPr>
          <w:b/>
          <w:sz w:val="28"/>
          <w:szCs w:val="28"/>
          <w:lang w:val="hr-HR"/>
        </w:rPr>
      </w:pPr>
    </w:p>
    <w:p w:rsidR="00CE5E4C" w:rsidRDefault="00CE5E4C" w:rsidP="00AC3156">
      <w:pPr>
        <w:pStyle w:val="Standard"/>
        <w:spacing w:after="0" w:line="240" w:lineRule="auto"/>
        <w:ind w:left="-288"/>
        <w:jc w:val="center"/>
        <w:rPr>
          <w:b/>
          <w:sz w:val="28"/>
          <w:szCs w:val="28"/>
          <w:lang w:val="hr-HR"/>
        </w:rPr>
      </w:pPr>
    </w:p>
    <w:p w:rsidR="00CE5E4C" w:rsidRDefault="00CE5E4C" w:rsidP="00AC3156">
      <w:pPr>
        <w:pStyle w:val="Standard"/>
        <w:spacing w:after="0" w:line="240" w:lineRule="auto"/>
        <w:ind w:left="-288"/>
        <w:jc w:val="center"/>
        <w:rPr>
          <w:b/>
          <w:sz w:val="28"/>
          <w:szCs w:val="28"/>
          <w:lang w:val="hr-HR"/>
        </w:rPr>
      </w:pPr>
    </w:p>
    <w:p w:rsidR="00CE5E4C" w:rsidRDefault="00CE5E4C" w:rsidP="00AC3156">
      <w:pPr>
        <w:pStyle w:val="Standard"/>
        <w:spacing w:after="0" w:line="240" w:lineRule="auto"/>
        <w:ind w:left="-288"/>
        <w:jc w:val="center"/>
        <w:rPr>
          <w:b/>
          <w:sz w:val="28"/>
          <w:szCs w:val="28"/>
          <w:lang w:val="hr-HR"/>
        </w:rPr>
      </w:pPr>
    </w:p>
    <w:p w:rsidR="00CE5E4C" w:rsidRDefault="00CE5E4C" w:rsidP="00AC3156">
      <w:pPr>
        <w:pStyle w:val="Standard"/>
        <w:spacing w:after="0" w:line="240" w:lineRule="auto"/>
        <w:ind w:left="-288"/>
        <w:jc w:val="center"/>
        <w:rPr>
          <w:b/>
          <w:sz w:val="28"/>
          <w:szCs w:val="28"/>
          <w:lang w:val="hr-HR"/>
        </w:rPr>
      </w:pPr>
    </w:p>
    <w:p w:rsidR="00CE5E4C" w:rsidRDefault="00CE5E4C" w:rsidP="00AC3156">
      <w:pPr>
        <w:pStyle w:val="Standard"/>
        <w:spacing w:after="0" w:line="240" w:lineRule="auto"/>
        <w:ind w:left="-288"/>
        <w:jc w:val="center"/>
        <w:rPr>
          <w:b/>
          <w:sz w:val="28"/>
          <w:szCs w:val="28"/>
          <w:lang w:val="hr-HR"/>
        </w:rPr>
      </w:pPr>
    </w:p>
    <w:p w:rsidR="00CE5E4C" w:rsidRDefault="00CE5E4C" w:rsidP="00AC3156">
      <w:pPr>
        <w:pStyle w:val="Standard"/>
        <w:spacing w:after="0" w:line="240" w:lineRule="auto"/>
        <w:ind w:left="-288"/>
        <w:jc w:val="center"/>
        <w:rPr>
          <w:b/>
          <w:sz w:val="28"/>
          <w:szCs w:val="28"/>
          <w:lang w:val="hr-HR"/>
        </w:rPr>
      </w:pPr>
    </w:p>
    <w:p w:rsidR="00CE5E4C" w:rsidRDefault="00CE5E4C" w:rsidP="00AC3156">
      <w:pPr>
        <w:pStyle w:val="Standard"/>
        <w:spacing w:after="0" w:line="240" w:lineRule="auto"/>
        <w:ind w:left="-288"/>
        <w:jc w:val="center"/>
        <w:rPr>
          <w:b/>
          <w:sz w:val="28"/>
          <w:szCs w:val="28"/>
          <w:lang w:val="hr-HR"/>
        </w:rPr>
      </w:pPr>
    </w:p>
    <w:p w:rsidR="00CE5E4C" w:rsidRDefault="00CE5E4C" w:rsidP="00AC3156">
      <w:pPr>
        <w:pStyle w:val="Standard"/>
        <w:spacing w:after="0" w:line="240" w:lineRule="auto"/>
        <w:ind w:left="-288"/>
        <w:jc w:val="center"/>
        <w:rPr>
          <w:b/>
          <w:sz w:val="28"/>
          <w:szCs w:val="28"/>
          <w:lang w:val="hr-HR"/>
        </w:rPr>
      </w:pPr>
    </w:p>
    <w:p w:rsidR="00CE5E4C" w:rsidRDefault="00CE5E4C" w:rsidP="00AC3156">
      <w:pPr>
        <w:pStyle w:val="Standard"/>
        <w:spacing w:after="0" w:line="240" w:lineRule="auto"/>
        <w:ind w:left="-288"/>
        <w:jc w:val="center"/>
        <w:rPr>
          <w:b/>
          <w:sz w:val="28"/>
          <w:szCs w:val="28"/>
          <w:lang w:val="hr-HR"/>
        </w:rPr>
      </w:pPr>
    </w:p>
    <w:p w:rsidR="00CE5E4C" w:rsidRDefault="00CE5E4C" w:rsidP="00AC3156">
      <w:pPr>
        <w:pStyle w:val="Standard"/>
        <w:spacing w:after="0" w:line="240" w:lineRule="auto"/>
        <w:ind w:left="-288"/>
        <w:jc w:val="center"/>
        <w:rPr>
          <w:b/>
          <w:sz w:val="28"/>
          <w:szCs w:val="28"/>
          <w:lang w:val="hr-HR"/>
        </w:rPr>
      </w:pPr>
    </w:p>
    <w:p w:rsidR="00CE5E4C" w:rsidRDefault="00CE5E4C" w:rsidP="00AC3156">
      <w:pPr>
        <w:pStyle w:val="Standard"/>
        <w:spacing w:after="0" w:line="240" w:lineRule="auto"/>
        <w:ind w:left="-288"/>
        <w:jc w:val="center"/>
        <w:rPr>
          <w:b/>
          <w:sz w:val="28"/>
          <w:szCs w:val="28"/>
          <w:lang w:val="hr-HR"/>
        </w:rPr>
      </w:pPr>
    </w:p>
    <w:p w:rsidR="00CE5E4C" w:rsidRDefault="00CE5E4C" w:rsidP="00AC3156">
      <w:pPr>
        <w:pStyle w:val="Standard"/>
        <w:spacing w:after="0" w:line="240" w:lineRule="auto"/>
        <w:ind w:left="-288"/>
        <w:jc w:val="center"/>
        <w:rPr>
          <w:b/>
          <w:sz w:val="28"/>
          <w:szCs w:val="28"/>
          <w:lang w:val="hr-HR"/>
        </w:rPr>
      </w:pPr>
    </w:p>
    <w:p w:rsidR="00CE5E4C" w:rsidRDefault="00CE5E4C" w:rsidP="00AC3156">
      <w:pPr>
        <w:pStyle w:val="Standard"/>
        <w:spacing w:after="0" w:line="240" w:lineRule="auto"/>
        <w:ind w:left="-288"/>
        <w:jc w:val="center"/>
        <w:rPr>
          <w:b/>
          <w:sz w:val="28"/>
          <w:szCs w:val="28"/>
          <w:lang w:val="hr-HR"/>
        </w:rPr>
      </w:pPr>
    </w:p>
    <w:p w:rsidR="00CE5E4C" w:rsidRDefault="00CE5E4C" w:rsidP="00AC3156">
      <w:pPr>
        <w:pStyle w:val="Standard"/>
        <w:spacing w:after="0" w:line="240" w:lineRule="auto"/>
        <w:ind w:left="-288"/>
        <w:jc w:val="center"/>
        <w:rPr>
          <w:b/>
          <w:sz w:val="28"/>
          <w:szCs w:val="28"/>
          <w:lang w:val="hr-HR"/>
        </w:rPr>
      </w:pPr>
    </w:p>
    <w:p w:rsidR="00CE5E4C" w:rsidRDefault="00CE5E4C" w:rsidP="00AC3156">
      <w:pPr>
        <w:pStyle w:val="Standard"/>
        <w:spacing w:after="0" w:line="240" w:lineRule="auto"/>
        <w:ind w:left="-288"/>
        <w:jc w:val="center"/>
        <w:rPr>
          <w:b/>
          <w:sz w:val="28"/>
          <w:szCs w:val="28"/>
          <w:lang w:val="hr-HR"/>
        </w:rPr>
      </w:pPr>
    </w:p>
    <w:p w:rsidR="00CE5E4C" w:rsidRDefault="00CE5E4C" w:rsidP="00AC3156">
      <w:pPr>
        <w:pStyle w:val="Standard"/>
        <w:spacing w:after="0" w:line="240" w:lineRule="auto"/>
        <w:ind w:left="-288"/>
        <w:jc w:val="center"/>
        <w:rPr>
          <w:b/>
          <w:sz w:val="28"/>
          <w:szCs w:val="28"/>
          <w:lang w:val="hr-HR"/>
        </w:rPr>
      </w:pPr>
    </w:p>
    <w:p w:rsidR="00CE5E4C" w:rsidRDefault="00CE5E4C" w:rsidP="00AC3156">
      <w:pPr>
        <w:pStyle w:val="Standard"/>
        <w:spacing w:after="0" w:line="240" w:lineRule="auto"/>
        <w:ind w:left="-288"/>
        <w:jc w:val="center"/>
        <w:rPr>
          <w:b/>
          <w:sz w:val="28"/>
          <w:szCs w:val="28"/>
          <w:lang w:val="hr-HR"/>
        </w:rPr>
      </w:pPr>
    </w:p>
    <w:p w:rsidR="00CE5E4C" w:rsidRDefault="00CE5E4C" w:rsidP="00AC3156">
      <w:pPr>
        <w:pStyle w:val="Standard"/>
        <w:spacing w:after="0" w:line="240" w:lineRule="auto"/>
        <w:ind w:left="-288"/>
        <w:jc w:val="center"/>
        <w:rPr>
          <w:b/>
          <w:sz w:val="28"/>
          <w:szCs w:val="28"/>
          <w:lang w:val="hr-HR"/>
        </w:rPr>
      </w:pPr>
    </w:p>
    <w:p w:rsidR="00CE5E4C" w:rsidRPr="00FF17A8" w:rsidRDefault="00CE5E4C" w:rsidP="00AC3156">
      <w:pPr>
        <w:pStyle w:val="Standard"/>
        <w:spacing w:after="0" w:line="240" w:lineRule="auto"/>
        <w:ind w:left="-288"/>
        <w:jc w:val="center"/>
        <w:rPr>
          <w:b/>
          <w:sz w:val="28"/>
          <w:szCs w:val="28"/>
          <w:lang w:val="hr-HR"/>
        </w:rPr>
      </w:pPr>
    </w:p>
    <w:p w:rsidR="00CE5E4C" w:rsidRPr="00FF17A8" w:rsidRDefault="00CE5E4C" w:rsidP="00AC3156">
      <w:pPr>
        <w:pStyle w:val="Standard"/>
        <w:spacing w:after="0" w:line="240" w:lineRule="auto"/>
        <w:ind w:left="-288"/>
        <w:jc w:val="center"/>
        <w:rPr>
          <w:b/>
          <w:sz w:val="28"/>
          <w:szCs w:val="28"/>
          <w:lang w:val="hr-HR"/>
        </w:rPr>
      </w:pPr>
    </w:p>
    <w:p w:rsidR="00CE5E4C" w:rsidRPr="00FF17A8" w:rsidRDefault="00CE5E4C" w:rsidP="00AC3156">
      <w:pPr>
        <w:pStyle w:val="Standard"/>
        <w:spacing w:after="0" w:line="240" w:lineRule="auto"/>
        <w:ind w:left="-288"/>
        <w:jc w:val="center"/>
        <w:rPr>
          <w:b/>
          <w:sz w:val="28"/>
          <w:szCs w:val="28"/>
          <w:lang w:val="hr-HR"/>
        </w:rPr>
      </w:pPr>
    </w:p>
    <w:p w:rsidR="00CE5E4C" w:rsidRPr="00987F85" w:rsidRDefault="00CE5E4C" w:rsidP="00AC3156">
      <w:pPr>
        <w:pStyle w:val="Standard"/>
        <w:spacing w:after="0" w:line="240" w:lineRule="auto"/>
        <w:ind w:left="-288"/>
        <w:jc w:val="center"/>
        <w:rPr>
          <w:lang w:val="hr-HR"/>
        </w:rPr>
      </w:pPr>
      <w:r>
        <w:rPr>
          <w:b/>
          <w:sz w:val="28"/>
          <w:szCs w:val="28"/>
          <w:lang w:val="pl-PL"/>
        </w:rPr>
        <w:t>Izjava</w:t>
      </w:r>
      <w:r w:rsidRPr="00987F85">
        <w:rPr>
          <w:b/>
          <w:sz w:val="28"/>
          <w:szCs w:val="28"/>
          <w:lang w:val="hr-HR"/>
        </w:rPr>
        <w:t xml:space="preserve"> </w:t>
      </w:r>
      <w:r>
        <w:rPr>
          <w:b/>
          <w:sz w:val="28"/>
          <w:szCs w:val="28"/>
          <w:lang w:val="pl-PL"/>
        </w:rPr>
        <w:t>ponu</w:t>
      </w:r>
      <w:r w:rsidRPr="00987F85">
        <w:rPr>
          <w:b/>
          <w:sz w:val="28"/>
          <w:szCs w:val="28"/>
          <w:lang w:val="hr-HR"/>
        </w:rPr>
        <w:t>đ</w:t>
      </w:r>
      <w:r>
        <w:rPr>
          <w:b/>
          <w:sz w:val="28"/>
          <w:szCs w:val="28"/>
          <w:lang w:val="pl-PL"/>
        </w:rPr>
        <w:t>a</w:t>
      </w:r>
      <w:r w:rsidRPr="00987F85">
        <w:rPr>
          <w:b/>
          <w:sz w:val="28"/>
          <w:szCs w:val="28"/>
          <w:lang w:val="hr-HR"/>
        </w:rPr>
        <w:t>č</w:t>
      </w:r>
      <w:r>
        <w:rPr>
          <w:b/>
          <w:sz w:val="28"/>
          <w:szCs w:val="28"/>
          <w:lang w:val="pl-PL"/>
        </w:rPr>
        <w:t>a</w:t>
      </w:r>
    </w:p>
    <w:p w:rsidR="00CE5E4C" w:rsidRPr="00987F85" w:rsidRDefault="00CE5E4C" w:rsidP="00AC3156">
      <w:pPr>
        <w:pStyle w:val="Standard"/>
        <w:spacing w:after="0" w:line="240" w:lineRule="auto"/>
        <w:ind w:left="-288"/>
        <w:jc w:val="center"/>
        <w:rPr>
          <w:lang w:val="hr-HR"/>
        </w:rPr>
      </w:pPr>
      <w:r>
        <w:rPr>
          <w:b/>
          <w:sz w:val="28"/>
          <w:szCs w:val="28"/>
          <w:lang w:val="pl-PL"/>
        </w:rPr>
        <w:t>o</w:t>
      </w:r>
      <w:r w:rsidRPr="00987F85">
        <w:rPr>
          <w:b/>
          <w:sz w:val="28"/>
          <w:szCs w:val="28"/>
          <w:lang w:val="hr-HR"/>
        </w:rPr>
        <w:t xml:space="preserve"> </w:t>
      </w:r>
      <w:r>
        <w:rPr>
          <w:b/>
          <w:sz w:val="28"/>
          <w:szCs w:val="28"/>
          <w:lang w:val="pl-PL"/>
        </w:rPr>
        <w:t>ispunjavanju</w:t>
      </w:r>
      <w:r w:rsidRPr="00987F85">
        <w:rPr>
          <w:b/>
          <w:sz w:val="28"/>
          <w:szCs w:val="28"/>
          <w:lang w:val="hr-HR"/>
        </w:rPr>
        <w:t xml:space="preserve"> </w:t>
      </w:r>
      <w:r>
        <w:rPr>
          <w:b/>
          <w:sz w:val="28"/>
          <w:szCs w:val="28"/>
          <w:lang w:val="pl-PL"/>
        </w:rPr>
        <w:t>obaveznih</w:t>
      </w:r>
      <w:r w:rsidRPr="00987F85">
        <w:rPr>
          <w:b/>
          <w:sz w:val="28"/>
          <w:szCs w:val="28"/>
          <w:lang w:val="hr-HR"/>
        </w:rPr>
        <w:t xml:space="preserve"> </w:t>
      </w:r>
      <w:r>
        <w:rPr>
          <w:b/>
          <w:sz w:val="28"/>
          <w:szCs w:val="28"/>
          <w:lang w:val="pl-PL"/>
        </w:rPr>
        <w:t>i</w:t>
      </w:r>
      <w:r w:rsidRPr="00987F85">
        <w:rPr>
          <w:b/>
          <w:sz w:val="28"/>
          <w:szCs w:val="28"/>
          <w:lang w:val="hr-HR"/>
        </w:rPr>
        <w:t xml:space="preserve"> </w:t>
      </w:r>
      <w:r>
        <w:rPr>
          <w:b/>
          <w:sz w:val="28"/>
          <w:szCs w:val="28"/>
          <w:lang w:val="pl-PL"/>
        </w:rPr>
        <w:t>dodatnih</w:t>
      </w:r>
      <w:r w:rsidRPr="00987F85">
        <w:rPr>
          <w:b/>
          <w:sz w:val="28"/>
          <w:szCs w:val="28"/>
          <w:lang w:val="hr-HR"/>
        </w:rPr>
        <w:t xml:space="preserve"> </w:t>
      </w:r>
      <w:r>
        <w:rPr>
          <w:b/>
          <w:sz w:val="28"/>
          <w:szCs w:val="28"/>
          <w:lang w:val="pl-PL"/>
        </w:rPr>
        <w:t>uslova</w:t>
      </w:r>
      <w:r w:rsidRPr="00987F85">
        <w:rPr>
          <w:b/>
          <w:sz w:val="28"/>
          <w:szCs w:val="28"/>
          <w:lang w:val="hr-HR"/>
        </w:rPr>
        <w:t xml:space="preserve"> </w:t>
      </w:r>
      <w:r>
        <w:rPr>
          <w:b/>
          <w:sz w:val="28"/>
          <w:szCs w:val="28"/>
          <w:lang w:val="pl-PL"/>
        </w:rPr>
        <w:t>u</w:t>
      </w:r>
      <w:r w:rsidRPr="00987F85">
        <w:rPr>
          <w:b/>
          <w:sz w:val="28"/>
          <w:szCs w:val="28"/>
          <w:lang w:val="hr-HR"/>
        </w:rPr>
        <w:t xml:space="preserve"> </w:t>
      </w:r>
      <w:r>
        <w:rPr>
          <w:b/>
          <w:sz w:val="28"/>
          <w:szCs w:val="28"/>
          <w:lang w:val="pl-PL"/>
        </w:rPr>
        <w:t>postupku</w:t>
      </w:r>
      <w:r w:rsidRPr="00987F85">
        <w:rPr>
          <w:b/>
          <w:sz w:val="28"/>
          <w:szCs w:val="28"/>
          <w:lang w:val="hr-HR"/>
        </w:rPr>
        <w:t xml:space="preserve"> </w:t>
      </w:r>
      <w:r>
        <w:rPr>
          <w:b/>
          <w:sz w:val="28"/>
          <w:szCs w:val="28"/>
          <w:lang w:val="pl-PL"/>
        </w:rPr>
        <w:t>nabavke</w:t>
      </w:r>
    </w:p>
    <w:p w:rsidR="00CE5E4C" w:rsidRPr="008F1B5D" w:rsidRDefault="00CE5E4C" w:rsidP="00AC3156">
      <w:pPr>
        <w:pStyle w:val="Standard"/>
        <w:spacing w:after="0" w:line="240" w:lineRule="auto"/>
        <w:ind w:left="-288"/>
        <w:jc w:val="center"/>
        <w:rPr>
          <w:color w:val="000000"/>
          <w:lang w:val="hr-HR"/>
        </w:rPr>
      </w:pPr>
      <w:r w:rsidRPr="008F1B5D">
        <w:rPr>
          <w:b/>
          <w:iCs/>
          <w:color w:val="000000"/>
          <w:sz w:val="28"/>
          <w:szCs w:val="28"/>
          <w:lang w:val="pl-PL"/>
        </w:rPr>
        <w:t>velike</w:t>
      </w:r>
      <w:r w:rsidRPr="008F1B5D">
        <w:rPr>
          <w:b/>
          <w:color w:val="000000"/>
          <w:sz w:val="28"/>
          <w:szCs w:val="28"/>
          <w:lang w:val="hr-HR"/>
        </w:rPr>
        <w:t xml:space="preserve"> </w:t>
      </w:r>
      <w:r w:rsidRPr="008F1B5D">
        <w:rPr>
          <w:b/>
          <w:color w:val="000000"/>
          <w:sz w:val="28"/>
          <w:szCs w:val="28"/>
          <w:lang w:val="pl-PL"/>
        </w:rPr>
        <w:t>vrednosti</w:t>
      </w:r>
    </w:p>
    <w:p w:rsidR="00CE5E4C" w:rsidRPr="00987F85" w:rsidRDefault="00CE5E4C" w:rsidP="00AC3156">
      <w:pPr>
        <w:pStyle w:val="Standard"/>
        <w:spacing w:after="0" w:line="240" w:lineRule="auto"/>
        <w:ind w:left="-288"/>
        <w:jc w:val="both"/>
        <w:rPr>
          <w:lang w:val="hr-HR"/>
        </w:rPr>
      </w:pPr>
    </w:p>
    <w:p w:rsidR="00CE5E4C" w:rsidRPr="00BF752A" w:rsidRDefault="00CE5E4C" w:rsidP="00AC3156">
      <w:pPr>
        <w:pStyle w:val="Standard"/>
        <w:spacing w:after="0" w:line="240" w:lineRule="auto"/>
        <w:jc w:val="both"/>
        <w:rPr>
          <w:color w:val="FF0000"/>
          <w:lang w:val="hr-HR"/>
        </w:rPr>
      </w:pPr>
      <w:r>
        <w:rPr>
          <w:lang w:val="pl-PL"/>
        </w:rPr>
        <w:t>Predmet</w:t>
      </w:r>
      <w:r w:rsidRPr="00987F85">
        <w:rPr>
          <w:lang w:val="hr-HR"/>
        </w:rPr>
        <w:t xml:space="preserve"> </w:t>
      </w:r>
      <w:r>
        <w:rPr>
          <w:lang w:val="pl-PL"/>
        </w:rPr>
        <w:t>nabavke</w:t>
      </w:r>
      <w:r w:rsidRPr="00987F85">
        <w:rPr>
          <w:lang w:val="hr-HR"/>
        </w:rPr>
        <w:t xml:space="preserve"> -</w:t>
      </w:r>
      <w:r w:rsidRPr="00987F85">
        <w:rPr>
          <w:i/>
          <w:lang w:val="hr-HR"/>
        </w:rPr>
        <w:t xml:space="preserve"> </w:t>
      </w:r>
      <w:r w:rsidRPr="003368AE">
        <w:rPr>
          <w:b/>
          <w:bCs/>
          <w:iCs/>
          <w:color w:val="000000"/>
          <w:lang w:val="pl-PL"/>
        </w:rPr>
        <w:t>Izbor</w:t>
      </w:r>
      <w:r w:rsidRPr="00BF752A">
        <w:rPr>
          <w:b/>
          <w:bCs/>
          <w:iCs/>
          <w:color w:val="000000"/>
          <w:lang w:val="hr-HR"/>
        </w:rPr>
        <w:t xml:space="preserve"> </w:t>
      </w:r>
      <w:r w:rsidRPr="003368AE">
        <w:rPr>
          <w:b/>
          <w:bCs/>
          <w:iCs/>
          <w:color w:val="000000"/>
          <w:lang w:val="pl-PL"/>
        </w:rPr>
        <w:t>Isporu</w:t>
      </w:r>
      <w:r w:rsidRPr="00BF752A">
        <w:rPr>
          <w:b/>
          <w:bCs/>
          <w:iCs/>
          <w:color w:val="000000"/>
          <w:lang w:val="hr-HR"/>
        </w:rPr>
        <w:t>č</w:t>
      </w:r>
      <w:r w:rsidRPr="003368AE">
        <w:rPr>
          <w:b/>
          <w:bCs/>
          <w:iCs/>
          <w:color w:val="000000"/>
          <w:lang w:val="pl-PL"/>
        </w:rPr>
        <w:t>ioca</w:t>
      </w:r>
      <w:r w:rsidRPr="00BF752A">
        <w:rPr>
          <w:b/>
          <w:bCs/>
          <w:iCs/>
          <w:color w:val="000000"/>
          <w:lang w:val="hr-HR"/>
        </w:rPr>
        <w:t xml:space="preserve"> </w:t>
      </w:r>
      <w:r w:rsidRPr="003368AE">
        <w:rPr>
          <w:b/>
          <w:bCs/>
          <w:iCs/>
          <w:color w:val="000000"/>
          <w:lang w:val="pl-PL"/>
        </w:rPr>
        <w:t>opreme</w:t>
      </w:r>
      <w:r w:rsidRPr="00BF752A">
        <w:rPr>
          <w:b/>
          <w:bCs/>
          <w:iCs/>
          <w:color w:val="000000"/>
          <w:lang w:val="hr-HR"/>
        </w:rPr>
        <w:t xml:space="preserve"> </w:t>
      </w:r>
      <w:r w:rsidRPr="003368AE">
        <w:rPr>
          <w:b/>
          <w:bCs/>
          <w:iCs/>
          <w:color w:val="000000"/>
          <w:lang w:val="pl-PL"/>
        </w:rPr>
        <w:t>za</w:t>
      </w:r>
      <w:r w:rsidRPr="00BF752A">
        <w:rPr>
          <w:b/>
          <w:bCs/>
          <w:iCs/>
          <w:color w:val="000000"/>
          <w:lang w:val="hr-HR"/>
        </w:rPr>
        <w:t xml:space="preserve"> </w:t>
      </w:r>
      <w:r w:rsidRPr="003368AE">
        <w:rPr>
          <w:b/>
          <w:bCs/>
          <w:iCs/>
          <w:color w:val="000000"/>
          <w:lang w:val="pl-PL"/>
        </w:rPr>
        <w:t>preradu</w:t>
      </w:r>
      <w:r w:rsidRPr="00BF752A">
        <w:rPr>
          <w:b/>
          <w:bCs/>
          <w:iCs/>
          <w:color w:val="000000"/>
          <w:lang w:val="hr-HR"/>
        </w:rPr>
        <w:t xml:space="preserve"> </w:t>
      </w:r>
      <w:r w:rsidRPr="003368AE">
        <w:rPr>
          <w:b/>
          <w:bCs/>
          <w:iCs/>
          <w:color w:val="000000"/>
          <w:lang w:val="pl-PL"/>
        </w:rPr>
        <w:t>vo</w:t>
      </w:r>
      <w:r w:rsidRPr="00BF752A">
        <w:rPr>
          <w:b/>
          <w:bCs/>
          <w:iCs/>
          <w:color w:val="000000"/>
          <w:lang w:val="hr-HR"/>
        </w:rPr>
        <w:t>ć</w:t>
      </w:r>
      <w:r w:rsidRPr="003368AE">
        <w:rPr>
          <w:b/>
          <w:bCs/>
          <w:iCs/>
          <w:color w:val="000000"/>
          <w:lang w:val="pl-PL"/>
        </w:rPr>
        <w:t>a</w:t>
      </w:r>
      <w:r w:rsidRPr="00BF752A">
        <w:rPr>
          <w:b/>
          <w:bCs/>
          <w:iCs/>
          <w:color w:val="000000"/>
          <w:lang w:val="hr-HR"/>
        </w:rPr>
        <w:t xml:space="preserve"> </w:t>
      </w:r>
      <w:r w:rsidRPr="003368AE">
        <w:rPr>
          <w:b/>
          <w:bCs/>
          <w:iCs/>
          <w:color w:val="000000"/>
          <w:lang w:val="pl-PL"/>
        </w:rPr>
        <w:t>i</w:t>
      </w:r>
      <w:r w:rsidRPr="00BF752A">
        <w:rPr>
          <w:b/>
          <w:bCs/>
          <w:iCs/>
          <w:color w:val="000000"/>
          <w:lang w:val="hr-HR"/>
        </w:rPr>
        <w:t xml:space="preserve"> </w:t>
      </w:r>
      <w:r w:rsidRPr="003368AE">
        <w:rPr>
          <w:b/>
          <w:bCs/>
          <w:iCs/>
          <w:color w:val="000000"/>
          <w:lang w:val="pl-PL"/>
        </w:rPr>
        <w:t>povr</w:t>
      </w:r>
      <w:r w:rsidRPr="00BF752A">
        <w:rPr>
          <w:b/>
          <w:bCs/>
          <w:iCs/>
          <w:color w:val="000000"/>
          <w:lang w:val="hr-HR"/>
        </w:rPr>
        <w:t>ć</w:t>
      </w:r>
      <w:r w:rsidRPr="003368AE">
        <w:rPr>
          <w:b/>
          <w:bCs/>
          <w:iCs/>
          <w:color w:val="000000"/>
          <w:lang w:val="pl-PL"/>
        </w:rPr>
        <w:t>a</w:t>
      </w:r>
      <w:r w:rsidRPr="00BF752A">
        <w:rPr>
          <w:b/>
          <w:bCs/>
          <w:iCs/>
          <w:color w:val="000000"/>
          <w:lang w:val="hr-HR"/>
        </w:rPr>
        <w:t xml:space="preserve"> -  </w:t>
      </w:r>
      <w:r w:rsidRPr="003368AE">
        <w:rPr>
          <w:b/>
          <w:bCs/>
          <w:iCs/>
          <w:color w:val="000000"/>
          <w:lang w:val="pl-PL"/>
        </w:rPr>
        <w:t>broj</w:t>
      </w:r>
      <w:r w:rsidRPr="00BF752A">
        <w:rPr>
          <w:b/>
          <w:bCs/>
          <w:iCs/>
          <w:color w:val="000000"/>
          <w:lang w:val="hr-HR"/>
        </w:rPr>
        <w:t xml:space="preserve"> 4/2021</w:t>
      </w:r>
    </w:p>
    <w:p w:rsidR="00CE5E4C" w:rsidRPr="00987F85" w:rsidRDefault="00CE5E4C" w:rsidP="00AC3156">
      <w:pPr>
        <w:pStyle w:val="Standard"/>
        <w:spacing w:after="0" w:line="240" w:lineRule="auto"/>
        <w:jc w:val="both"/>
        <w:rPr>
          <w:lang w:val="hr-HR"/>
        </w:rPr>
      </w:pPr>
    </w:p>
    <w:p w:rsidR="00CE5E4C" w:rsidRPr="00987F85" w:rsidRDefault="00CE5E4C" w:rsidP="00AC3156">
      <w:pPr>
        <w:pStyle w:val="Standard"/>
        <w:spacing w:after="0" w:line="240" w:lineRule="auto"/>
        <w:jc w:val="both"/>
        <w:rPr>
          <w:lang w:val="hr-HR"/>
        </w:rPr>
      </w:pPr>
      <w:r>
        <w:rPr>
          <w:lang w:val="pl-PL"/>
        </w:rPr>
        <w:t>Pod</w:t>
      </w:r>
      <w:r w:rsidRPr="00987F85">
        <w:rPr>
          <w:lang w:val="hr-HR"/>
        </w:rPr>
        <w:t xml:space="preserve"> </w:t>
      </w:r>
      <w:r>
        <w:rPr>
          <w:lang w:val="pl-PL"/>
        </w:rPr>
        <w:t>punom</w:t>
      </w:r>
      <w:r w:rsidRPr="00987F85">
        <w:rPr>
          <w:lang w:val="hr-HR"/>
        </w:rPr>
        <w:t xml:space="preserve"> </w:t>
      </w:r>
      <w:r>
        <w:rPr>
          <w:lang w:val="pl-PL"/>
        </w:rPr>
        <w:t>materijalnom</w:t>
      </w:r>
      <w:r w:rsidRPr="00987F85">
        <w:rPr>
          <w:lang w:val="hr-HR"/>
        </w:rPr>
        <w:t xml:space="preserve"> </w:t>
      </w:r>
      <w:r>
        <w:rPr>
          <w:lang w:val="pl-PL"/>
        </w:rPr>
        <w:t>i</w:t>
      </w:r>
      <w:r w:rsidRPr="00987F85">
        <w:rPr>
          <w:lang w:val="hr-HR"/>
        </w:rPr>
        <w:t xml:space="preserve"> </w:t>
      </w:r>
      <w:r>
        <w:rPr>
          <w:lang w:val="pl-PL"/>
        </w:rPr>
        <w:t>krivi</w:t>
      </w:r>
      <w:r w:rsidRPr="00987F85">
        <w:rPr>
          <w:lang w:val="hr-HR"/>
        </w:rPr>
        <w:t>č</w:t>
      </w:r>
      <w:r>
        <w:rPr>
          <w:lang w:val="pl-PL"/>
        </w:rPr>
        <w:t>nom</w:t>
      </w:r>
      <w:r w:rsidRPr="00987F85">
        <w:rPr>
          <w:lang w:val="hr-HR"/>
        </w:rPr>
        <w:t xml:space="preserve"> </w:t>
      </w:r>
      <w:r>
        <w:rPr>
          <w:lang w:val="pl-PL"/>
        </w:rPr>
        <w:t>odgovorno</w:t>
      </w:r>
      <w:r w:rsidRPr="00987F85">
        <w:rPr>
          <w:lang w:val="hr-HR"/>
        </w:rPr>
        <w:t>šć</w:t>
      </w:r>
      <w:r>
        <w:rPr>
          <w:lang w:val="pl-PL"/>
        </w:rPr>
        <w:t>u</w:t>
      </w:r>
      <w:r w:rsidRPr="00987F85">
        <w:rPr>
          <w:lang w:val="hr-HR"/>
        </w:rPr>
        <w:t xml:space="preserve">, </w:t>
      </w:r>
      <w:r>
        <w:rPr>
          <w:lang w:val="pl-PL"/>
        </w:rPr>
        <w:t>kao</w:t>
      </w:r>
      <w:r w:rsidRPr="00987F85">
        <w:rPr>
          <w:lang w:val="hr-HR"/>
        </w:rPr>
        <w:t xml:space="preserve"> </w:t>
      </w:r>
      <w:r>
        <w:rPr>
          <w:lang w:val="pl-PL"/>
        </w:rPr>
        <w:t>zastupnik</w:t>
      </w:r>
      <w:r w:rsidRPr="00987F85">
        <w:rPr>
          <w:lang w:val="hr-HR"/>
        </w:rPr>
        <w:t xml:space="preserve"> </w:t>
      </w:r>
      <w:r>
        <w:rPr>
          <w:lang w:val="pl-PL"/>
        </w:rPr>
        <w:t>ponu</w:t>
      </w:r>
      <w:r w:rsidRPr="00987F85">
        <w:rPr>
          <w:lang w:val="hr-HR"/>
        </w:rPr>
        <w:t>đ</w:t>
      </w:r>
      <w:r>
        <w:rPr>
          <w:lang w:val="pl-PL"/>
        </w:rPr>
        <w:t>a</w:t>
      </w:r>
      <w:r w:rsidRPr="00987F85">
        <w:rPr>
          <w:lang w:val="hr-HR"/>
        </w:rPr>
        <w:t>č</w:t>
      </w:r>
      <w:r>
        <w:rPr>
          <w:lang w:val="pl-PL"/>
        </w:rPr>
        <w:t>a</w:t>
      </w:r>
      <w:r w:rsidRPr="00987F85">
        <w:rPr>
          <w:lang w:val="hr-HR"/>
        </w:rPr>
        <w:t xml:space="preserve">, </w:t>
      </w:r>
      <w:r>
        <w:rPr>
          <w:lang w:val="pl-PL"/>
        </w:rPr>
        <w:t>dajem</w:t>
      </w:r>
      <w:r w:rsidRPr="00987F85">
        <w:rPr>
          <w:lang w:val="hr-HR"/>
        </w:rPr>
        <w:t xml:space="preserve"> </w:t>
      </w:r>
      <w:r>
        <w:rPr>
          <w:lang w:val="pl-PL"/>
        </w:rPr>
        <w:t>slede</w:t>
      </w:r>
      <w:r w:rsidRPr="00987F85">
        <w:rPr>
          <w:lang w:val="hr-HR"/>
        </w:rPr>
        <w:t>ć</w:t>
      </w:r>
      <w:r>
        <w:rPr>
          <w:lang w:val="pl-PL"/>
        </w:rPr>
        <w:t>u</w:t>
      </w:r>
    </w:p>
    <w:p w:rsidR="00CE5E4C" w:rsidRPr="00987F85" w:rsidRDefault="00CE5E4C" w:rsidP="00AC3156">
      <w:pPr>
        <w:pStyle w:val="Standard"/>
        <w:spacing w:after="0" w:line="240" w:lineRule="auto"/>
        <w:jc w:val="center"/>
        <w:rPr>
          <w:b/>
          <w:color w:val="1F497D"/>
          <w:lang w:val="hr-HR"/>
        </w:rPr>
      </w:pPr>
    </w:p>
    <w:p w:rsidR="00CE5E4C" w:rsidRPr="00162B3C" w:rsidRDefault="00CE5E4C" w:rsidP="00162B3C">
      <w:pPr>
        <w:spacing w:line="276" w:lineRule="auto"/>
        <w:jc w:val="center"/>
        <w:rPr>
          <w:b/>
          <w:color w:val="000000"/>
        </w:rPr>
      </w:pPr>
      <w:bookmarkStart w:id="0" w:name="_heading=h.gjdgxs"/>
      <w:bookmarkEnd w:id="0"/>
      <w:r w:rsidRPr="00162B3C">
        <w:rPr>
          <w:b/>
          <w:color w:val="000000"/>
        </w:rPr>
        <w:t>Izjavu</w:t>
      </w:r>
    </w:p>
    <w:p w:rsidR="00CE5E4C" w:rsidRDefault="00CE5E4C" w:rsidP="00162B3C">
      <w:pPr>
        <w:spacing w:line="276" w:lineRule="auto"/>
        <w:jc w:val="center"/>
        <w:rPr>
          <w:color w:val="1F497D"/>
        </w:rPr>
      </w:pPr>
    </w:p>
    <w:p w:rsidR="00CE5E4C" w:rsidRDefault="00CE5E4C" w:rsidP="00162B3C">
      <w:pPr>
        <w:spacing w:line="276" w:lineRule="auto"/>
        <w:jc w:val="both"/>
      </w:pPr>
      <w:r>
        <w:t>Ponuđač______________________________________________ potvrđuje pod punom moralnom, krivičnom i materijalnom odgovornošću da za navedenu nabavku, pored traženih minimalnih uslova iz konkursne dokumentacije, ispunjava i sledeće uslove:</w:t>
      </w:r>
    </w:p>
    <w:p w:rsidR="00CE5E4C" w:rsidRDefault="00CE5E4C" w:rsidP="00162B3C">
      <w:pPr>
        <w:spacing w:line="276" w:lineRule="auto"/>
        <w:jc w:val="both"/>
      </w:pPr>
    </w:p>
    <w:p w:rsidR="00CE5E4C" w:rsidRDefault="00CE5E4C" w:rsidP="00162B3C">
      <w:pPr>
        <w:spacing w:line="276" w:lineRule="auto"/>
        <w:jc w:val="both"/>
      </w:pPr>
      <w:r>
        <w:t>da ja i moj zakonski zastupnik nismo osuđivani za neko od krivičnih dela kao članovi organizovane grupe, da nismo osuđivani za krivična dela protiv privrede, krivična dela protiv životne sredine, krivično delo primanja ili davanja mita, krivično delo prevare;</w:t>
      </w:r>
    </w:p>
    <w:p w:rsidR="00CE5E4C" w:rsidRPr="005B2112" w:rsidRDefault="00CE5E4C" w:rsidP="005B2112">
      <w:pPr>
        <w:numPr>
          <w:ilvl w:val="0"/>
          <w:numId w:val="15"/>
        </w:numPr>
        <w:spacing w:line="276" w:lineRule="auto"/>
        <w:jc w:val="both"/>
        <w:rPr>
          <w:color w:val="000000"/>
        </w:rPr>
      </w:pPr>
      <w:r w:rsidRPr="005B2112">
        <w:rPr>
          <w:rFonts w:eastAsia="MS Mincho" w:cs="CIDFont+F1"/>
          <w:color w:val="000000"/>
          <w:lang w:val="pl-PL" w:eastAsia="ja-JP" w:bidi="ta-IN"/>
        </w:rPr>
        <w:t>Da sam registrovan kod nadležnog organa, odnosno upisan u odgovarajući registar;</w:t>
      </w:r>
    </w:p>
    <w:p w:rsidR="00CE5E4C" w:rsidRDefault="00CE5E4C" w:rsidP="005B2112">
      <w:pPr>
        <w:numPr>
          <w:ilvl w:val="0"/>
          <w:numId w:val="15"/>
        </w:numPr>
        <w:spacing w:line="276" w:lineRule="auto"/>
        <w:jc w:val="both"/>
      </w:pPr>
      <w:r>
        <w:rPr>
          <w:color w:val="000000"/>
          <w:lang w:val="pl-PL"/>
        </w:rPr>
        <w:t>D</w:t>
      </w:r>
      <w:r>
        <w:rPr>
          <w:color w:val="000000"/>
        </w:rPr>
        <w:t>a mi nije izrečena mera zabrane obavljanja delatnosti, koja je na snazi u vreme objavljivanja, odnosno slanja poziva za podnošenje ponuda;</w:t>
      </w:r>
    </w:p>
    <w:p w:rsidR="00CE5E4C" w:rsidRDefault="00CE5E4C" w:rsidP="005B2112">
      <w:pPr>
        <w:numPr>
          <w:ilvl w:val="0"/>
          <w:numId w:val="15"/>
        </w:numPr>
        <w:spacing w:line="276" w:lineRule="auto"/>
        <w:jc w:val="both"/>
      </w:pPr>
      <w:r>
        <w:rPr>
          <w:color w:val="000000"/>
        </w:rPr>
        <w:t xml:space="preserve">Da sam izmirio dospele poreze, doprinose i druge javne dažbine u skladu sa propisima Republike Srbije, odnosno matične države u kojoj je registrovano sedište ponuđača; </w:t>
      </w:r>
    </w:p>
    <w:p w:rsidR="00CE5E4C" w:rsidRDefault="00CE5E4C" w:rsidP="005B2112">
      <w:pPr>
        <w:numPr>
          <w:ilvl w:val="0"/>
          <w:numId w:val="15"/>
        </w:numPr>
        <w:spacing w:line="276" w:lineRule="auto"/>
        <w:jc w:val="both"/>
      </w:pPr>
      <w:r>
        <w:rPr>
          <w:color w:val="000000"/>
        </w:rPr>
        <w:t>Da raspolaže traženim finansijskim i poslovnim kapacitetom;</w:t>
      </w:r>
    </w:p>
    <w:p w:rsidR="00CE5E4C" w:rsidRPr="005B2112" w:rsidRDefault="00CE5E4C" w:rsidP="005B2112">
      <w:pPr>
        <w:numPr>
          <w:ilvl w:val="0"/>
          <w:numId w:val="15"/>
        </w:numPr>
        <w:spacing w:line="276" w:lineRule="auto"/>
        <w:jc w:val="both"/>
      </w:pPr>
      <w:r>
        <w:rPr>
          <w:color w:val="000000"/>
        </w:rPr>
        <w:t>Da raspolaže traženim tehničkim  i kadrovskim kapacitetom;</w:t>
      </w:r>
    </w:p>
    <w:p w:rsidR="00CE5E4C" w:rsidRPr="005B2112" w:rsidRDefault="00CE5E4C" w:rsidP="005B2112">
      <w:pPr>
        <w:numPr>
          <w:ilvl w:val="0"/>
          <w:numId w:val="15"/>
        </w:numPr>
        <w:spacing w:line="276" w:lineRule="auto"/>
        <w:jc w:val="both"/>
      </w:pPr>
      <w:r>
        <w:rPr>
          <w:color w:val="000000"/>
        </w:rPr>
        <w:t>Da sam poštovao i poštujem obaveze koje proizilaze iz važećih propisa o zaštiti na radu, zapošljavanju i uslovima rada, zaštiti radne sredine, kao i da sam imalac prava intelektualne svojine.</w:t>
      </w:r>
    </w:p>
    <w:p w:rsidR="00CE5E4C" w:rsidRDefault="00CE5E4C" w:rsidP="00162B3C">
      <w:pPr>
        <w:spacing w:line="276" w:lineRule="auto"/>
        <w:ind w:left="720"/>
        <w:jc w:val="both"/>
        <w:rPr>
          <w:color w:val="000000"/>
        </w:rPr>
      </w:pPr>
    </w:p>
    <w:p w:rsidR="00CE5E4C" w:rsidRDefault="00CE5E4C" w:rsidP="00162B3C">
      <w:pPr>
        <w:tabs>
          <w:tab w:val="left" w:pos="6864"/>
        </w:tabs>
      </w:pPr>
      <w:r>
        <w:br/>
        <w:t>Mesto i datum:                                                                                           Ponuđač: __________________________</w:t>
      </w:r>
    </w:p>
    <w:p w:rsidR="00CE5E4C" w:rsidRDefault="00CE5E4C" w:rsidP="00162B3C">
      <w:pPr>
        <w:tabs>
          <w:tab w:val="left" w:pos="4215"/>
          <w:tab w:val="left" w:pos="6864"/>
        </w:tabs>
      </w:pPr>
      <w:r>
        <w:t xml:space="preserve">___________________                        </w:t>
      </w:r>
      <w:r>
        <w:tab/>
        <w:t>М.P</w:t>
      </w:r>
      <w:r>
        <w:tab/>
        <w:t xml:space="preserve">            </w:t>
      </w:r>
    </w:p>
    <w:p w:rsidR="00CE5E4C" w:rsidRDefault="00CE5E4C" w:rsidP="00162B3C">
      <w:pPr>
        <w:tabs>
          <w:tab w:val="left" w:pos="4215"/>
          <w:tab w:val="left" w:pos="6864"/>
        </w:tabs>
      </w:pPr>
      <w:r>
        <w:t xml:space="preserve">                                                                                                                       Potpis: ____________________________</w:t>
      </w:r>
    </w:p>
    <w:p w:rsidR="00CE5E4C" w:rsidRDefault="00CE5E4C" w:rsidP="00162B3C">
      <w:pPr>
        <w:tabs>
          <w:tab w:val="left" w:pos="6864"/>
        </w:tabs>
        <w:rPr>
          <w:b/>
          <w:i/>
          <w:sz w:val="20"/>
          <w:szCs w:val="20"/>
        </w:rPr>
      </w:pPr>
    </w:p>
    <w:p w:rsidR="00CE5E4C" w:rsidRDefault="00CE5E4C" w:rsidP="00162B3C">
      <w:pPr>
        <w:tabs>
          <w:tab w:val="left" w:pos="6864"/>
        </w:tabs>
        <w:rPr>
          <w:b/>
          <w:i/>
          <w:sz w:val="20"/>
          <w:szCs w:val="20"/>
        </w:rPr>
      </w:pPr>
      <w:r>
        <w:rPr>
          <w:b/>
          <w:i/>
          <w:sz w:val="20"/>
          <w:szCs w:val="20"/>
        </w:rPr>
        <w:t>Napomena:</w:t>
      </w:r>
    </w:p>
    <w:p w:rsidR="00CE5E4C" w:rsidRDefault="00CE5E4C" w:rsidP="00162B3C">
      <w:pPr>
        <w:tabs>
          <w:tab w:val="left" w:pos="6864"/>
        </w:tabs>
      </w:pPr>
      <w:r>
        <w:rPr>
          <w:i/>
          <w:sz w:val="20"/>
          <w:szCs w:val="20"/>
        </w:rPr>
        <w:t>Ponuđač mora da popuni, overi pečatom i potpiše ovaj, čime potvrđuje da su podaci navedeni u izjavi tačni.</w:t>
      </w:r>
    </w:p>
    <w:p w:rsidR="00CE5E4C" w:rsidRPr="00162B3C" w:rsidRDefault="00CE5E4C" w:rsidP="00AC3156">
      <w:pPr>
        <w:jc w:val="center"/>
        <w:rPr>
          <w:b/>
          <w:sz w:val="28"/>
          <w:szCs w:val="28"/>
        </w:rPr>
      </w:pPr>
    </w:p>
    <w:p w:rsidR="00CE5E4C" w:rsidRPr="00162B3C" w:rsidRDefault="00CE5E4C" w:rsidP="00AC3156"/>
    <w:sectPr w:rsidR="00CE5E4C" w:rsidRPr="00162B3C" w:rsidSect="00C068D9">
      <w:headerReference w:type="default" r:id="rId7"/>
      <w:footerReference w:type="default" r:id="rId8"/>
      <w:type w:val="continuous"/>
      <w:pgSz w:w="12240" w:h="15840"/>
      <w:pgMar w:top="2160" w:right="1300" w:bottom="2180" w:left="1220" w:header="720" w:footer="19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E4C" w:rsidRDefault="00CE5E4C" w:rsidP="00CF508A">
      <w:r>
        <w:separator/>
      </w:r>
    </w:p>
  </w:endnote>
  <w:endnote w:type="continuationSeparator" w:id="0">
    <w:p w:rsidR="00CE5E4C" w:rsidRDefault="00CE5E4C" w:rsidP="00CF5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oto Sans Symbol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E4C" w:rsidRDefault="00CE5E4C">
    <w:pPr>
      <w:pStyle w:val="BodyText"/>
      <w:spacing w:line="14" w:lineRule="auto"/>
      <w:rPr>
        <w:sz w:val="20"/>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2050" type="#_x0000_t75" style="position:absolute;margin-left:97.2pt;margin-top:682.3pt;width:418.1pt;height:48.65pt;z-index:-251654144;visibility:visible;mso-wrap-distance-left:0;mso-wrap-distance-right:0;mso-position-horizontal-relative:page;mso-position-vertical-relative:page">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E4C" w:rsidRDefault="00CE5E4C" w:rsidP="00CF508A">
      <w:r>
        <w:separator/>
      </w:r>
    </w:p>
  </w:footnote>
  <w:footnote w:type="continuationSeparator" w:id="0">
    <w:p w:rsidR="00CE5E4C" w:rsidRDefault="00CE5E4C" w:rsidP="00CF5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E4C" w:rsidRDefault="00CE5E4C">
    <w:pPr>
      <w:pStyle w:val="BodyText"/>
      <w:spacing w:line="14" w:lineRule="auto"/>
      <w:rPr>
        <w:sz w:val="20"/>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2049" type="#_x0000_t75" style="position:absolute;margin-left:141pt;margin-top:36pt;width:329.9pt;height:72.25pt;z-index:-251656192;visibility:visible;mso-wrap-distance-left:0;mso-wrap-distance-right:0;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04BD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2208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61263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87EA5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D242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5C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541C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9A1A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102C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B0C954"/>
    <w:lvl w:ilvl="0">
      <w:start w:val="1"/>
      <w:numFmt w:val="bullet"/>
      <w:lvlText w:val=""/>
      <w:lvlJc w:val="left"/>
      <w:pPr>
        <w:tabs>
          <w:tab w:val="num" w:pos="360"/>
        </w:tabs>
        <w:ind w:left="360" w:hanging="360"/>
      </w:pPr>
      <w:rPr>
        <w:rFonts w:ascii="Symbol" w:hAnsi="Symbol" w:hint="default"/>
      </w:rPr>
    </w:lvl>
  </w:abstractNum>
  <w:abstractNum w:abstractNumId="10">
    <w:nsid w:val="009A4C0D"/>
    <w:multiLevelType w:val="hybridMultilevel"/>
    <w:tmpl w:val="9A4860FE"/>
    <w:lvl w:ilvl="0" w:tplc="EC46CC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F66BA5"/>
    <w:multiLevelType w:val="hybridMultilevel"/>
    <w:tmpl w:val="E63E7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AC28C5"/>
    <w:multiLevelType w:val="hybridMultilevel"/>
    <w:tmpl w:val="8632AEEC"/>
    <w:lvl w:ilvl="0" w:tplc="C93CAE9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3F04ADA"/>
    <w:multiLevelType w:val="hybridMultilevel"/>
    <w:tmpl w:val="FFFFFFFF"/>
    <w:lvl w:ilvl="0" w:tplc="87BE14AA">
      <w:numFmt w:val="bullet"/>
      <w:lvlText w:val=""/>
      <w:lvlJc w:val="left"/>
      <w:pPr>
        <w:ind w:left="820" w:hanging="356"/>
      </w:pPr>
      <w:rPr>
        <w:rFonts w:ascii="Symbol" w:eastAsia="Times New Roman" w:hAnsi="Symbol" w:hint="default"/>
        <w:w w:val="100"/>
        <w:sz w:val="22"/>
      </w:rPr>
    </w:lvl>
    <w:lvl w:ilvl="1" w:tplc="3DAC7D3E">
      <w:numFmt w:val="bullet"/>
      <w:lvlText w:val="•"/>
      <w:lvlJc w:val="left"/>
      <w:pPr>
        <w:ind w:left="1023" w:hanging="356"/>
      </w:pPr>
      <w:rPr>
        <w:rFonts w:hint="default"/>
      </w:rPr>
    </w:lvl>
    <w:lvl w:ilvl="2" w:tplc="27EE5BA2">
      <w:numFmt w:val="bullet"/>
      <w:lvlText w:val="•"/>
      <w:lvlJc w:val="left"/>
      <w:pPr>
        <w:ind w:left="1226" w:hanging="356"/>
      </w:pPr>
      <w:rPr>
        <w:rFonts w:hint="default"/>
      </w:rPr>
    </w:lvl>
    <w:lvl w:ilvl="3" w:tplc="E22C43F0">
      <w:numFmt w:val="bullet"/>
      <w:lvlText w:val="•"/>
      <w:lvlJc w:val="left"/>
      <w:pPr>
        <w:ind w:left="1429" w:hanging="356"/>
      </w:pPr>
      <w:rPr>
        <w:rFonts w:hint="default"/>
      </w:rPr>
    </w:lvl>
    <w:lvl w:ilvl="4" w:tplc="9E280E08">
      <w:numFmt w:val="bullet"/>
      <w:lvlText w:val="•"/>
      <w:lvlJc w:val="left"/>
      <w:pPr>
        <w:ind w:left="1632" w:hanging="356"/>
      </w:pPr>
      <w:rPr>
        <w:rFonts w:hint="default"/>
      </w:rPr>
    </w:lvl>
    <w:lvl w:ilvl="5" w:tplc="B8447A1A">
      <w:numFmt w:val="bullet"/>
      <w:lvlText w:val="•"/>
      <w:lvlJc w:val="left"/>
      <w:pPr>
        <w:ind w:left="1835" w:hanging="356"/>
      </w:pPr>
      <w:rPr>
        <w:rFonts w:hint="default"/>
      </w:rPr>
    </w:lvl>
    <w:lvl w:ilvl="6" w:tplc="A3F44758">
      <w:numFmt w:val="bullet"/>
      <w:lvlText w:val="•"/>
      <w:lvlJc w:val="left"/>
      <w:pPr>
        <w:ind w:left="2038" w:hanging="356"/>
      </w:pPr>
      <w:rPr>
        <w:rFonts w:hint="default"/>
      </w:rPr>
    </w:lvl>
    <w:lvl w:ilvl="7" w:tplc="876EF23E">
      <w:numFmt w:val="bullet"/>
      <w:lvlText w:val="•"/>
      <w:lvlJc w:val="left"/>
      <w:pPr>
        <w:ind w:left="2241" w:hanging="356"/>
      </w:pPr>
      <w:rPr>
        <w:rFonts w:hint="default"/>
      </w:rPr>
    </w:lvl>
    <w:lvl w:ilvl="8" w:tplc="B86EF47E">
      <w:numFmt w:val="bullet"/>
      <w:lvlText w:val="•"/>
      <w:lvlJc w:val="left"/>
      <w:pPr>
        <w:ind w:left="2444" w:hanging="356"/>
      </w:pPr>
      <w:rPr>
        <w:rFonts w:hint="default"/>
      </w:rPr>
    </w:lvl>
  </w:abstractNum>
  <w:abstractNum w:abstractNumId="14">
    <w:nsid w:val="06BB67B2"/>
    <w:multiLevelType w:val="hybridMultilevel"/>
    <w:tmpl w:val="C18E1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7FE5BF9"/>
    <w:multiLevelType w:val="hybridMultilevel"/>
    <w:tmpl w:val="610452C8"/>
    <w:lvl w:ilvl="0" w:tplc="FE4070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345524"/>
    <w:multiLevelType w:val="hybridMultilevel"/>
    <w:tmpl w:val="09C8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A837E05"/>
    <w:multiLevelType w:val="hybridMultilevel"/>
    <w:tmpl w:val="9DF65572"/>
    <w:lvl w:ilvl="0" w:tplc="04090001">
      <w:start w:val="1"/>
      <w:numFmt w:val="bullet"/>
      <w:lvlText w:val=""/>
      <w:lvlJc w:val="left"/>
      <w:pPr>
        <w:tabs>
          <w:tab w:val="num" w:pos="720"/>
        </w:tabs>
        <w:ind w:left="720" w:hanging="360"/>
      </w:pPr>
      <w:rPr>
        <w:rFonts w:ascii="Symbol" w:hAnsi="Symbol"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0D477FD5"/>
    <w:multiLevelType w:val="hybridMultilevel"/>
    <w:tmpl w:val="B4A6DA7E"/>
    <w:lvl w:ilvl="0" w:tplc="EC46CC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0EB5598A"/>
    <w:multiLevelType w:val="hybridMultilevel"/>
    <w:tmpl w:val="83D88F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0F100F22"/>
    <w:multiLevelType w:val="hybridMultilevel"/>
    <w:tmpl w:val="61BE2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F1B2A0C"/>
    <w:multiLevelType w:val="hybridMultilevel"/>
    <w:tmpl w:val="85A6C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2365F4B"/>
    <w:multiLevelType w:val="multilevel"/>
    <w:tmpl w:val="F7FC1DF2"/>
    <w:lvl w:ilvl="0">
      <w:start w:val="2"/>
      <w:numFmt w:val="decimal"/>
      <w:lvlText w:val="%1"/>
      <w:lvlJc w:val="left"/>
      <w:pPr>
        <w:ind w:left="548" w:hanging="329"/>
      </w:pPr>
      <w:rPr>
        <w:rFonts w:cs="Times New Roman" w:hint="default"/>
      </w:rPr>
    </w:lvl>
    <w:lvl w:ilvl="1">
      <w:start w:val="1"/>
      <w:numFmt w:val="decimal"/>
      <w:lvlText w:val="%1.%2"/>
      <w:lvlJc w:val="left"/>
      <w:pPr>
        <w:ind w:left="548" w:hanging="329"/>
      </w:pPr>
      <w:rPr>
        <w:rFonts w:ascii="Calibri" w:eastAsia="Times New Roman" w:hAnsi="Calibri" w:cs="Calibri" w:hint="default"/>
        <w:w w:val="100"/>
        <w:sz w:val="22"/>
        <w:szCs w:val="22"/>
      </w:rPr>
    </w:lvl>
    <w:lvl w:ilvl="2">
      <w:numFmt w:val="bullet"/>
      <w:lvlText w:val="•"/>
      <w:lvlJc w:val="left"/>
      <w:pPr>
        <w:ind w:left="2376" w:hanging="329"/>
      </w:pPr>
      <w:rPr>
        <w:rFonts w:hint="default"/>
      </w:rPr>
    </w:lvl>
    <w:lvl w:ilvl="3">
      <w:numFmt w:val="bullet"/>
      <w:lvlText w:val="•"/>
      <w:lvlJc w:val="left"/>
      <w:pPr>
        <w:ind w:left="3294" w:hanging="329"/>
      </w:pPr>
      <w:rPr>
        <w:rFonts w:hint="default"/>
      </w:rPr>
    </w:lvl>
    <w:lvl w:ilvl="4">
      <w:numFmt w:val="bullet"/>
      <w:lvlText w:val="•"/>
      <w:lvlJc w:val="left"/>
      <w:pPr>
        <w:ind w:left="4212" w:hanging="329"/>
      </w:pPr>
      <w:rPr>
        <w:rFonts w:hint="default"/>
      </w:rPr>
    </w:lvl>
    <w:lvl w:ilvl="5">
      <w:numFmt w:val="bullet"/>
      <w:lvlText w:val="•"/>
      <w:lvlJc w:val="left"/>
      <w:pPr>
        <w:ind w:left="5130" w:hanging="329"/>
      </w:pPr>
      <w:rPr>
        <w:rFonts w:hint="default"/>
      </w:rPr>
    </w:lvl>
    <w:lvl w:ilvl="6">
      <w:numFmt w:val="bullet"/>
      <w:lvlText w:val="•"/>
      <w:lvlJc w:val="left"/>
      <w:pPr>
        <w:ind w:left="6048" w:hanging="329"/>
      </w:pPr>
      <w:rPr>
        <w:rFonts w:hint="default"/>
      </w:rPr>
    </w:lvl>
    <w:lvl w:ilvl="7">
      <w:numFmt w:val="bullet"/>
      <w:lvlText w:val="•"/>
      <w:lvlJc w:val="left"/>
      <w:pPr>
        <w:ind w:left="6966" w:hanging="329"/>
      </w:pPr>
      <w:rPr>
        <w:rFonts w:hint="default"/>
      </w:rPr>
    </w:lvl>
    <w:lvl w:ilvl="8">
      <w:numFmt w:val="bullet"/>
      <w:lvlText w:val="•"/>
      <w:lvlJc w:val="left"/>
      <w:pPr>
        <w:ind w:left="7884" w:hanging="329"/>
      </w:pPr>
      <w:rPr>
        <w:rFonts w:hint="default"/>
      </w:rPr>
    </w:lvl>
  </w:abstractNum>
  <w:abstractNum w:abstractNumId="23">
    <w:nsid w:val="18AF28D7"/>
    <w:multiLevelType w:val="hybridMultilevel"/>
    <w:tmpl w:val="FFFFFFFF"/>
    <w:lvl w:ilvl="0" w:tplc="EDF678F0">
      <w:numFmt w:val="bullet"/>
      <w:lvlText w:val=""/>
      <w:lvlJc w:val="left"/>
      <w:pPr>
        <w:ind w:left="820" w:hanging="356"/>
      </w:pPr>
      <w:rPr>
        <w:rFonts w:ascii="Symbol" w:eastAsia="Times New Roman" w:hAnsi="Symbol" w:hint="default"/>
        <w:w w:val="100"/>
        <w:sz w:val="22"/>
      </w:rPr>
    </w:lvl>
    <w:lvl w:ilvl="1" w:tplc="FF0C1A32">
      <w:numFmt w:val="bullet"/>
      <w:lvlText w:val="•"/>
      <w:lvlJc w:val="left"/>
      <w:pPr>
        <w:ind w:left="1023" w:hanging="356"/>
      </w:pPr>
      <w:rPr>
        <w:rFonts w:hint="default"/>
      </w:rPr>
    </w:lvl>
    <w:lvl w:ilvl="2" w:tplc="490EF194">
      <w:numFmt w:val="bullet"/>
      <w:lvlText w:val="•"/>
      <w:lvlJc w:val="left"/>
      <w:pPr>
        <w:ind w:left="1226" w:hanging="356"/>
      </w:pPr>
      <w:rPr>
        <w:rFonts w:hint="default"/>
      </w:rPr>
    </w:lvl>
    <w:lvl w:ilvl="3" w:tplc="6B308348">
      <w:numFmt w:val="bullet"/>
      <w:lvlText w:val="•"/>
      <w:lvlJc w:val="left"/>
      <w:pPr>
        <w:ind w:left="1429" w:hanging="356"/>
      </w:pPr>
      <w:rPr>
        <w:rFonts w:hint="default"/>
      </w:rPr>
    </w:lvl>
    <w:lvl w:ilvl="4" w:tplc="C45CB898">
      <w:numFmt w:val="bullet"/>
      <w:lvlText w:val="•"/>
      <w:lvlJc w:val="left"/>
      <w:pPr>
        <w:ind w:left="1632" w:hanging="356"/>
      </w:pPr>
      <w:rPr>
        <w:rFonts w:hint="default"/>
      </w:rPr>
    </w:lvl>
    <w:lvl w:ilvl="5" w:tplc="147C4D92">
      <w:numFmt w:val="bullet"/>
      <w:lvlText w:val="•"/>
      <w:lvlJc w:val="left"/>
      <w:pPr>
        <w:ind w:left="1835" w:hanging="356"/>
      </w:pPr>
      <w:rPr>
        <w:rFonts w:hint="default"/>
      </w:rPr>
    </w:lvl>
    <w:lvl w:ilvl="6" w:tplc="42E25C5C">
      <w:numFmt w:val="bullet"/>
      <w:lvlText w:val="•"/>
      <w:lvlJc w:val="left"/>
      <w:pPr>
        <w:ind w:left="2038" w:hanging="356"/>
      </w:pPr>
      <w:rPr>
        <w:rFonts w:hint="default"/>
      </w:rPr>
    </w:lvl>
    <w:lvl w:ilvl="7" w:tplc="89726390">
      <w:numFmt w:val="bullet"/>
      <w:lvlText w:val="•"/>
      <w:lvlJc w:val="left"/>
      <w:pPr>
        <w:ind w:left="2241" w:hanging="356"/>
      </w:pPr>
      <w:rPr>
        <w:rFonts w:hint="default"/>
      </w:rPr>
    </w:lvl>
    <w:lvl w:ilvl="8" w:tplc="FF5C2044">
      <w:numFmt w:val="bullet"/>
      <w:lvlText w:val="•"/>
      <w:lvlJc w:val="left"/>
      <w:pPr>
        <w:ind w:left="2444" w:hanging="356"/>
      </w:pPr>
      <w:rPr>
        <w:rFonts w:hint="default"/>
      </w:rPr>
    </w:lvl>
  </w:abstractNum>
  <w:abstractNum w:abstractNumId="24">
    <w:nsid w:val="19C847EF"/>
    <w:multiLevelType w:val="hybridMultilevel"/>
    <w:tmpl w:val="D2ACB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ADA41F9"/>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nsid w:val="1C2207E4"/>
    <w:multiLevelType w:val="hybridMultilevel"/>
    <w:tmpl w:val="B148BB74"/>
    <w:lvl w:ilvl="0" w:tplc="C93CAE9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FE01363"/>
    <w:multiLevelType w:val="hybridMultilevel"/>
    <w:tmpl w:val="FFFFFFFF"/>
    <w:lvl w:ilvl="0" w:tplc="C08672A6">
      <w:start w:val="1"/>
      <w:numFmt w:val="decimal"/>
      <w:lvlText w:val="%1."/>
      <w:lvlJc w:val="left"/>
      <w:pPr>
        <w:ind w:left="220" w:hanging="244"/>
      </w:pPr>
      <w:rPr>
        <w:rFonts w:ascii="Calibri" w:eastAsia="Times New Roman" w:hAnsi="Calibri" w:cs="Calibri" w:hint="default"/>
        <w:b/>
        <w:bCs/>
        <w:w w:val="100"/>
        <w:sz w:val="22"/>
        <w:szCs w:val="22"/>
      </w:rPr>
    </w:lvl>
    <w:lvl w:ilvl="1" w:tplc="A2F05BEC">
      <w:numFmt w:val="bullet"/>
      <w:lvlText w:val=""/>
      <w:lvlJc w:val="left"/>
      <w:pPr>
        <w:ind w:left="985" w:hanging="360"/>
      </w:pPr>
      <w:rPr>
        <w:rFonts w:ascii="Symbol" w:eastAsia="Times New Roman" w:hAnsi="Symbol" w:hint="default"/>
        <w:color w:val="00000A"/>
        <w:w w:val="100"/>
        <w:sz w:val="22"/>
      </w:rPr>
    </w:lvl>
    <w:lvl w:ilvl="2" w:tplc="074EAC8A">
      <w:numFmt w:val="bullet"/>
      <w:lvlText w:val="•"/>
      <w:lvlJc w:val="left"/>
      <w:pPr>
        <w:ind w:left="3080" w:hanging="360"/>
      </w:pPr>
      <w:rPr>
        <w:rFonts w:hint="default"/>
      </w:rPr>
    </w:lvl>
    <w:lvl w:ilvl="3" w:tplc="BEDC906E">
      <w:numFmt w:val="bullet"/>
      <w:lvlText w:val="•"/>
      <w:lvlJc w:val="left"/>
      <w:pPr>
        <w:ind w:left="3910" w:hanging="360"/>
      </w:pPr>
      <w:rPr>
        <w:rFonts w:hint="default"/>
      </w:rPr>
    </w:lvl>
    <w:lvl w:ilvl="4" w:tplc="642A1EE2">
      <w:numFmt w:val="bullet"/>
      <w:lvlText w:val="•"/>
      <w:lvlJc w:val="left"/>
      <w:pPr>
        <w:ind w:left="4740" w:hanging="360"/>
      </w:pPr>
      <w:rPr>
        <w:rFonts w:hint="default"/>
      </w:rPr>
    </w:lvl>
    <w:lvl w:ilvl="5" w:tplc="17CA21B0">
      <w:numFmt w:val="bullet"/>
      <w:lvlText w:val="•"/>
      <w:lvlJc w:val="left"/>
      <w:pPr>
        <w:ind w:left="5570" w:hanging="360"/>
      </w:pPr>
      <w:rPr>
        <w:rFonts w:hint="default"/>
      </w:rPr>
    </w:lvl>
    <w:lvl w:ilvl="6" w:tplc="E5A469D2">
      <w:numFmt w:val="bullet"/>
      <w:lvlText w:val="•"/>
      <w:lvlJc w:val="left"/>
      <w:pPr>
        <w:ind w:left="6400" w:hanging="360"/>
      </w:pPr>
      <w:rPr>
        <w:rFonts w:hint="default"/>
      </w:rPr>
    </w:lvl>
    <w:lvl w:ilvl="7" w:tplc="F32802F2">
      <w:numFmt w:val="bullet"/>
      <w:lvlText w:val="•"/>
      <w:lvlJc w:val="left"/>
      <w:pPr>
        <w:ind w:left="7230" w:hanging="360"/>
      </w:pPr>
      <w:rPr>
        <w:rFonts w:hint="default"/>
      </w:rPr>
    </w:lvl>
    <w:lvl w:ilvl="8" w:tplc="679075DA">
      <w:numFmt w:val="bullet"/>
      <w:lvlText w:val="•"/>
      <w:lvlJc w:val="left"/>
      <w:pPr>
        <w:ind w:left="8060" w:hanging="360"/>
      </w:pPr>
      <w:rPr>
        <w:rFonts w:hint="default"/>
      </w:rPr>
    </w:lvl>
  </w:abstractNum>
  <w:abstractNum w:abstractNumId="28">
    <w:nsid w:val="252B2216"/>
    <w:multiLevelType w:val="hybridMultilevel"/>
    <w:tmpl w:val="FFFFFFFF"/>
    <w:lvl w:ilvl="0" w:tplc="E3024306">
      <w:start w:val="1"/>
      <w:numFmt w:val="decimal"/>
      <w:lvlText w:val="%1."/>
      <w:lvlJc w:val="left"/>
      <w:pPr>
        <w:ind w:left="940" w:hanging="360"/>
      </w:pPr>
      <w:rPr>
        <w:rFonts w:cs="Times New Roman" w:hint="default"/>
        <w:w w:val="99"/>
      </w:rPr>
    </w:lvl>
    <w:lvl w:ilvl="1" w:tplc="CAFCE4F8">
      <w:numFmt w:val="bullet"/>
      <w:lvlText w:val="•"/>
      <w:lvlJc w:val="left"/>
      <w:pPr>
        <w:ind w:left="1818" w:hanging="360"/>
      </w:pPr>
      <w:rPr>
        <w:rFonts w:hint="default"/>
      </w:rPr>
    </w:lvl>
    <w:lvl w:ilvl="2" w:tplc="80EEBC00">
      <w:numFmt w:val="bullet"/>
      <w:lvlText w:val="•"/>
      <w:lvlJc w:val="left"/>
      <w:pPr>
        <w:ind w:left="2696" w:hanging="360"/>
      </w:pPr>
      <w:rPr>
        <w:rFonts w:hint="default"/>
      </w:rPr>
    </w:lvl>
    <w:lvl w:ilvl="3" w:tplc="D4F686AE">
      <w:numFmt w:val="bullet"/>
      <w:lvlText w:val="•"/>
      <w:lvlJc w:val="left"/>
      <w:pPr>
        <w:ind w:left="3574" w:hanging="360"/>
      </w:pPr>
      <w:rPr>
        <w:rFonts w:hint="default"/>
      </w:rPr>
    </w:lvl>
    <w:lvl w:ilvl="4" w:tplc="23CA5E22">
      <w:numFmt w:val="bullet"/>
      <w:lvlText w:val="•"/>
      <w:lvlJc w:val="left"/>
      <w:pPr>
        <w:ind w:left="4452" w:hanging="360"/>
      </w:pPr>
      <w:rPr>
        <w:rFonts w:hint="default"/>
      </w:rPr>
    </w:lvl>
    <w:lvl w:ilvl="5" w:tplc="A76ED648">
      <w:numFmt w:val="bullet"/>
      <w:lvlText w:val="•"/>
      <w:lvlJc w:val="left"/>
      <w:pPr>
        <w:ind w:left="5330" w:hanging="360"/>
      </w:pPr>
      <w:rPr>
        <w:rFonts w:hint="default"/>
      </w:rPr>
    </w:lvl>
    <w:lvl w:ilvl="6" w:tplc="3C3045B2">
      <w:numFmt w:val="bullet"/>
      <w:lvlText w:val="•"/>
      <w:lvlJc w:val="left"/>
      <w:pPr>
        <w:ind w:left="6208" w:hanging="360"/>
      </w:pPr>
      <w:rPr>
        <w:rFonts w:hint="default"/>
      </w:rPr>
    </w:lvl>
    <w:lvl w:ilvl="7" w:tplc="1B005320">
      <w:numFmt w:val="bullet"/>
      <w:lvlText w:val="•"/>
      <w:lvlJc w:val="left"/>
      <w:pPr>
        <w:ind w:left="7086" w:hanging="360"/>
      </w:pPr>
      <w:rPr>
        <w:rFonts w:hint="default"/>
      </w:rPr>
    </w:lvl>
    <w:lvl w:ilvl="8" w:tplc="78105F18">
      <w:numFmt w:val="bullet"/>
      <w:lvlText w:val="•"/>
      <w:lvlJc w:val="left"/>
      <w:pPr>
        <w:ind w:left="7964" w:hanging="360"/>
      </w:pPr>
      <w:rPr>
        <w:rFonts w:hint="default"/>
      </w:rPr>
    </w:lvl>
  </w:abstractNum>
  <w:abstractNum w:abstractNumId="29">
    <w:nsid w:val="27AD5104"/>
    <w:multiLevelType w:val="hybridMultilevel"/>
    <w:tmpl w:val="A2762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34A4F4F"/>
    <w:multiLevelType w:val="hybridMultilevel"/>
    <w:tmpl w:val="95B0F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3CC493C"/>
    <w:multiLevelType w:val="hybridMultilevel"/>
    <w:tmpl w:val="86886FA2"/>
    <w:lvl w:ilvl="0" w:tplc="C93CAE9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6435B93"/>
    <w:multiLevelType w:val="hybridMultilevel"/>
    <w:tmpl w:val="8CD437DC"/>
    <w:lvl w:ilvl="0" w:tplc="FE4070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AEB1195"/>
    <w:multiLevelType w:val="multilevel"/>
    <w:tmpl w:val="3C4214EA"/>
    <w:lvl w:ilvl="0">
      <w:start w:val="2"/>
      <w:numFmt w:val="decimal"/>
      <w:lvlText w:val="%1"/>
      <w:lvlJc w:val="left"/>
      <w:pPr>
        <w:ind w:left="716" w:hanging="497"/>
      </w:pPr>
      <w:rPr>
        <w:rFonts w:cs="Times New Roman" w:hint="default"/>
      </w:rPr>
    </w:lvl>
    <w:lvl w:ilvl="1">
      <w:start w:val="1"/>
      <w:numFmt w:val="decimal"/>
      <w:lvlText w:val="%1.%2"/>
      <w:lvlJc w:val="left"/>
      <w:pPr>
        <w:ind w:left="716" w:hanging="497"/>
      </w:pPr>
      <w:rPr>
        <w:rFonts w:cs="Times New Roman" w:hint="default"/>
      </w:rPr>
    </w:lvl>
    <w:lvl w:ilvl="2">
      <w:start w:val="1"/>
      <w:numFmt w:val="decimal"/>
      <w:lvlText w:val="%1.%2.%3"/>
      <w:lvlJc w:val="left"/>
      <w:pPr>
        <w:ind w:left="716" w:hanging="497"/>
      </w:pPr>
      <w:rPr>
        <w:rFonts w:cs="Times New Roman" w:hint="default"/>
        <w:spacing w:val="-112"/>
        <w:u w:val="single" w:color="000000"/>
      </w:rPr>
    </w:lvl>
    <w:lvl w:ilvl="3">
      <w:numFmt w:val="bullet"/>
      <w:lvlText w:val="•"/>
      <w:lvlJc w:val="left"/>
      <w:pPr>
        <w:ind w:left="3420" w:hanging="497"/>
      </w:pPr>
      <w:rPr>
        <w:rFonts w:hint="default"/>
      </w:rPr>
    </w:lvl>
    <w:lvl w:ilvl="4">
      <w:numFmt w:val="bullet"/>
      <w:lvlText w:val="•"/>
      <w:lvlJc w:val="left"/>
      <w:pPr>
        <w:ind w:left="4320" w:hanging="497"/>
      </w:pPr>
      <w:rPr>
        <w:rFonts w:hint="default"/>
      </w:rPr>
    </w:lvl>
    <w:lvl w:ilvl="5">
      <w:numFmt w:val="bullet"/>
      <w:lvlText w:val="•"/>
      <w:lvlJc w:val="left"/>
      <w:pPr>
        <w:ind w:left="5220" w:hanging="497"/>
      </w:pPr>
      <w:rPr>
        <w:rFonts w:hint="default"/>
      </w:rPr>
    </w:lvl>
    <w:lvl w:ilvl="6">
      <w:numFmt w:val="bullet"/>
      <w:lvlText w:val="•"/>
      <w:lvlJc w:val="left"/>
      <w:pPr>
        <w:ind w:left="6120" w:hanging="497"/>
      </w:pPr>
      <w:rPr>
        <w:rFonts w:hint="default"/>
      </w:rPr>
    </w:lvl>
    <w:lvl w:ilvl="7">
      <w:numFmt w:val="bullet"/>
      <w:lvlText w:val="•"/>
      <w:lvlJc w:val="left"/>
      <w:pPr>
        <w:ind w:left="7020" w:hanging="497"/>
      </w:pPr>
      <w:rPr>
        <w:rFonts w:hint="default"/>
      </w:rPr>
    </w:lvl>
    <w:lvl w:ilvl="8">
      <w:numFmt w:val="bullet"/>
      <w:lvlText w:val="•"/>
      <w:lvlJc w:val="left"/>
      <w:pPr>
        <w:ind w:left="7920" w:hanging="497"/>
      </w:pPr>
      <w:rPr>
        <w:rFonts w:hint="default"/>
      </w:rPr>
    </w:lvl>
  </w:abstractNum>
  <w:abstractNum w:abstractNumId="34">
    <w:nsid w:val="3D2E5FCA"/>
    <w:multiLevelType w:val="hybridMultilevel"/>
    <w:tmpl w:val="36385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0EB319C"/>
    <w:multiLevelType w:val="hybridMultilevel"/>
    <w:tmpl w:val="C472E886"/>
    <w:lvl w:ilvl="0" w:tplc="FE4070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17F6D85"/>
    <w:multiLevelType w:val="multilevel"/>
    <w:tmpl w:val="B498D3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438F155C"/>
    <w:multiLevelType w:val="hybridMultilevel"/>
    <w:tmpl w:val="A68A9C78"/>
    <w:lvl w:ilvl="0" w:tplc="BCA0F8D6">
      <w:start w:val="1"/>
      <w:numFmt w:val="decimal"/>
      <w:lvlText w:val="%1)"/>
      <w:lvlJc w:val="left"/>
      <w:pPr>
        <w:tabs>
          <w:tab w:val="num" w:pos="-504"/>
        </w:tabs>
        <w:ind w:left="-504" w:hanging="360"/>
      </w:pPr>
      <w:rPr>
        <w:rFonts w:cs="Tahoma" w:hint="default"/>
        <w:b w:val="0"/>
        <w:color w:val="auto"/>
      </w:rPr>
    </w:lvl>
    <w:lvl w:ilvl="1" w:tplc="04090019" w:tentative="1">
      <w:start w:val="1"/>
      <w:numFmt w:val="lowerLetter"/>
      <w:lvlText w:val="%2."/>
      <w:lvlJc w:val="left"/>
      <w:pPr>
        <w:tabs>
          <w:tab w:val="num" w:pos="216"/>
        </w:tabs>
        <w:ind w:left="216" w:hanging="360"/>
      </w:pPr>
      <w:rPr>
        <w:rFonts w:cs="Times New Roman"/>
      </w:rPr>
    </w:lvl>
    <w:lvl w:ilvl="2" w:tplc="0409001B" w:tentative="1">
      <w:start w:val="1"/>
      <w:numFmt w:val="lowerRoman"/>
      <w:lvlText w:val="%3."/>
      <w:lvlJc w:val="right"/>
      <w:pPr>
        <w:tabs>
          <w:tab w:val="num" w:pos="936"/>
        </w:tabs>
        <w:ind w:left="936" w:hanging="180"/>
      </w:pPr>
      <w:rPr>
        <w:rFonts w:cs="Times New Roman"/>
      </w:rPr>
    </w:lvl>
    <w:lvl w:ilvl="3" w:tplc="0409000F" w:tentative="1">
      <w:start w:val="1"/>
      <w:numFmt w:val="decimal"/>
      <w:lvlText w:val="%4."/>
      <w:lvlJc w:val="left"/>
      <w:pPr>
        <w:tabs>
          <w:tab w:val="num" w:pos="1656"/>
        </w:tabs>
        <w:ind w:left="1656" w:hanging="360"/>
      </w:pPr>
      <w:rPr>
        <w:rFonts w:cs="Times New Roman"/>
      </w:rPr>
    </w:lvl>
    <w:lvl w:ilvl="4" w:tplc="04090019" w:tentative="1">
      <w:start w:val="1"/>
      <w:numFmt w:val="lowerLetter"/>
      <w:lvlText w:val="%5."/>
      <w:lvlJc w:val="left"/>
      <w:pPr>
        <w:tabs>
          <w:tab w:val="num" w:pos="2376"/>
        </w:tabs>
        <w:ind w:left="2376" w:hanging="360"/>
      </w:pPr>
      <w:rPr>
        <w:rFonts w:cs="Times New Roman"/>
      </w:rPr>
    </w:lvl>
    <w:lvl w:ilvl="5" w:tplc="0409001B" w:tentative="1">
      <w:start w:val="1"/>
      <w:numFmt w:val="lowerRoman"/>
      <w:lvlText w:val="%6."/>
      <w:lvlJc w:val="right"/>
      <w:pPr>
        <w:tabs>
          <w:tab w:val="num" w:pos="3096"/>
        </w:tabs>
        <w:ind w:left="3096" w:hanging="180"/>
      </w:pPr>
      <w:rPr>
        <w:rFonts w:cs="Times New Roman"/>
      </w:rPr>
    </w:lvl>
    <w:lvl w:ilvl="6" w:tplc="0409000F" w:tentative="1">
      <w:start w:val="1"/>
      <w:numFmt w:val="decimal"/>
      <w:lvlText w:val="%7."/>
      <w:lvlJc w:val="left"/>
      <w:pPr>
        <w:tabs>
          <w:tab w:val="num" w:pos="3816"/>
        </w:tabs>
        <w:ind w:left="3816" w:hanging="360"/>
      </w:pPr>
      <w:rPr>
        <w:rFonts w:cs="Times New Roman"/>
      </w:rPr>
    </w:lvl>
    <w:lvl w:ilvl="7" w:tplc="04090019" w:tentative="1">
      <w:start w:val="1"/>
      <w:numFmt w:val="lowerLetter"/>
      <w:lvlText w:val="%8."/>
      <w:lvlJc w:val="left"/>
      <w:pPr>
        <w:tabs>
          <w:tab w:val="num" w:pos="4536"/>
        </w:tabs>
        <w:ind w:left="4536" w:hanging="360"/>
      </w:pPr>
      <w:rPr>
        <w:rFonts w:cs="Times New Roman"/>
      </w:rPr>
    </w:lvl>
    <w:lvl w:ilvl="8" w:tplc="0409001B" w:tentative="1">
      <w:start w:val="1"/>
      <w:numFmt w:val="lowerRoman"/>
      <w:lvlText w:val="%9."/>
      <w:lvlJc w:val="right"/>
      <w:pPr>
        <w:tabs>
          <w:tab w:val="num" w:pos="5256"/>
        </w:tabs>
        <w:ind w:left="5256" w:hanging="180"/>
      </w:pPr>
      <w:rPr>
        <w:rFonts w:cs="Times New Roman"/>
      </w:rPr>
    </w:lvl>
  </w:abstractNum>
  <w:abstractNum w:abstractNumId="38">
    <w:nsid w:val="46196800"/>
    <w:multiLevelType w:val="hybridMultilevel"/>
    <w:tmpl w:val="FFFFFFFF"/>
    <w:lvl w:ilvl="0" w:tplc="2460BC1C">
      <w:start w:val="1"/>
      <w:numFmt w:val="decimal"/>
      <w:lvlText w:val="%1."/>
      <w:lvlJc w:val="left"/>
      <w:pPr>
        <w:ind w:left="940" w:hanging="360"/>
      </w:pPr>
      <w:rPr>
        <w:rFonts w:cs="Times New Roman" w:hint="default"/>
        <w:w w:val="99"/>
      </w:rPr>
    </w:lvl>
    <w:lvl w:ilvl="1" w:tplc="0F54611C">
      <w:numFmt w:val="bullet"/>
      <w:lvlText w:val="•"/>
      <w:lvlJc w:val="left"/>
      <w:pPr>
        <w:ind w:left="1818" w:hanging="360"/>
      </w:pPr>
      <w:rPr>
        <w:rFonts w:hint="default"/>
      </w:rPr>
    </w:lvl>
    <w:lvl w:ilvl="2" w:tplc="D5E8AC12">
      <w:numFmt w:val="bullet"/>
      <w:lvlText w:val="•"/>
      <w:lvlJc w:val="left"/>
      <w:pPr>
        <w:ind w:left="2696" w:hanging="360"/>
      </w:pPr>
      <w:rPr>
        <w:rFonts w:hint="default"/>
      </w:rPr>
    </w:lvl>
    <w:lvl w:ilvl="3" w:tplc="D5EEBD16">
      <w:numFmt w:val="bullet"/>
      <w:lvlText w:val="•"/>
      <w:lvlJc w:val="left"/>
      <w:pPr>
        <w:ind w:left="3574" w:hanging="360"/>
      </w:pPr>
      <w:rPr>
        <w:rFonts w:hint="default"/>
      </w:rPr>
    </w:lvl>
    <w:lvl w:ilvl="4" w:tplc="ABAA25DE">
      <w:numFmt w:val="bullet"/>
      <w:lvlText w:val="•"/>
      <w:lvlJc w:val="left"/>
      <w:pPr>
        <w:ind w:left="4452" w:hanging="360"/>
      </w:pPr>
      <w:rPr>
        <w:rFonts w:hint="default"/>
      </w:rPr>
    </w:lvl>
    <w:lvl w:ilvl="5" w:tplc="34AC3BB0">
      <w:numFmt w:val="bullet"/>
      <w:lvlText w:val="•"/>
      <w:lvlJc w:val="left"/>
      <w:pPr>
        <w:ind w:left="5330" w:hanging="360"/>
      </w:pPr>
      <w:rPr>
        <w:rFonts w:hint="default"/>
      </w:rPr>
    </w:lvl>
    <w:lvl w:ilvl="6" w:tplc="4806761C">
      <w:numFmt w:val="bullet"/>
      <w:lvlText w:val="•"/>
      <w:lvlJc w:val="left"/>
      <w:pPr>
        <w:ind w:left="6208" w:hanging="360"/>
      </w:pPr>
      <w:rPr>
        <w:rFonts w:hint="default"/>
      </w:rPr>
    </w:lvl>
    <w:lvl w:ilvl="7" w:tplc="AA9EF888">
      <w:numFmt w:val="bullet"/>
      <w:lvlText w:val="•"/>
      <w:lvlJc w:val="left"/>
      <w:pPr>
        <w:ind w:left="7086" w:hanging="360"/>
      </w:pPr>
      <w:rPr>
        <w:rFonts w:hint="default"/>
      </w:rPr>
    </w:lvl>
    <w:lvl w:ilvl="8" w:tplc="14182D6E">
      <w:numFmt w:val="bullet"/>
      <w:lvlText w:val="•"/>
      <w:lvlJc w:val="left"/>
      <w:pPr>
        <w:ind w:left="7964" w:hanging="360"/>
      </w:pPr>
      <w:rPr>
        <w:rFonts w:hint="default"/>
      </w:rPr>
    </w:lvl>
  </w:abstractNum>
  <w:abstractNum w:abstractNumId="39">
    <w:nsid w:val="4A3771DB"/>
    <w:multiLevelType w:val="hybridMultilevel"/>
    <w:tmpl w:val="3DAC8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D5035F7"/>
    <w:multiLevelType w:val="hybridMultilevel"/>
    <w:tmpl w:val="F46A3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0923C20"/>
    <w:multiLevelType w:val="hybridMultilevel"/>
    <w:tmpl w:val="FFFFFFFF"/>
    <w:lvl w:ilvl="0" w:tplc="B59CA3F2">
      <w:start w:val="1"/>
      <w:numFmt w:val="decimal"/>
      <w:lvlText w:val="%1."/>
      <w:lvlJc w:val="left"/>
      <w:pPr>
        <w:ind w:left="940" w:hanging="360"/>
      </w:pPr>
      <w:rPr>
        <w:rFonts w:ascii="Calibri" w:eastAsia="Times New Roman" w:hAnsi="Calibri" w:cs="Calibri" w:hint="default"/>
        <w:w w:val="100"/>
        <w:sz w:val="22"/>
        <w:szCs w:val="22"/>
      </w:rPr>
    </w:lvl>
    <w:lvl w:ilvl="1" w:tplc="0746759E">
      <w:numFmt w:val="bullet"/>
      <w:lvlText w:val="•"/>
      <w:lvlJc w:val="left"/>
      <w:pPr>
        <w:ind w:left="2880" w:hanging="360"/>
      </w:pPr>
      <w:rPr>
        <w:rFonts w:hint="default"/>
      </w:rPr>
    </w:lvl>
    <w:lvl w:ilvl="2" w:tplc="A0AA4430">
      <w:numFmt w:val="bullet"/>
      <w:lvlText w:val="•"/>
      <w:lvlJc w:val="left"/>
      <w:pPr>
        <w:ind w:left="3640" w:hanging="360"/>
      </w:pPr>
      <w:rPr>
        <w:rFonts w:hint="default"/>
      </w:rPr>
    </w:lvl>
    <w:lvl w:ilvl="3" w:tplc="66CC1764">
      <w:numFmt w:val="bullet"/>
      <w:lvlText w:val="•"/>
      <w:lvlJc w:val="left"/>
      <w:pPr>
        <w:ind w:left="4400" w:hanging="360"/>
      </w:pPr>
      <w:rPr>
        <w:rFonts w:hint="default"/>
      </w:rPr>
    </w:lvl>
    <w:lvl w:ilvl="4" w:tplc="A1467872">
      <w:numFmt w:val="bullet"/>
      <w:lvlText w:val="•"/>
      <w:lvlJc w:val="left"/>
      <w:pPr>
        <w:ind w:left="5160" w:hanging="360"/>
      </w:pPr>
      <w:rPr>
        <w:rFonts w:hint="default"/>
      </w:rPr>
    </w:lvl>
    <w:lvl w:ilvl="5" w:tplc="4A761476">
      <w:numFmt w:val="bullet"/>
      <w:lvlText w:val="•"/>
      <w:lvlJc w:val="left"/>
      <w:pPr>
        <w:ind w:left="5920" w:hanging="360"/>
      </w:pPr>
      <w:rPr>
        <w:rFonts w:hint="default"/>
      </w:rPr>
    </w:lvl>
    <w:lvl w:ilvl="6" w:tplc="537E7914">
      <w:numFmt w:val="bullet"/>
      <w:lvlText w:val="•"/>
      <w:lvlJc w:val="left"/>
      <w:pPr>
        <w:ind w:left="6680" w:hanging="360"/>
      </w:pPr>
      <w:rPr>
        <w:rFonts w:hint="default"/>
      </w:rPr>
    </w:lvl>
    <w:lvl w:ilvl="7" w:tplc="575262BA">
      <w:numFmt w:val="bullet"/>
      <w:lvlText w:val="•"/>
      <w:lvlJc w:val="left"/>
      <w:pPr>
        <w:ind w:left="7440" w:hanging="360"/>
      </w:pPr>
      <w:rPr>
        <w:rFonts w:hint="default"/>
      </w:rPr>
    </w:lvl>
    <w:lvl w:ilvl="8" w:tplc="0F2A291E">
      <w:numFmt w:val="bullet"/>
      <w:lvlText w:val="•"/>
      <w:lvlJc w:val="left"/>
      <w:pPr>
        <w:ind w:left="8200" w:hanging="360"/>
      </w:pPr>
      <w:rPr>
        <w:rFonts w:hint="default"/>
      </w:rPr>
    </w:lvl>
  </w:abstractNum>
  <w:abstractNum w:abstractNumId="42">
    <w:nsid w:val="569D09C8"/>
    <w:multiLevelType w:val="hybridMultilevel"/>
    <w:tmpl w:val="E1249C78"/>
    <w:lvl w:ilvl="0" w:tplc="BCA0F8D6">
      <w:start w:val="1"/>
      <w:numFmt w:val="decimal"/>
      <w:lvlText w:val="%1)"/>
      <w:lvlJc w:val="left"/>
      <w:pPr>
        <w:tabs>
          <w:tab w:val="num" w:pos="-504"/>
        </w:tabs>
        <w:ind w:left="-504" w:hanging="360"/>
      </w:pPr>
      <w:rPr>
        <w:rFonts w:cs="Tahoma"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1647519"/>
    <w:multiLevelType w:val="hybridMultilevel"/>
    <w:tmpl w:val="3CC818B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4">
    <w:nsid w:val="61E56CAA"/>
    <w:multiLevelType w:val="hybridMultilevel"/>
    <w:tmpl w:val="FD72BA38"/>
    <w:lvl w:ilvl="0" w:tplc="FE4070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7F020CA"/>
    <w:multiLevelType w:val="hybridMultilevel"/>
    <w:tmpl w:val="47146042"/>
    <w:lvl w:ilvl="0" w:tplc="EC46CC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90669BB"/>
    <w:multiLevelType w:val="hybridMultilevel"/>
    <w:tmpl w:val="0E9611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6C3F00D5"/>
    <w:multiLevelType w:val="hybridMultilevel"/>
    <w:tmpl w:val="48007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CAB1CFB"/>
    <w:multiLevelType w:val="hybridMultilevel"/>
    <w:tmpl w:val="235E35DA"/>
    <w:lvl w:ilvl="0" w:tplc="EC46CC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E42259F"/>
    <w:multiLevelType w:val="hybridMultilevel"/>
    <w:tmpl w:val="1610DFE4"/>
    <w:lvl w:ilvl="0" w:tplc="FE4070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1D43279"/>
    <w:multiLevelType w:val="hybridMultilevel"/>
    <w:tmpl w:val="FFFFFFFF"/>
    <w:lvl w:ilvl="0" w:tplc="1576C120">
      <w:start w:val="1"/>
      <w:numFmt w:val="decimal"/>
      <w:lvlText w:val="%1."/>
      <w:lvlJc w:val="left"/>
      <w:pPr>
        <w:ind w:left="2589" w:hanging="222"/>
      </w:pPr>
      <w:rPr>
        <w:rFonts w:ascii="Calibri" w:eastAsia="Times New Roman" w:hAnsi="Calibri" w:cs="Calibri" w:hint="default"/>
        <w:b/>
        <w:bCs/>
        <w:color w:val="00000A"/>
        <w:w w:val="100"/>
        <w:sz w:val="22"/>
        <w:szCs w:val="22"/>
      </w:rPr>
    </w:lvl>
    <w:lvl w:ilvl="1" w:tplc="5C7A0636">
      <w:numFmt w:val="bullet"/>
      <w:lvlText w:val="•"/>
      <w:lvlJc w:val="left"/>
      <w:pPr>
        <w:ind w:left="3294" w:hanging="222"/>
      </w:pPr>
      <w:rPr>
        <w:rFonts w:hint="default"/>
      </w:rPr>
    </w:lvl>
    <w:lvl w:ilvl="2" w:tplc="8CA63E7A">
      <w:numFmt w:val="bullet"/>
      <w:lvlText w:val="•"/>
      <w:lvlJc w:val="left"/>
      <w:pPr>
        <w:ind w:left="4008" w:hanging="222"/>
      </w:pPr>
      <w:rPr>
        <w:rFonts w:hint="default"/>
      </w:rPr>
    </w:lvl>
    <w:lvl w:ilvl="3" w:tplc="4AFAD9A6">
      <w:numFmt w:val="bullet"/>
      <w:lvlText w:val="•"/>
      <w:lvlJc w:val="left"/>
      <w:pPr>
        <w:ind w:left="4722" w:hanging="222"/>
      </w:pPr>
      <w:rPr>
        <w:rFonts w:hint="default"/>
      </w:rPr>
    </w:lvl>
    <w:lvl w:ilvl="4" w:tplc="3F446336">
      <w:numFmt w:val="bullet"/>
      <w:lvlText w:val="•"/>
      <w:lvlJc w:val="left"/>
      <w:pPr>
        <w:ind w:left="5436" w:hanging="222"/>
      </w:pPr>
      <w:rPr>
        <w:rFonts w:hint="default"/>
      </w:rPr>
    </w:lvl>
    <w:lvl w:ilvl="5" w:tplc="716832B2">
      <w:numFmt w:val="bullet"/>
      <w:lvlText w:val="•"/>
      <w:lvlJc w:val="left"/>
      <w:pPr>
        <w:ind w:left="6150" w:hanging="222"/>
      </w:pPr>
      <w:rPr>
        <w:rFonts w:hint="default"/>
      </w:rPr>
    </w:lvl>
    <w:lvl w:ilvl="6" w:tplc="5B567922">
      <w:numFmt w:val="bullet"/>
      <w:lvlText w:val="•"/>
      <w:lvlJc w:val="left"/>
      <w:pPr>
        <w:ind w:left="6864" w:hanging="222"/>
      </w:pPr>
      <w:rPr>
        <w:rFonts w:hint="default"/>
      </w:rPr>
    </w:lvl>
    <w:lvl w:ilvl="7" w:tplc="A9E89C06">
      <w:numFmt w:val="bullet"/>
      <w:lvlText w:val="•"/>
      <w:lvlJc w:val="left"/>
      <w:pPr>
        <w:ind w:left="7578" w:hanging="222"/>
      </w:pPr>
      <w:rPr>
        <w:rFonts w:hint="default"/>
      </w:rPr>
    </w:lvl>
    <w:lvl w:ilvl="8" w:tplc="22206878">
      <w:numFmt w:val="bullet"/>
      <w:lvlText w:val="•"/>
      <w:lvlJc w:val="left"/>
      <w:pPr>
        <w:ind w:left="8292" w:hanging="222"/>
      </w:pPr>
      <w:rPr>
        <w:rFonts w:hint="default"/>
      </w:rPr>
    </w:lvl>
  </w:abstractNum>
  <w:abstractNum w:abstractNumId="51">
    <w:nsid w:val="726D1A79"/>
    <w:multiLevelType w:val="hybridMultilevel"/>
    <w:tmpl w:val="C596BDAE"/>
    <w:lvl w:ilvl="0" w:tplc="C93CAE9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336299F"/>
    <w:multiLevelType w:val="hybridMultilevel"/>
    <w:tmpl w:val="0B30ADDA"/>
    <w:lvl w:ilvl="0" w:tplc="EC46CC8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738168EC"/>
    <w:multiLevelType w:val="multilevel"/>
    <w:tmpl w:val="D3560EAE"/>
    <w:lvl w:ilvl="0">
      <w:start w:val="2"/>
      <w:numFmt w:val="decimal"/>
      <w:lvlText w:val="%1"/>
      <w:lvlJc w:val="left"/>
      <w:pPr>
        <w:ind w:left="716" w:hanging="497"/>
      </w:pPr>
      <w:rPr>
        <w:rFonts w:cs="Times New Roman" w:hint="default"/>
      </w:rPr>
    </w:lvl>
    <w:lvl w:ilvl="1">
      <w:start w:val="2"/>
      <w:numFmt w:val="decimal"/>
      <w:lvlText w:val="%1.%2"/>
      <w:lvlJc w:val="left"/>
      <w:pPr>
        <w:ind w:left="716" w:hanging="497"/>
      </w:pPr>
      <w:rPr>
        <w:rFonts w:cs="Times New Roman" w:hint="default"/>
      </w:rPr>
    </w:lvl>
    <w:lvl w:ilvl="2">
      <w:start w:val="1"/>
      <w:numFmt w:val="decimal"/>
      <w:lvlText w:val="%1.%2.%3"/>
      <w:lvlJc w:val="left"/>
      <w:pPr>
        <w:ind w:left="716" w:hanging="497"/>
      </w:pPr>
      <w:rPr>
        <w:rFonts w:cs="Times New Roman" w:hint="default"/>
        <w:spacing w:val="-112"/>
        <w:u w:val="single" w:color="000000"/>
      </w:rPr>
    </w:lvl>
    <w:lvl w:ilvl="3">
      <w:numFmt w:val="bullet"/>
      <w:lvlText w:val="•"/>
      <w:lvlJc w:val="left"/>
      <w:pPr>
        <w:ind w:left="3420" w:hanging="497"/>
      </w:pPr>
      <w:rPr>
        <w:rFonts w:hint="default"/>
      </w:rPr>
    </w:lvl>
    <w:lvl w:ilvl="4">
      <w:numFmt w:val="bullet"/>
      <w:lvlText w:val="•"/>
      <w:lvlJc w:val="left"/>
      <w:pPr>
        <w:ind w:left="4320" w:hanging="497"/>
      </w:pPr>
      <w:rPr>
        <w:rFonts w:hint="default"/>
      </w:rPr>
    </w:lvl>
    <w:lvl w:ilvl="5">
      <w:numFmt w:val="bullet"/>
      <w:lvlText w:val="•"/>
      <w:lvlJc w:val="left"/>
      <w:pPr>
        <w:ind w:left="5220" w:hanging="497"/>
      </w:pPr>
      <w:rPr>
        <w:rFonts w:hint="default"/>
      </w:rPr>
    </w:lvl>
    <w:lvl w:ilvl="6">
      <w:numFmt w:val="bullet"/>
      <w:lvlText w:val="•"/>
      <w:lvlJc w:val="left"/>
      <w:pPr>
        <w:ind w:left="6120" w:hanging="497"/>
      </w:pPr>
      <w:rPr>
        <w:rFonts w:hint="default"/>
      </w:rPr>
    </w:lvl>
    <w:lvl w:ilvl="7">
      <w:numFmt w:val="bullet"/>
      <w:lvlText w:val="•"/>
      <w:lvlJc w:val="left"/>
      <w:pPr>
        <w:ind w:left="7020" w:hanging="497"/>
      </w:pPr>
      <w:rPr>
        <w:rFonts w:hint="default"/>
      </w:rPr>
    </w:lvl>
    <w:lvl w:ilvl="8">
      <w:numFmt w:val="bullet"/>
      <w:lvlText w:val="•"/>
      <w:lvlJc w:val="left"/>
      <w:pPr>
        <w:ind w:left="7920" w:hanging="497"/>
      </w:pPr>
      <w:rPr>
        <w:rFonts w:hint="default"/>
      </w:rPr>
    </w:lvl>
  </w:abstractNum>
  <w:abstractNum w:abstractNumId="54">
    <w:nsid w:val="73A4352F"/>
    <w:multiLevelType w:val="hybridMultilevel"/>
    <w:tmpl w:val="F09AC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3C923DB"/>
    <w:multiLevelType w:val="hybridMultilevel"/>
    <w:tmpl w:val="A9128AE2"/>
    <w:lvl w:ilvl="0" w:tplc="C93CAE90">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74DB48A3"/>
    <w:multiLevelType w:val="hybridMultilevel"/>
    <w:tmpl w:val="CD42DD36"/>
    <w:lvl w:ilvl="0" w:tplc="EC46CC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ABE0BEF"/>
    <w:multiLevelType w:val="hybridMultilevel"/>
    <w:tmpl w:val="FFFFFFFF"/>
    <w:lvl w:ilvl="0" w:tplc="F128416C">
      <w:numFmt w:val="bullet"/>
      <w:lvlText w:val=""/>
      <w:lvlJc w:val="left"/>
      <w:pPr>
        <w:ind w:left="820" w:hanging="356"/>
      </w:pPr>
      <w:rPr>
        <w:rFonts w:ascii="Symbol" w:eastAsia="Times New Roman" w:hAnsi="Symbol" w:hint="default"/>
        <w:w w:val="100"/>
        <w:sz w:val="22"/>
      </w:rPr>
    </w:lvl>
    <w:lvl w:ilvl="1" w:tplc="37C6113A">
      <w:numFmt w:val="bullet"/>
      <w:lvlText w:val="•"/>
      <w:lvlJc w:val="left"/>
      <w:pPr>
        <w:ind w:left="1023" w:hanging="356"/>
      </w:pPr>
      <w:rPr>
        <w:rFonts w:hint="default"/>
      </w:rPr>
    </w:lvl>
    <w:lvl w:ilvl="2" w:tplc="1E34F188">
      <w:numFmt w:val="bullet"/>
      <w:lvlText w:val="•"/>
      <w:lvlJc w:val="left"/>
      <w:pPr>
        <w:ind w:left="1226" w:hanging="356"/>
      </w:pPr>
      <w:rPr>
        <w:rFonts w:hint="default"/>
      </w:rPr>
    </w:lvl>
    <w:lvl w:ilvl="3" w:tplc="9392ADD6">
      <w:numFmt w:val="bullet"/>
      <w:lvlText w:val="•"/>
      <w:lvlJc w:val="left"/>
      <w:pPr>
        <w:ind w:left="1429" w:hanging="356"/>
      </w:pPr>
      <w:rPr>
        <w:rFonts w:hint="default"/>
      </w:rPr>
    </w:lvl>
    <w:lvl w:ilvl="4" w:tplc="5D82A444">
      <w:numFmt w:val="bullet"/>
      <w:lvlText w:val="•"/>
      <w:lvlJc w:val="left"/>
      <w:pPr>
        <w:ind w:left="1632" w:hanging="356"/>
      </w:pPr>
      <w:rPr>
        <w:rFonts w:hint="default"/>
      </w:rPr>
    </w:lvl>
    <w:lvl w:ilvl="5" w:tplc="69545042">
      <w:numFmt w:val="bullet"/>
      <w:lvlText w:val="•"/>
      <w:lvlJc w:val="left"/>
      <w:pPr>
        <w:ind w:left="1835" w:hanging="356"/>
      </w:pPr>
      <w:rPr>
        <w:rFonts w:hint="default"/>
      </w:rPr>
    </w:lvl>
    <w:lvl w:ilvl="6" w:tplc="6004E4A6">
      <w:numFmt w:val="bullet"/>
      <w:lvlText w:val="•"/>
      <w:lvlJc w:val="left"/>
      <w:pPr>
        <w:ind w:left="2038" w:hanging="356"/>
      </w:pPr>
      <w:rPr>
        <w:rFonts w:hint="default"/>
      </w:rPr>
    </w:lvl>
    <w:lvl w:ilvl="7" w:tplc="72525874">
      <w:numFmt w:val="bullet"/>
      <w:lvlText w:val="•"/>
      <w:lvlJc w:val="left"/>
      <w:pPr>
        <w:ind w:left="2241" w:hanging="356"/>
      </w:pPr>
      <w:rPr>
        <w:rFonts w:hint="default"/>
      </w:rPr>
    </w:lvl>
    <w:lvl w:ilvl="8" w:tplc="ABDEF63C">
      <w:numFmt w:val="bullet"/>
      <w:lvlText w:val="•"/>
      <w:lvlJc w:val="left"/>
      <w:pPr>
        <w:ind w:left="2444" w:hanging="356"/>
      </w:pPr>
      <w:rPr>
        <w:rFonts w:hint="default"/>
      </w:rPr>
    </w:lvl>
  </w:abstractNum>
  <w:abstractNum w:abstractNumId="58">
    <w:nsid w:val="7EB70F4C"/>
    <w:multiLevelType w:val="hybridMultilevel"/>
    <w:tmpl w:val="28549DC4"/>
    <w:lvl w:ilvl="0" w:tplc="EC46CC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33"/>
  </w:num>
  <w:num w:numId="3">
    <w:abstractNumId w:val="22"/>
  </w:num>
  <w:num w:numId="4">
    <w:abstractNumId w:val="57"/>
  </w:num>
  <w:num w:numId="5">
    <w:abstractNumId w:val="13"/>
  </w:num>
  <w:num w:numId="6">
    <w:abstractNumId w:val="23"/>
  </w:num>
  <w:num w:numId="7">
    <w:abstractNumId w:val="27"/>
  </w:num>
  <w:num w:numId="8">
    <w:abstractNumId w:val="38"/>
  </w:num>
  <w:num w:numId="9">
    <w:abstractNumId w:val="28"/>
  </w:num>
  <w:num w:numId="10">
    <w:abstractNumId w:val="41"/>
  </w:num>
  <w:num w:numId="11">
    <w:abstractNumId w:val="50"/>
  </w:num>
  <w:num w:numId="12">
    <w:abstractNumId w:val="36"/>
  </w:num>
  <w:num w:numId="13">
    <w:abstractNumId w:val="43"/>
  </w:num>
  <w:num w:numId="14">
    <w:abstractNumId w:val="25"/>
  </w:num>
  <w:num w:numId="15">
    <w:abstractNumId w:val="20"/>
  </w:num>
  <w:num w:numId="16">
    <w:abstractNumId w:val="11"/>
  </w:num>
  <w:num w:numId="17">
    <w:abstractNumId w:val="40"/>
  </w:num>
  <w:num w:numId="18">
    <w:abstractNumId w:val="21"/>
  </w:num>
  <w:num w:numId="19">
    <w:abstractNumId w:val="30"/>
  </w:num>
  <w:num w:numId="20">
    <w:abstractNumId w:val="16"/>
  </w:num>
  <w:num w:numId="21">
    <w:abstractNumId w:val="37"/>
  </w:num>
  <w:num w:numId="22">
    <w:abstractNumId w:val="14"/>
  </w:num>
  <w:num w:numId="23">
    <w:abstractNumId w:val="46"/>
  </w:num>
  <w:num w:numId="24">
    <w:abstractNumId w:val="19"/>
  </w:num>
  <w:num w:numId="25">
    <w:abstractNumId w:val="24"/>
  </w:num>
  <w:num w:numId="26">
    <w:abstractNumId w:val="51"/>
  </w:num>
  <w:num w:numId="27">
    <w:abstractNumId w:val="26"/>
  </w:num>
  <w:num w:numId="28">
    <w:abstractNumId w:val="55"/>
  </w:num>
  <w:num w:numId="29">
    <w:abstractNumId w:val="31"/>
  </w:num>
  <w:num w:numId="30">
    <w:abstractNumId w:val="12"/>
  </w:num>
  <w:num w:numId="31">
    <w:abstractNumId w:val="34"/>
  </w:num>
  <w:num w:numId="32">
    <w:abstractNumId w:val="39"/>
  </w:num>
  <w:num w:numId="33">
    <w:abstractNumId w:val="29"/>
  </w:num>
  <w:num w:numId="34">
    <w:abstractNumId w:val="54"/>
  </w:num>
  <w:num w:numId="35">
    <w:abstractNumId w:val="47"/>
  </w:num>
  <w:num w:numId="36">
    <w:abstractNumId w:val="32"/>
  </w:num>
  <w:num w:numId="37">
    <w:abstractNumId w:val="44"/>
  </w:num>
  <w:num w:numId="38">
    <w:abstractNumId w:val="49"/>
  </w:num>
  <w:num w:numId="39">
    <w:abstractNumId w:val="35"/>
  </w:num>
  <w:num w:numId="40">
    <w:abstractNumId w:val="15"/>
  </w:num>
  <w:num w:numId="41">
    <w:abstractNumId w:val="42"/>
  </w:num>
  <w:num w:numId="42">
    <w:abstractNumId w:val="17"/>
  </w:num>
  <w:num w:numId="43">
    <w:abstractNumId w:val="52"/>
  </w:num>
  <w:num w:numId="44">
    <w:abstractNumId w:val="10"/>
  </w:num>
  <w:num w:numId="45">
    <w:abstractNumId w:val="56"/>
  </w:num>
  <w:num w:numId="46">
    <w:abstractNumId w:val="9"/>
  </w:num>
  <w:num w:numId="47">
    <w:abstractNumId w:val="7"/>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58"/>
  </w:num>
  <w:num w:numId="57">
    <w:abstractNumId w:val="45"/>
  </w:num>
  <w:num w:numId="58">
    <w:abstractNumId w:val="18"/>
  </w:num>
  <w:num w:numId="5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hapeLayoutLikeWW8/>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08A"/>
    <w:rsid w:val="00006CF5"/>
    <w:rsid w:val="0003165D"/>
    <w:rsid w:val="00033638"/>
    <w:rsid w:val="000609F4"/>
    <w:rsid w:val="00072704"/>
    <w:rsid w:val="00076889"/>
    <w:rsid w:val="00090547"/>
    <w:rsid w:val="00091FE2"/>
    <w:rsid w:val="000A50FE"/>
    <w:rsid w:val="000C5FF4"/>
    <w:rsid w:val="000D0E28"/>
    <w:rsid w:val="000D22CC"/>
    <w:rsid w:val="000E5C7A"/>
    <w:rsid w:val="00103FFF"/>
    <w:rsid w:val="001114FD"/>
    <w:rsid w:val="00137443"/>
    <w:rsid w:val="0014296B"/>
    <w:rsid w:val="00144ECE"/>
    <w:rsid w:val="001531D7"/>
    <w:rsid w:val="00162B3C"/>
    <w:rsid w:val="00164D41"/>
    <w:rsid w:val="0017032B"/>
    <w:rsid w:val="001A1D38"/>
    <w:rsid w:val="001E626D"/>
    <w:rsid w:val="002125C8"/>
    <w:rsid w:val="00212A15"/>
    <w:rsid w:val="00222365"/>
    <w:rsid w:val="002254A2"/>
    <w:rsid w:val="0025418F"/>
    <w:rsid w:val="00257D32"/>
    <w:rsid w:val="00281CDB"/>
    <w:rsid w:val="002B21D0"/>
    <w:rsid w:val="002B62B0"/>
    <w:rsid w:val="002C573E"/>
    <w:rsid w:val="00300F07"/>
    <w:rsid w:val="003022A2"/>
    <w:rsid w:val="003304FC"/>
    <w:rsid w:val="003368AE"/>
    <w:rsid w:val="00345053"/>
    <w:rsid w:val="00356D1F"/>
    <w:rsid w:val="003860BC"/>
    <w:rsid w:val="003A0F1F"/>
    <w:rsid w:val="003A15A8"/>
    <w:rsid w:val="003A7F8E"/>
    <w:rsid w:val="003E5910"/>
    <w:rsid w:val="00403907"/>
    <w:rsid w:val="00415B86"/>
    <w:rsid w:val="00416E5E"/>
    <w:rsid w:val="004239EF"/>
    <w:rsid w:val="00464F5A"/>
    <w:rsid w:val="004825C3"/>
    <w:rsid w:val="00496EDD"/>
    <w:rsid w:val="004B5150"/>
    <w:rsid w:val="004C0770"/>
    <w:rsid w:val="004E39F0"/>
    <w:rsid w:val="00504AC8"/>
    <w:rsid w:val="005410C5"/>
    <w:rsid w:val="00547068"/>
    <w:rsid w:val="00553423"/>
    <w:rsid w:val="00562BBA"/>
    <w:rsid w:val="00587F75"/>
    <w:rsid w:val="005B2112"/>
    <w:rsid w:val="005D5D90"/>
    <w:rsid w:val="005E1BF1"/>
    <w:rsid w:val="00625221"/>
    <w:rsid w:val="00682B88"/>
    <w:rsid w:val="006903F6"/>
    <w:rsid w:val="00696667"/>
    <w:rsid w:val="006A6AD8"/>
    <w:rsid w:val="006B591E"/>
    <w:rsid w:val="006C54C1"/>
    <w:rsid w:val="007144AF"/>
    <w:rsid w:val="0072121E"/>
    <w:rsid w:val="00724EDF"/>
    <w:rsid w:val="00732891"/>
    <w:rsid w:val="00786F7D"/>
    <w:rsid w:val="007A5CEE"/>
    <w:rsid w:val="007B636A"/>
    <w:rsid w:val="007B6AD6"/>
    <w:rsid w:val="007F571F"/>
    <w:rsid w:val="008142BA"/>
    <w:rsid w:val="008407ED"/>
    <w:rsid w:val="0085741A"/>
    <w:rsid w:val="008712D0"/>
    <w:rsid w:val="00887544"/>
    <w:rsid w:val="008967FF"/>
    <w:rsid w:val="008B3A6E"/>
    <w:rsid w:val="008D74E0"/>
    <w:rsid w:val="008F1B5D"/>
    <w:rsid w:val="008F698D"/>
    <w:rsid w:val="00905451"/>
    <w:rsid w:val="009108DB"/>
    <w:rsid w:val="009270B2"/>
    <w:rsid w:val="00931367"/>
    <w:rsid w:val="009603C2"/>
    <w:rsid w:val="00987F85"/>
    <w:rsid w:val="009B4761"/>
    <w:rsid w:val="009C1246"/>
    <w:rsid w:val="009D4BC3"/>
    <w:rsid w:val="009F12A9"/>
    <w:rsid w:val="00A00AA5"/>
    <w:rsid w:val="00A12D3F"/>
    <w:rsid w:val="00A273E9"/>
    <w:rsid w:val="00A31266"/>
    <w:rsid w:val="00A43FF1"/>
    <w:rsid w:val="00A60E29"/>
    <w:rsid w:val="00A634BF"/>
    <w:rsid w:val="00A83B15"/>
    <w:rsid w:val="00A90BBD"/>
    <w:rsid w:val="00AA2092"/>
    <w:rsid w:val="00AA2FB1"/>
    <w:rsid w:val="00AA70F5"/>
    <w:rsid w:val="00AB081C"/>
    <w:rsid w:val="00AB08A1"/>
    <w:rsid w:val="00AB7481"/>
    <w:rsid w:val="00AC3156"/>
    <w:rsid w:val="00AD1ABE"/>
    <w:rsid w:val="00AF4C49"/>
    <w:rsid w:val="00B31B7E"/>
    <w:rsid w:val="00B37BF8"/>
    <w:rsid w:val="00B40F6A"/>
    <w:rsid w:val="00B62BE3"/>
    <w:rsid w:val="00B63F44"/>
    <w:rsid w:val="00B642F3"/>
    <w:rsid w:val="00B649B9"/>
    <w:rsid w:val="00B67336"/>
    <w:rsid w:val="00B77D44"/>
    <w:rsid w:val="00B8776C"/>
    <w:rsid w:val="00BE2D86"/>
    <w:rsid w:val="00BE55A7"/>
    <w:rsid w:val="00BE6DCC"/>
    <w:rsid w:val="00BE790B"/>
    <w:rsid w:val="00BF16A0"/>
    <w:rsid w:val="00BF752A"/>
    <w:rsid w:val="00C068D9"/>
    <w:rsid w:val="00C06EEF"/>
    <w:rsid w:val="00C07A41"/>
    <w:rsid w:val="00C23E79"/>
    <w:rsid w:val="00C3667B"/>
    <w:rsid w:val="00C46668"/>
    <w:rsid w:val="00C5571B"/>
    <w:rsid w:val="00C601CD"/>
    <w:rsid w:val="00C74D22"/>
    <w:rsid w:val="00C8515D"/>
    <w:rsid w:val="00CB0745"/>
    <w:rsid w:val="00CC1EF3"/>
    <w:rsid w:val="00CC66F9"/>
    <w:rsid w:val="00CE5E4C"/>
    <w:rsid w:val="00CF508A"/>
    <w:rsid w:val="00CF6CF2"/>
    <w:rsid w:val="00D13BAA"/>
    <w:rsid w:val="00D147CA"/>
    <w:rsid w:val="00D426F2"/>
    <w:rsid w:val="00D9328B"/>
    <w:rsid w:val="00D9355E"/>
    <w:rsid w:val="00DA4E91"/>
    <w:rsid w:val="00DC768E"/>
    <w:rsid w:val="00DD3ED5"/>
    <w:rsid w:val="00DE1BB3"/>
    <w:rsid w:val="00E010B6"/>
    <w:rsid w:val="00E076E9"/>
    <w:rsid w:val="00E12D37"/>
    <w:rsid w:val="00E27E96"/>
    <w:rsid w:val="00E53608"/>
    <w:rsid w:val="00EA6084"/>
    <w:rsid w:val="00EC0B9D"/>
    <w:rsid w:val="00ED1C80"/>
    <w:rsid w:val="00ED223A"/>
    <w:rsid w:val="00F13DEB"/>
    <w:rsid w:val="00F251ED"/>
    <w:rsid w:val="00F31AB4"/>
    <w:rsid w:val="00F3318D"/>
    <w:rsid w:val="00F50A97"/>
    <w:rsid w:val="00F5786B"/>
    <w:rsid w:val="00F7069B"/>
    <w:rsid w:val="00FA3E48"/>
    <w:rsid w:val="00FB52AA"/>
    <w:rsid w:val="00FD7793"/>
    <w:rsid w:val="00FE5D1A"/>
    <w:rsid w:val="00FE7229"/>
    <w:rsid w:val="00FF17A8"/>
    <w:rsid w:val="00FF73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8A"/>
    <w:pPr>
      <w:widowControl w:val="0"/>
      <w:autoSpaceDE w:val="0"/>
      <w:autoSpaceDN w:val="0"/>
    </w:pPr>
    <w:rPr>
      <w:rFonts w:cs="Calibri"/>
      <w:lang w:val="hr-HR" w:eastAsia="hr-HR"/>
    </w:rPr>
  </w:style>
  <w:style w:type="paragraph" w:styleId="Heading1">
    <w:name w:val="heading 1"/>
    <w:basedOn w:val="Normal"/>
    <w:link w:val="Heading1Char"/>
    <w:uiPriority w:val="99"/>
    <w:qFormat/>
    <w:rsid w:val="00CF508A"/>
    <w:pPr>
      <w:spacing w:before="87"/>
      <w:ind w:left="220"/>
      <w:outlineLvl w:val="0"/>
    </w:pPr>
    <w:rPr>
      <w:b/>
      <w:bCs/>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68D9"/>
    <w:rPr>
      <w:rFonts w:ascii="Calibri" w:hAnsi="Calibri" w:cs="Calibri"/>
      <w:b/>
      <w:bCs/>
      <w:sz w:val="22"/>
      <w:szCs w:val="22"/>
      <w:u w:val="single" w:color="000000"/>
      <w:lang w:val="hr-HR" w:eastAsia="hr-HR" w:bidi="ar-SA"/>
    </w:rPr>
  </w:style>
  <w:style w:type="paragraph" w:styleId="BodyText">
    <w:name w:val="Body Text"/>
    <w:basedOn w:val="Normal"/>
    <w:link w:val="BodyTextChar"/>
    <w:uiPriority w:val="99"/>
    <w:rsid w:val="00CF508A"/>
  </w:style>
  <w:style w:type="character" w:customStyle="1" w:styleId="BodyTextChar">
    <w:name w:val="Body Text Char"/>
    <w:basedOn w:val="DefaultParagraphFont"/>
    <w:link w:val="BodyText"/>
    <w:uiPriority w:val="99"/>
    <w:semiHidden/>
    <w:rsid w:val="00C068D9"/>
    <w:rPr>
      <w:rFonts w:ascii="Calibri" w:hAnsi="Calibri" w:cs="Calibri"/>
      <w:sz w:val="22"/>
      <w:szCs w:val="22"/>
      <w:lang w:val="hr-HR" w:eastAsia="hr-HR" w:bidi="ar-SA"/>
    </w:rPr>
  </w:style>
  <w:style w:type="paragraph" w:styleId="ListParagraph">
    <w:name w:val="List Paragraph"/>
    <w:basedOn w:val="Normal"/>
    <w:uiPriority w:val="99"/>
    <w:qFormat/>
    <w:rsid w:val="00CF508A"/>
    <w:pPr>
      <w:ind w:left="940" w:hanging="360"/>
    </w:pPr>
  </w:style>
  <w:style w:type="paragraph" w:customStyle="1" w:styleId="TableParagraph">
    <w:name w:val="Table Paragraph"/>
    <w:basedOn w:val="Normal"/>
    <w:uiPriority w:val="99"/>
    <w:rsid w:val="00CF508A"/>
    <w:pPr>
      <w:spacing w:line="248" w:lineRule="exact"/>
      <w:jc w:val="center"/>
    </w:pPr>
  </w:style>
  <w:style w:type="character" w:styleId="Hyperlink">
    <w:name w:val="Hyperlink"/>
    <w:basedOn w:val="DefaultParagraphFont"/>
    <w:uiPriority w:val="99"/>
    <w:rsid w:val="00C068D9"/>
    <w:rPr>
      <w:rFonts w:cs="Times New Roman"/>
      <w:color w:val="0000FF"/>
      <w:u w:val="single"/>
    </w:rPr>
  </w:style>
  <w:style w:type="paragraph" w:customStyle="1" w:styleId="Standard">
    <w:name w:val="Standard"/>
    <w:uiPriority w:val="99"/>
    <w:rsid w:val="00C068D9"/>
    <w:pPr>
      <w:suppressAutoHyphens/>
      <w:autoSpaceDN w:val="0"/>
      <w:spacing w:after="160" w:line="256" w:lineRule="auto"/>
      <w:textAlignment w:val="baseline"/>
    </w:pPr>
    <w:rPr>
      <w:rFonts w:eastAsia="SimSun" w:cs="Tahoma"/>
      <w:kern w:val="3"/>
    </w:rPr>
  </w:style>
  <w:style w:type="paragraph" w:styleId="HTMLPreformatted">
    <w:name w:val="HTML Preformatted"/>
    <w:basedOn w:val="Normal"/>
    <w:link w:val="HTMLPreformattedChar"/>
    <w:uiPriority w:val="99"/>
    <w:rsid w:val="00C0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textAlignment w:val="baseline"/>
    </w:pPr>
    <w:rPr>
      <w:rFonts w:ascii="Courier New" w:eastAsia="MS Mincho" w:hAnsi="Courier New" w:cs="Courier New"/>
      <w:kern w:val="3"/>
      <w:lang w:val="en-US" w:eastAsia="ja-JP" w:bidi="ta-IN"/>
    </w:rPr>
  </w:style>
  <w:style w:type="character" w:customStyle="1" w:styleId="HTMLPreformattedChar">
    <w:name w:val="HTML Preformatted Char"/>
    <w:basedOn w:val="DefaultParagraphFont"/>
    <w:link w:val="HTMLPreformatted"/>
    <w:uiPriority w:val="99"/>
    <w:rsid w:val="00C068D9"/>
    <w:rPr>
      <w:rFonts w:ascii="Courier New" w:eastAsia="MS Mincho" w:hAnsi="Courier New" w:cs="Courier New"/>
      <w:kern w:val="3"/>
      <w:sz w:val="22"/>
      <w:szCs w:val="22"/>
      <w:lang w:eastAsia="ja-JP"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240</TotalTime>
  <Pages>12</Pages>
  <Words>1871</Words>
  <Characters>10670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Obrazac 1 - Poziv za podnosenje ponuda u postupku nabavke male vrednosti REDASP - Marketing, dizajn i brendiranje</dc:title>
  <dc:subject/>
  <dc:creator>User</dc:creator>
  <cp:keywords/>
  <dc:description/>
  <cp:lastModifiedBy>ivana.djordjevic</cp:lastModifiedBy>
  <cp:revision>84</cp:revision>
  <dcterms:created xsi:type="dcterms:W3CDTF">2021-02-03T10:50:00Z</dcterms:created>
  <dcterms:modified xsi:type="dcterms:W3CDTF">2021-03-02T11:06:00Z</dcterms:modified>
</cp:coreProperties>
</file>